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BE" w:rsidRPr="006037B7" w:rsidRDefault="00D523BE" w:rsidP="008A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6037B7">
        <w:rPr>
          <w:rFonts w:ascii="Times New Roman" w:hAnsi="Times New Roman"/>
          <w:b/>
          <w:sz w:val="28"/>
          <w:szCs w:val="27"/>
        </w:rPr>
        <w:t>Выявленные нарушения законодательства в сфере профилактики коррупции потребовали вмешательства прокуратуры</w:t>
      </w:r>
    </w:p>
    <w:p w:rsidR="00D523BE" w:rsidRPr="006037B7" w:rsidRDefault="00D523BE" w:rsidP="00A8269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7"/>
        </w:rPr>
      </w:pPr>
    </w:p>
    <w:p w:rsidR="00D523BE" w:rsidRDefault="00D523BE" w:rsidP="00A8269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7"/>
        </w:rPr>
      </w:pPr>
      <w:r w:rsidRPr="006037B7">
        <w:rPr>
          <w:rFonts w:ascii="Times New Roman" w:hAnsi="Times New Roman"/>
          <w:spacing w:val="-4"/>
          <w:sz w:val="28"/>
          <w:szCs w:val="27"/>
        </w:rPr>
        <w:t>Прокуратурой Т</w:t>
      </w:r>
      <w:r>
        <w:rPr>
          <w:rFonts w:ascii="Times New Roman" w:hAnsi="Times New Roman"/>
          <w:spacing w:val="-4"/>
          <w:sz w:val="28"/>
          <w:szCs w:val="27"/>
        </w:rPr>
        <w:t>омского</w:t>
      </w:r>
      <w:r w:rsidRPr="006037B7">
        <w:rPr>
          <w:rFonts w:ascii="Times New Roman" w:hAnsi="Times New Roman"/>
          <w:spacing w:val="-4"/>
          <w:sz w:val="28"/>
          <w:szCs w:val="27"/>
        </w:rPr>
        <w:t xml:space="preserve"> района проведены проверки исполнения требований ст</w:t>
      </w:r>
      <w:r>
        <w:rPr>
          <w:rFonts w:ascii="Times New Roman" w:hAnsi="Times New Roman"/>
          <w:spacing w:val="-4"/>
          <w:sz w:val="28"/>
          <w:szCs w:val="27"/>
        </w:rPr>
        <w:t>атьи</w:t>
      </w:r>
      <w:r w:rsidRPr="006037B7">
        <w:rPr>
          <w:rFonts w:ascii="Times New Roman" w:hAnsi="Times New Roman"/>
          <w:spacing w:val="-4"/>
          <w:sz w:val="28"/>
          <w:szCs w:val="27"/>
        </w:rPr>
        <w:t xml:space="preserve"> 13.3 Федерального закона от 25.12.2008 № 273-ФЗ «О противодействии коррупции» </w:t>
      </w:r>
      <w:r>
        <w:rPr>
          <w:rFonts w:ascii="Times New Roman" w:hAnsi="Times New Roman"/>
          <w:spacing w:val="-4"/>
          <w:sz w:val="28"/>
          <w:szCs w:val="27"/>
        </w:rPr>
        <w:t>лизинговыми компаниями</w:t>
      </w:r>
      <w:r w:rsidRPr="006037B7">
        <w:rPr>
          <w:rFonts w:ascii="Times New Roman" w:hAnsi="Times New Roman"/>
          <w:spacing w:val="-4"/>
          <w:sz w:val="28"/>
          <w:szCs w:val="27"/>
        </w:rPr>
        <w:t>.</w:t>
      </w:r>
    </w:p>
    <w:p w:rsidR="00D523BE" w:rsidRPr="007D618B" w:rsidRDefault="00D523BE" w:rsidP="007D61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7"/>
        </w:rPr>
      </w:pPr>
      <w:r w:rsidRPr="006037B7">
        <w:rPr>
          <w:rFonts w:ascii="Times New Roman" w:hAnsi="Times New Roman"/>
          <w:spacing w:val="-4"/>
          <w:sz w:val="28"/>
          <w:szCs w:val="27"/>
        </w:rPr>
        <w:br/>
        <w:t>Установлено, что ООО «</w:t>
      </w:r>
      <w:r>
        <w:rPr>
          <w:rFonts w:ascii="Times New Roman" w:hAnsi="Times New Roman"/>
          <w:spacing w:val="-4"/>
          <w:sz w:val="28"/>
          <w:szCs w:val="27"/>
        </w:rPr>
        <w:t>Транском</w:t>
      </w:r>
      <w:r w:rsidRPr="006037B7">
        <w:rPr>
          <w:rFonts w:ascii="Times New Roman" w:hAnsi="Times New Roman"/>
          <w:spacing w:val="-4"/>
          <w:sz w:val="28"/>
          <w:szCs w:val="27"/>
        </w:rPr>
        <w:t>»,</w:t>
      </w:r>
      <w:r>
        <w:rPr>
          <w:rFonts w:ascii="Times New Roman" w:hAnsi="Times New Roman"/>
          <w:spacing w:val="-4"/>
          <w:sz w:val="28"/>
          <w:szCs w:val="27"/>
        </w:rPr>
        <w:t xml:space="preserve"> ООО «Трансавто», ООО «Альфа-инвест», осуществляющими на территории района деятельность по предоставлению лизинговых услуг в сфере финансовой аренды транспортных средств, </w:t>
      </w:r>
      <w:r w:rsidRPr="006037B7">
        <w:rPr>
          <w:rFonts w:ascii="Times New Roman" w:hAnsi="Times New Roman"/>
          <w:spacing w:val="-4"/>
          <w:sz w:val="28"/>
          <w:szCs w:val="27"/>
        </w:rPr>
        <w:t xml:space="preserve">меры по предупреждению </w:t>
      </w:r>
      <w:r>
        <w:rPr>
          <w:rFonts w:ascii="Times New Roman" w:hAnsi="Times New Roman"/>
          <w:spacing w:val="-4"/>
          <w:sz w:val="28"/>
          <w:szCs w:val="27"/>
        </w:rPr>
        <w:t>коррупционных нарушений не принимаются</w:t>
      </w:r>
      <w:r w:rsidRPr="006037B7">
        <w:rPr>
          <w:rFonts w:ascii="Times New Roman" w:hAnsi="Times New Roman"/>
          <w:spacing w:val="-4"/>
          <w:sz w:val="28"/>
          <w:szCs w:val="27"/>
        </w:rPr>
        <w:t xml:space="preserve">. </w:t>
      </w:r>
      <w:r>
        <w:rPr>
          <w:rFonts w:ascii="Times New Roman" w:hAnsi="Times New Roman"/>
          <w:spacing w:val="-4"/>
          <w:sz w:val="28"/>
          <w:szCs w:val="27"/>
        </w:rPr>
        <w:t xml:space="preserve">В частности, не осуществляется </w:t>
      </w:r>
      <w:r w:rsidRPr="007D618B">
        <w:rPr>
          <w:rFonts w:ascii="Times New Roman" w:hAnsi="Times New Roman"/>
          <w:spacing w:val="-4"/>
          <w:sz w:val="28"/>
          <w:szCs w:val="27"/>
        </w:rPr>
        <w:t xml:space="preserve">сотрудничество с правоохранительными органами; </w:t>
      </w:r>
      <w:r>
        <w:rPr>
          <w:rFonts w:ascii="Times New Roman" w:hAnsi="Times New Roman"/>
          <w:spacing w:val="-4"/>
          <w:sz w:val="28"/>
          <w:szCs w:val="27"/>
        </w:rPr>
        <w:t>не разработаны</w:t>
      </w:r>
      <w:r w:rsidRPr="007D618B">
        <w:rPr>
          <w:rFonts w:ascii="Times New Roman" w:hAnsi="Times New Roman"/>
          <w:spacing w:val="-4"/>
          <w:sz w:val="28"/>
          <w:szCs w:val="27"/>
        </w:rPr>
        <w:t xml:space="preserve"> стандарт</w:t>
      </w:r>
      <w:r>
        <w:rPr>
          <w:rFonts w:ascii="Times New Roman" w:hAnsi="Times New Roman"/>
          <w:spacing w:val="-4"/>
          <w:sz w:val="28"/>
          <w:szCs w:val="27"/>
        </w:rPr>
        <w:t>ы</w:t>
      </w:r>
      <w:r w:rsidRPr="007D618B">
        <w:rPr>
          <w:rFonts w:ascii="Times New Roman" w:hAnsi="Times New Roman"/>
          <w:spacing w:val="-4"/>
          <w:sz w:val="28"/>
          <w:szCs w:val="27"/>
        </w:rPr>
        <w:t xml:space="preserve"> и процедур</w:t>
      </w:r>
      <w:r>
        <w:rPr>
          <w:rFonts w:ascii="Times New Roman" w:hAnsi="Times New Roman"/>
          <w:spacing w:val="-4"/>
          <w:sz w:val="28"/>
          <w:szCs w:val="27"/>
        </w:rPr>
        <w:t>ы</w:t>
      </w:r>
      <w:r w:rsidRPr="007D618B">
        <w:rPr>
          <w:rFonts w:ascii="Times New Roman" w:hAnsi="Times New Roman"/>
          <w:spacing w:val="-4"/>
          <w:sz w:val="28"/>
          <w:szCs w:val="27"/>
        </w:rPr>
        <w:t>, направленны</w:t>
      </w:r>
      <w:r>
        <w:rPr>
          <w:rFonts w:ascii="Times New Roman" w:hAnsi="Times New Roman"/>
          <w:spacing w:val="-4"/>
          <w:sz w:val="28"/>
          <w:szCs w:val="27"/>
        </w:rPr>
        <w:t>е</w:t>
      </w:r>
      <w:r w:rsidRPr="007D618B">
        <w:rPr>
          <w:rFonts w:ascii="Times New Roman" w:hAnsi="Times New Roman"/>
          <w:spacing w:val="-4"/>
          <w:sz w:val="28"/>
          <w:szCs w:val="27"/>
        </w:rPr>
        <w:t xml:space="preserve"> на обеспечение добросовестной работы; </w:t>
      </w:r>
      <w:r>
        <w:rPr>
          <w:rFonts w:ascii="Times New Roman" w:hAnsi="Times New Roman"/>
          <w:spacing w:val="-4"/>
          <w:sz w:val="28"/>
          <w:szCs w:val="27"/>
        </w:rPr>
        <w:t>не принят кодекс</w:t>
      </w:r>
      <w:r w:rsidRPr="007D618B">
        <w:rPr>
          <w:rFonts w:ascii="Times New Roman" w:hAnsi="Times New Roman"/>
          <w:spacing w:val="-4"/>
          <w:sz w:val="28"/>
          <w:szCs w:val="27"/>
        </w:rPr>
        <w:t xml:space="preserve"> этики и служебного поведения работников; </w:t>
      </w:r>
      <w:r>
        <w:rPr>
          <w:rFonts w:ascii="Times New Roman" w:hAnsi="Times New Roman"/>
          <w:spacing w:val="-4"/>
          <w:sz w:val="28"/>
          <w:szCs w:val="27"/>
        </w:rPr>
        <w:t xml:space="preserve">отсутствуют </w:t>
      </w:r>
      <w:r w:rsidRPr="007D618B">
        <w:rPr>
          <w:rFonts w:ascii="Times New Roman" w:hAnsi="Times New Roman"/>
          <w:spacing w:val="-4"/>
          <w:sz w:val="28"/>
          <w:szCs w:val="27"/>
        </w:rPr>
        <w:t>документы, регулирующие предотвращение и уре</w:t>
      </w:r>
      <w:r>
        <w:rPr>
          <w:rFonts w:ascii="Times New Roman" w:hAnsi="Times New Roman"/>
          <w:spacing w:val="-4"/>
          <w:sz w:val="28"/>
          <w:szCs w:val="27"/>
        </w:rPr>
        <w:t>гулирование конфликта интересов</w:t>
      </w:r>
      <w:r w:rsidRPr="007D618B">
        <w:rPr>
          <w:rFonts w:ascii="Times New Roman" w:hAnsi="Times New Roman"/>
          <w:spacing w:val="-4"/>
          <w:sz w:val="28"/>
          <w:szCs w:val="27"/>
        </w:rPr>
        <w:t>.</w:t>
      </w:r>
    </w:p>
    <w:p w:rsidR="00D523BE" w:rsidRPr="006037B7" w:rsidRDefault="00D523BE" w:rsidP="00A8269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7"/>
        </w:rPr>
      </w:pPr>
      <w:r w:rsidRPr="006037B7">
        <w:rPr>
          <w:rFonts w:ascii="Times New Roman" w:hAnsi="Times New Roman"/>
          <w:spacing w:val="-4"/>
          <w:sz w:val="28"/>
          <w:szCs w:val="27"/>
        </w:rPr>
        <w:br/>
        <w:t>С целью устранения выявленных нарушений</w:t>
      </w:r>
      <w:r>
        <w:rPr>
          <w:rFonts w:ascii="Times New Roman" w:hAnsi="Times New Roman"/>
          <w:spacing w:val="-4"/>
          <w:sz w:val="28"/>
          <w:szCs w:val="27"/>
        </w:rPr>
        <w:t xml:space="preserve"> закона</w:t>
      </w:r>
      <w:r w:rsidRPr="006037B7">
        <w:rPr>
          <w:rFonts w:ascii="Times New Roman" w:hAnsi="Times New Roman"/>
          <w:spacing w:val="-4"/>
          <w:sz w:val="28"/>
          <w:szCs w:val="27"/>
        </w:rPr>
        <w:t>, причин и условий, им способствующих</w:t>
      </w:r>
      <w:r>
        <w:rPr>
          <w:rFonts w:ascii="Times New Roman" w:hAnsi="Times New Roman"/>
          <w:spacing w:val="-4"/>
          <w:sz w:val="28"/>
          <w:szCs w:val="27"/>
        </w:rPr>
        <w:t>,</w:t>
      </w:r>
      <w:r w:rsidRPr="006037B7">
        <w:rPr>
          <w:rFonts w:ascii="Times New Roman" w:hAnsi="Times New Roman"/>
          <w:spacing w:val="-4"/>
          <w:sz w:val="28"/>
          <w:szCs w:val="27"/>
        </w:rPr>
        <w:t xml:space="preserve"> в адрес руководителей указанных организаций прокурором района внесены представления, которые рассмотрены и удовлетворены, к дисциплинарной ответственности привлечены </w:t>
      </w:r>
      <w:r>
        <w:rPr>
          <w:rFonts w:ascii="Times New Roman" w:hAnsi="Times New Roman"/>
          <w:spacing w:val="-4"/>
          <w:sz w:val="28"/>
          <w:szCs w:val="27"/>
        </w:rPr>
        <w:t>3</w:t>
      </w:r>
      <w:r w:rsidRPr="006037B7">
        <w:rPr>
          <w:rFonts w:ascii="Times New Roman" w:hAnsi="Times New Roman"/>
          <w:spacing w:val="-4"/>
          <w:sz w:val="28"/>
          <w:szCs w:val="27"/>
        </w:rPr>
        <w:t xml:space="preserve"> виновных должностных лиц.</w:t>
      </w:r>
    </w:p>
    <w:p w:rsidR="00D523BE" w:rsidRPr="006037B7" w:rsidRDefault="00D523BE" w:rsidP="00A8269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7"/>
        </w:rPr>
      </w:pPr>
    </w:p>
    <w:p w:rsidR="00D523BE" w:rsidRDefault="00D523BE" w:rsidP="009F5E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По результатам прокурорского вмешательства организациями приняты профилактические меры в сфере противодействия коррупционным проявлениям.</w:t>
      </w:r>
    </w:p>
    <w:p w:rsidR="00D523BE" w:rsidRPr="00B84345" w:rsidRDefault="00D523BE" w:rsidP="009F5E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D523BE" w:rsidRPr="001C6A1D" w:rsidRDefault="00D523BE" w:rsidP="000357C7">
      <w:pPr>
        <w:suppressAutoHyphens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523BE" w:rsidRPr="001C6A1D" w:rsidSect="00893275">
      <w:headerReference w:type="default" r:id="rId7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BE" w:rsidRDefault="00D523BE" w:rsidP="000357C7">
      <w:pPr>
        <w:spacing w:after="0" w:line="240" w:lineRule="auto"/>
      </w:pPr>
      <w:r>
        <w:separator/>
      </w:r>
    </w:p>
  </w:endnote>
  <w:endnote w:type="continuationSeparator" w:id="0">
    <w:p w:rsidR="00D523BE" w:rsidRDefault="00D523BE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BE" w:rsidRDefault="00D523BE" w:rsidP="000357C7">
      <w:pPr>
        <w:spacing w:after="0" w:line="240" w:lineRule="auto"/>
      </w:pPr>
      <w:r>
        <w:separator/>
      </w:r>
    </w:p>
  </w:footnote>
  <w:footnote w:type="continuationSeparator" w:id="0">
    <w:p w:rsidR="00D523BE" w:rsidRDefault="00D523BE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BE" w:rsidRPr="000357C7" w:rsidRDefault="00D523BE">
    <w:pPr>
      <w:pStyle w:val="Header"/>
      <w:jc w:val="center"/>
      <w:rPr>
        <w:rFonts w:ascii="Times New Roman" w:hAnsi="Times New Roman"/>
        <w:sz w:val="28"/>
      </w:rPr>
    </w:pPr>
    <w:r w:rsidRPr="000357C7">
      <w:rPr>
        <w:rFonts w:ascii="Times New Roman" w:hAnsi="Times New Roman"/>
        <w:sz w:val="28"/>
      </w:rPr>
      <w:fldChar w:fldCharType="begin"/>
    </w:r>
    <w:r w:rsidRPr="000357C7">
      <w:rPr>
        <w:rFonts w:ascii="Times New Roman" w:hAnsi="Times New Roman"/>
        <w:sz w:val="28"/>
      </w:rPr>
      <w:instrText xml:space="preserve"> PAGE   \* MERGEFORMAT </w:instrText>
    </w:r>
    <w:r w:rsidRPr="000357C7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0357C7">
      <w:rPr>
        <w:rFonts w:ascii="Times New Roman" w:hAnsi="Times New Roman"/>
        <w:sz w:val="28"/>
      </w:rPr>
      <w:fldChar w:fldCharType="end"/>
    </w:r>
  </w:p>
  <w:p w:rsidR="00D523BE" w:rsidRDefault="00D523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952"/>
    <w:multiLevelType w:val="hybridMultilevel"/>
    <w:tmpl w:val="7E02ACB4"/>
    <w:lvl w:ilvl="0" w:tplc="7E24C428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AF"/>
    <w:rsid w:val="000357C7"/>
    <w:rsid w:val="00066488"/>
    <w:rsid w:val="000D2A8F"/>
    <w:rsid w:val="000E3394"/>
    <w:rsid w:val="000F0AB8"/>
    <w:rsid w:val="00177668"/>
    <w:rsid w:val="001A4FAC"/>
    <w:rsid w:val="001C6A1D"/>
    <w:rsid w:val="00267A21"/>
    <w:rsid w:val="00270B11"/>
    <w:rsid w:val="002B49AF"/>
    <w:rsid w:val="002C3B01"/>
    <w:rsid w:val="002F44D5"/>
    <w:rsid w:val="003609D5"/>
    <w:rsid w:val="00365C8E"/>
    <w:rsid w:val="00397AA3"/>
    <w:rsid w:val="003F4AD5"/>
    <w:rsid w:val="004324E2"/>
    <w:rsid w:val="004475C9"/>
    <w:rsid w:val="00460379"/>
    <w:rsid w:val="004774B7"/>
    <w:rsid w:val="00493C55"/>
    <w:rsid w:val="00563BB3"/>
    <w:rsid w:val="005853D1"/>
    <w:rsid w:val="005916C1"/>
    <w:rsid w:val="005C6FB2"/>
    <w:rsid w:val="006037B7"/>
    <w:rsid w:val="00657691"/>
    <w:rsid w:val="00685648"/>
    <w:rsid w:val="006D2F96"/>
    <w:rsid w:val="007610CB"/>
    <w:rsid w:val="007D618B"/>
    <w:rsid w:val="00841750"/>
    <w:rsid w:val="00856C09"/>
    <w:rsid w:val="00893275"/>
    <w:rsid w:val="008A62A6"/>
    <w:rsid w:val="00905F8A"/>
    <w:rsid w:val="00913E08"/>
    <w:rsid w:val="00935E57"/>
    <w:rsid w:val="00961B0C"/>
    <w:rsid w:val="009F5EB8"/>
    <w:rsid w:val="00A11F95"/>
    <w:rsid w:val="00A5693C"/>
    <w:rsid w:val="00A82695"/>
    <w:rsid w:val="00B00DA8"/>
    <w:rsid w:val="00B113D1"/>
    <w:rsid w:val="00B66438"/>
    <w:rsid w:val="00B84345"/>
    <w:rsid w:val="00B96C90"/>
    <w:rsid w:val="00BD40E9"/>
    <w:rsid w:val="00BF3ED3"/>
    <w:rsid w:val="00CC7DAB"/>
    <w:rsid w:val="00CD70AF"/>
    <w:rsid w:val="00D13CE9"/>
    <w:rsid w:val="00D20E1C"/>
    <w:rsid w:val="00D523BE"/>
    <w:rsid w:val="00DF00D9"/>
    <w:rsid w:val="00E93BAA"/>
    <w:rsid w:val="00EB49C4"/>
    <w:rsid w:val="00EC49C3"/>
    <w:rsid w:val="00F65A06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0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037B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37B7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7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7C7"/>
    <w:rPr>
      <w:rFonts w:cs="Times New Roman"/>
    </w:rPr>
  </w:style>
  <w:style w:type="paragraph" w:styleId="NormalWeb">
    <w:name w:val="Normal (Web)"/>
    <w:basedOn w:val="Normal"/>
    <w:uiPriority w:val="99"/>
    <w:semiHidden/>
    <w:rsid w:val="00BF3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7610CB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7610C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10CB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uiPriority w:val="99"/>
    <w:locked/>
    <w:rsid w:val="007610CB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Выявленные нарушения законодательства в сфере профилактики коррупции потребовали вмешательства прокуратуры</dc:title>
  <dc:subject/>
  <dc:creator>User3</dc:creator>
  <cp:keywords/>
  <dc:description/>
  <cp:lastModifiedBy>ITuser</cp:lastModifiedBy>
  <cp:revision>2</cp:revision>
  <cp:lastPrinted>2020-10-13T06:09:00Z</cp:lastPrinted>
  <dcterms:created xsi:type="dcterms:W3CDTF">2020-10-15T02:23:00Z</dcterms:created>
  <dcterms:modified xsi:type="dcterms:W3CDTF">2020-10-15T02:23:00Z</dcterms:modified>
</cp:coreProperties>
</file>