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C" w:rsidRPr="006E52A9" w:rsidRDefault="002627BC" w:rsidP="006E52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774207">
        <w:rPr>
          <w:rFonts w:ascii="Times New Roman" w:hAnsi="Times New Roman"/>
          <w:sz w:val="28"/>
          <w:szCs w:val="28"/>
        </w:rPr>
        <w:t xml:space="preserve">Прокуратурой </w:t>
      </w:r>
      <w:r>
        <w:rPr>
          <w:rFonts w:ascii="Times New Roman" w:hAnsi="Times New Roman"/>
          <w:sz w:val="28"/>
          <w:szCs w:val="28"/>
        </w:rPr>
        <w:t>Томского</w:t>
      </w:r>
      <w:r w:rsidRPr="00774207">
        <w:rPr>
          <w:rFonts w:ascii="Times New Roman" w:hAnsi="Times New Roman"/>
          <w:sz w:val="28"/>
          <w:szCs w:val="28"/>
        </w:rPr>
        <w:t xml:space="preserve"> района Томской области </w:t>
      </w:r>
      <w:r w:rsidRPr="0054741B"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54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сфере противодействия распространению в информационно-телекоммуникационной сети «Интернет» (далее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также</w:t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sym w:font="Symbol" w:char="F02D"/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сеть Интернет) информации, содержащей сведения о деятельности,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нарушающей принципы, на которых осуществляется политика в области здравоохранения в Российской Федерации.</w:t>
      </w:r>
    </w:p>
    <w:p w:rsidR="002627BC" w:rsidRDefault="002627BC" w:rsidP="0097346D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сети «Интернет» выявила факты размещения на двух интернет-сайтах информации о продаже медицинских документов.</w:t>
      </w:r>
    </w:p>
    <w:p w:rsidR="002627BC" w:rsidRDefault="002627BC" w:rsidP="0097346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Вопреки</w:t>
      </w:r>
      <w:r w:rsidRPr="00B215B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требованиям закона без прохождения обязательных медицинских осмотров любой желающий имел возможность за символическую плату получить медицинскую справку, необходимую для поступления в учебные заведения.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627BC" w:rsidRPr="00364E4E" w:rsidRDefault="002627BC" w:rsidP="00364E4E">
      <w:pPr>
        <w:pStyle w:val="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Согласно части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pacing w:val="-2"/>
          <w:sz w:val="28"/>
          <w:szCs w:val="28"/>
        </w:rPr>
        <w:t>атьи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 10 Федерального закона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 27.07.2006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№ 149-ФЗ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«Об инфор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мации, информационных технологиях и о защите информации»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 </w:t>
      </w:r>
    </w:p>
    <w:p w:rsidR="002627BC" w:rsidRDefault="002627BC" w:rsidP="0097346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734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Таким образом, нахождение в открытом доступе в сети «Интернет» вышеуказанной информации способствует совершению правонарушений и преступлений в сфере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незаконного приобретения или сбыта официальных документов, предоставляющих права или освобождающих от обязанностей.</w:t>
      </w:r>
    </w:p>
    <w:p w:rsidR="002627BC" w:rsidRDefault="002627BC" w:rsidP="0097346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7346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целях исключения доступа граждан к указанным интернет-ресурсам прокурор Томского района направил в суд административное исковое заявление о признании данной информации запрещенной к распространению на территории Российской Федерации, которое удовлетворено в полном объеме.</w:t>
      </w:r>
    </w:p>
    <w:p w:rsidR="002627BC" w:rsidRDefault="002627BC" w:rsidP="00B215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627BC" w:rsidRDefault="002627BC" w:rsidP="006E52A9">
      <w:pPr>
        <w:jc w:val="right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Сообщает прокуратура Томского района</w:t>
      </w:r>
    </w:p>
    <w:sectPr w:rsidR="002627BC" w:rsidSect="007A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5B7"/>
    <w:rsid w:val="001D0147"/>
    <w:rsid w:val="002627BC"/>
    <w:rsid w:val="00364E4E"/>
    <w:rsid w:val="003E09C6"/>
    <w:rsid w:val="00433758"/>
    <w:rsid w:val="0054741B"/>
    <w:rsid w:val="00657475"/>
    <w:rsid w:val="006E52A9"/>
    <w:rsid w:val="006F2E15"/>
    <w:rsid w:val="00774207"/>
    <w:rsid w:val="00782727"/>
    <w:rsid w:val="007A48AB"/>
    <w:rsid w:val="0097346D"/>
    <w:rsid w:val="00A453A8"/>
    <w:rsid w:val="00A87AC9"/>
    <w:rsid w:val="00B215B7"/>
    <w:rsid w:val="00C23E86"/>
    <w:rsid w:val="00E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A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2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15B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DefaultParagraphFont"/>
    <w:uiPriority w:val="99"/>
    <w:rsid w:val="00B215B7"/>
    <w:rPr>
      <w:rFonts w:cs="Times New Roman"/>
    </w:rPr>
  </w:style>
  <w:style w:type="paragraph" w:styleId="NoSpacing">
    <w:name w:val="No Spacing"/>
    <w:uiPriority w:val="99"/>
    <w:qFormat/>
    <w:rsid w:val="0097346D"/>
    <w:rPr>
      <w:rFonts w:ascii="Times New Roman" w:eastAsia="Times New Roman" w:hAnsi="Times New Roman"/>
      <w:sz w:val="24"/>
      <w:szCs w:val="24"/>
    </w:rPr>
  </w:style>
  <w:style w:type="paragraph" w:customStyle="1" w:styleId="a">
    <w:name w:val="Стиль"/>
    <w:uiPriority w:val="99"/>
    <w:rsid w:val="00364E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Томского района Томской области проведена проверка в сфере противодействия распространению в информационно-телекоммуникационной сети «Интернет» (далее также  сеть Интернет) информации, содержащей сведения о деятельности, нарушающей принципы</dc:title>
  <dc:subject/>
  <dc:creator>Пользователь</dc:creator>
  <cp:keywords/>
  <dc:description/>
  <cp:lastModifiedBy>ITuser</cp:lastModifiedBy>
  <cp:revision>2</cp:revision>
  <cp:lastPrinted>2020-05-16T06:37:00Z</cp:lastPrinted>
  <dcterms:created xsi:type="dcterms:W3CDTF">2020-05-18T02:18:00Z</dcterms:created>
  <dcterms:modified xsi:type="dcterms:W3CDTF">2020-05-18T02:18:00Z</dcterms:modified>
</cp:coreProperties>
</file>