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0" w:rsidRDefault="00862FF0" w:rsidP="00602FA8">
      <w:pPr>
        <w:pStyle w:val="NoSpacing"/>
        <w:spacing w:line="240" w:lineRule="exact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862FF0" w:rsidRDefault="00862FF0" w:rsidP="00602FA8">
      <w:pPr>
        <w:pStyle w:val="NoSpacing"/>
        <w:spacing w:line="240" w:lineRule="exact"/>
        <w:ind w:right="524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ИНФОРМАЦИЯ</w:t>
      </w:r>
    </w:p>
    <w:p w:rsidR="00862FF0" w:rsidRDefault="00862FF0" w:rsidP="00602FA8">
      <w:pPr>
        <w:pStyle w:val="NoSpacing"/>
        <w:spacing w:line="240" w:lineRule="exact"/>
        <w:ind w:right="524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размещения на сайте прокуратуры Томской области</w:t>
      </w:r>
    </w:p>
    <w:p w:rsidR="00862FF0" w:rsidRDefault="00862FF0" w:rsidP="00602FA8">
      <w:pPr>
        <w:pStyle w:val="NoSpacing"/>
        <w:spacing w:line="240" w:lineRule="exact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862FF0" w:rsidRDefault="00862FF0" w:rsidP="00602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Прокуратура Томского района направила в суд уголовное дело об убийстве местным жителем своего давнего знакомого. </w:t>
      </w:r>
    </w:p>
    <w:p w:rsidR="00862FF0" w:rsidRDefault="00862FF0" w:rsidP="00602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2FF0" w:rsidRDefault="00862FF0" w:rsidP="00ED3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Томского района утверждено обвинительное заключение в отношении 40-летнего жителя Томского района, обвиняемого в совершении преступления, предусмотренного ч. 1 ст. 105 Уголовного кодекса Российской Федерации (убийство – то есть умышленное причинение смерти другому человеку). </w:t>
      </w:r>
    </w:p>
    <w:p w:rsidR="00862FF0" w:rsidRDefault="00862FF0" w:rsidP="00602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середине мая 2020 потерпевший со своими товарищами отдыхал на озере и употреблял спиртные напитки. После окончания застолья компания решила приобрести еще спиртного, в связи с чем направилась в деревню, где проживал подсудимый. </w:t>
      </w:r>
    </w:p>
    <w:p w:rsidR="00862FF0" w:rsidRDefault="00862FF0" w:rsidP="00ED3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Подсудимый у себя дома употреблял алкогольные напитки, выйдя во двор, случайно увидел потерпевшего, с которым 7 лет назад у него произошел конфликт, в ходе которого потерпевший выбил последнему зуб.</w:t>
      </w:r>
    </w:p>
    <w:p w:rsidR="00862FF0" w:rsidRDefault="00862FF0" w:rsidP="00ED3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Вспомнив старую обиду, подсудимый позвал потерпевшего на разговор, крикнув: «Иди сюда, я тебя убью». Между мужчинами началась драка. Не справившись физически с потерпевшим, подсудимый забежал в дом, где взяв нож, вновь выбежал к потерпевшему и нанес им последнему множественные удары (не менее 7)  в область головы, шеи, тела, верхних конечностей. В результате действий подсудимого смерть потерпевшего наступила на месте происшествия от колото-резанного ранения передней поверхности груди слева, проникающего в грудную полость, с повреждением левой подключичной артерии и подключичной вены, верхней доли левого легкого, осложнившегося острой кровопотерей. </w:t>
      </w:r>
    </w:p>
    <w:p w:rsidR="00862FF0" w:rsidRDefault="00862FF0" w:rsidP="00650B8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предварительного следствия подсудимый пояснил, что момент нанесения ударов потерпевшему не помнит, однако допускает, что причинил смерть потерпевшему он. </w:t>
      </w:r>
    </w:p>
    <w:p w:rsidR="00862FF0" w:rsidRDefault="00862FF0" w:rsidP="00602FA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дело направлено для рассмотрения в Томский районный суд Томской области. </w:t>
      </w:r>
    </w:p>
    <w:p w:rsidR="00862FF0" w:rsidRPr="001D2BF9" w:rsidRDefault="00862FF0" w:rsidP="001D2BF9">
      <w:pPr>
        <w:spacing w:after="0" w:line="24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62FF0" w:rsidRPr="001D2BF9" w:rsidSect="009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FA8"/>
    <w:rsid w:val="000507DA"/>
    <w:rsid w:val="000A3D8B"/>
    <w:rsid w:val="00180D91"/>
    <w:rsid w:val="001D2BF9"/>
    <w:rsid w:val="002E4D1D"/>
    <w:rsid w:val="005C2DF3"/>
    <w:rsid w:val="00602FA8"/>
    <w:rsid w:val="00650B89"/>
    <w:rsid w:val="00775CAD"/>
    <w:rsid w:val="0083571E"/>
    <w:rsid w:val="00862FF0"/>
    <w:rsid w:val="009E79AD"/>
    <w:rsid w:val="00A32625"/>
    <w:rsid w:val="00BB1631"/>
    <w:rsid w:val="00C15485"/>
    <w:rsid w:val="00ED3706"/>
    <w:rsid w:val="00F34A75"/>
    <w:rsid w:val="00F5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271</Words>
  <Characters>1550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*</dc:creator>
  <cp:keywords/>
  <dc:description/>
  <cp:lastModifiedBy>ITuser</cp:lastModifiedBy>
  <cp:revision>2</cp:revision>
  <cp:lastPrinted>2020-08-12T06:36:00Z</cp:lastPrinted>
  <dcterms:created xsi:type="dcterms:W3CDTF">2020-08-26T04:26:00Z</dcterms:created>
  <dcterms:modified xsi:type="dcterms:W3CDTF">2020-08-26T04:26:00Z</dcterms:modified>
</cp:coreProperties>
</file>