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BF" w:rsidRDefault="008E24BF" w:rsidP="00FB1C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B1C80">
        <w:rPr>
          <w:rFonts w:ascii="Times New Roman" w:hAnsi="Times New Roman"/>
          <w:b/>
          <w:sz w:val="24"/>
          <w:szCs w:val="24"/>
        </w:rPr>
        <w:t xml:space="preserve">Горячие линии </w:t>
      </w:r>
      <w:r>
        <w:rPr>
          <w:rFonts w:ascii="Times New Roman" w:hAnsi="Times New Roman"/>
          <w:b/>
          <w:sz w:val="24"/>
          <w:szCs w:val="24"/>
        </w:rPr>
        <w:t>структурных подразделений Администрации Томской области</w:t>
      </w:r>
    </w:p>
    <w:p w:rsidR="008E24BF" w:rsidRDefault="008E24BF" w:rsidP="00FB1C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исполнительных органов государственной власти Томской области</w:t>
      </w:r>
    </w:p>
    <w:p w:rsidR="008E24BF" w:rsidRDefault="008E24BF" w:rsidP="00FB1C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B1C80">
        <w:rPr>
          <w:rFonts w:ascii="Times New Roman" w:hAnsi="Times New Roman"/>
          <w:b/>
          <w:sz w:val="24"/>
          <w:szCs w:val="24"/>
        </w:rPr>
        <w:t>для оперативного ответа на вопросы отрас</w:t>
      </w:r>
      <w:r>
        <w:rPr>
          <w:rFonts w:ascii="Times New Roman" w:hAnsi="Times New Roman"/>
          <w:b/>
          <w:sz w:val="24"/>
          <w:szCs w:val="24"/>
        </w:rPr>
        <w:t>левых предприятий и организаций</w:t>
      </w:r>
    </w:p>
    <w:p w:rsidR="008E24BF" w:rsidRDefault="008E24BF" w:rsidP="00FB1C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B1C80">
        <w:rPr>
          <w:rFonts w:ascii="Times New Roman" w:hAnsi="Times New Roman"/>
          <w:b/>
          <w:sz w:val="24"/>
          <w:szCs w:val="24"/>
        </w:rPr>
        <w:t>об установленных ограниче</w:t>
      </w:r>
      <w:r>
        <w:rPr>
          <w:rFonts w:ascii="Times New Roman" w:hAnsi="Times New Roman"/>
          <w:b/>
          <w:sz w:val="24"/>
          <w:szCs w:val="24"/>
        </w:rPr>
        <w:t>ниях в связи с распространением</w:t>
      </w:r>
    </w:p>
    <w:p w:rsidR="008E24BF" w:rsidRDefault="008E24BF" w:rsidP="00FB1C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B1C80">
        <w:rPr>
          <w:rFonts w:ascii="Times New Roman" w:hAnsi="Times New Roman"/>
          <w:b/>
          <w:sz w:val="24"/>
          <w:szCs w:val="24"/>
        </w:rPr>
        <w:t>новой коронавирусной инфекции (</w:t>
      </w:r>
      <w:r w:rsidRPr="00FB1C80">
        <w:rPr>
          <w:rFonts w:ascii="Times New Roman" w:hAnsi="Times New Roman"/>
          <w:b/>
          <w:sz w:val="24"/>
          <w:szCs w:val="24"/>
          <w:lang w:val="en-US"/>
        </w:rPr>
        <w:t>COVID</w:t>
      </w:r>
      <w:r w:rsidRPr="00FB1C80">
        <w:rPr>
          <w:rFonts w:ascii="Times New Roman" w:hAnsi="Times New Roman"/>
          <w:b/>
          <w:sz w:val="24"/>
          <w:szCs w:val="24"/>
        </w:rPr>
        <w:t>-2019) на территории Томской области</w:t>
      </w:r>
    </w:p>
    <w:p w:rsidR="008E24BF" w:rsidRDefault="008E24BF" w:rsidP="00FB1C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E24BF" w:rsidRDefault="008E24BF" w:rsidP="00634A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рабочие дни с 8.00 до 20.00</w:t>
      </w:r>
    </w:p>
    <w:p w:rsidR="008E24BF" w:rsidRDefault="008E24BF" w:rsidP="00FB1C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"/>
        <w:gridCol w:w="18"/>
        <w:gridCol w:w="5052"/>
        <w:gridCol w:w="22"/>
        <w:gridCol w:w="3829"/>
        <w:gridCol w:w="34"/>
        <w:gridCol w:w="5283"/>
      </w:tblGrid>
      <w:tr w:rsidR="008E24BF" w:rsidRPr="00DE03CE" w:rsidTr="00DE03CE">
        <w:trPr>
          <w:trHeight w:val="318"/>
        </w:trPr>
        <w:tc>
          <w:tcPr>
            <w:tcW w:w="723" w:type="dxa"/>
            <w:gridSpan w:val="2"/>
            <w:vAlign w:val="center"/>
          </w:tcPr>
          <w:p w:rsidR="008E24BF" w:rsidRPr="00DE03CE" w:rsidRDefault="008E24BF" w:rsidP="00DE03C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3C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24BF" w:rsidRPr="00DE03CE" w:rsidRDefault="008E24BF" w:rsidP="00DE03C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3C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74" w:type="dxa"/>
            <w:gridSpan w:val="2"/>
            <w:vAlign w:val="center"/>
          </w:tcPr>
          <w:p w:rsidR="008E24BF" w:rsidRPr="00DE03CE" w:rsidRDefault="008E24BF" w:rsidP="00DE03C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3CE"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</w:t>
            </w:r>
          </w:p>
          <w:p w:rsidR="008E24BF" w:rsidRPr="00DE03CE" w:rsidRDefault="008E24BF" w:rsidP="00DE03C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3CE">
              <w:rPr>
                <w:rFonts w:ascii="Times New Roman" w:hAnsi="Times New Roman"/>
                <w:b/>
                <w:sz w:val="24"/>
                <w:szCs w:val="24"/>
              </w:rPr>
              <w:t>АТО / ИОГВ ТО</w:t>
            </w:r>
          </w:p>
        </w:tc>
        <w:tc>
          <w:tcPr>
            <w:tcW w:w="3829" w:type="dxa"/>
            <w:vAlign w:val="center"/>
          </w:tcPr>
          <w:p w:rsidR="008E24BF" w:rsidRPr="00DE03CE" w:rsidRDefault="008E24BF" w:rsidP="00DE03C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3CE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317" w:type="dxa"/>
            <w:gridSpan w:val="2"/>
            <w:vAlign w:val="center"/>
          </w:tcPr>
          <w:p w:rsidR="008E24BF" w:rsidRPr="00DE03CE" w:rsidRDefault="008E24BF" w:rsidP="00DE03C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3CE">
              <w:rPr>
                <w:rFonts w:ascii="Times New Roman" w:hAnsi="Times New Roman"/>
                <w:b/>
                <w:sz w:val="24"/>
                <w:szCs w:val="24"/>
              </w:rPr>
              <w:t>Краткое описание возможных вопросов для консультации</w:t>
            </w:r>
          </w:p>
        </w:tc>
      </w:tr>
      <w:tr w:rsidR="008E24BF" w:rsidRPr="00DE03CE" w:rsidTr="00DE03CE">
        <w:trPr>
          <w:trHeight w:val="318"/>
        </w:trPr>
        <w:tc>
          <w:tcPr>
            <w:tcW w:w="14943" w:type="dxa"/>
            <w:gridSpan w:val="7"/>
            <w:shd w:val="clear" w:color="auto" w:fill="BFBFBF"/>
          </w:tcPr>
          <w:p w:rsidR="008E24BF" w:rsidRPr="00DE03CE" w:rsidRDefault="008E24BF" w:rsidP="00DE03C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3CE">
              <w:rPr>
                <w:rFonts w:ascii="Times New Roman" w:hAnsi="Times New Roman"/>
                <w:b/>
                <w:sz w:val="24"/>
                <w:szCs w:val="24"/>
              </w:rPr>
              <w:t>Блок экономики</w:t>
            </w:r>
          </w:p>
        </w:tc>
      </w:tr>
      <w:tr w:rsidR="008E24BF" w:rsidRPr="00DE03CE" w:rsidTr="00DE03CE">
        <w:trPr>
          <w:trHeight w:val="318"/>
        </w:trPr>
        <w:tc>
          <w:tcPr>
            <w:tcW w:w="723" w:type="dxa"/>
            <w:gridSpan w:val="2"/>
          </w:tcPr>
          <w:p w:rsidR="008E24BF" w:rsidRPr="00DE03CE" w:rsidRDefault="008E24BF" w:rsidP="00FB1C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  <w:gridSpan w:val="2"/>
          </w:tcPr>
          <w:p w:rsidR="008E24BF" w:rsidRPr="00DE03CE" w:rsidRDefault="008E24BF" w:rsidP="00FB1C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Департамент по развитию инновационной и предпринимательской деятельности Томской области</w:t>
            </w:r>
          </w:p>
        </w:tc>
        <w:tc>
          <w:tcPr>
            <w:tcW w:w="3829" w:type="dxa"/>
          </w:tcPr>
          <w:p w:rsidR="008E24BF" w:rsidRPr="00DE03CE" w:rsidRDefault="008E24BF" w:rsidP="00DE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(3822) 901-000</w:t>
            </w:r>
          </w:p>
          <w:p w:rsidR="008E24BF" w:rsidRPr="00DE03CE" w:rsidRDefault="008E24BF" w:rsidP="00DE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DE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DE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+7-923-410-12-65</w:t>
            </w:r>
          </w:p>
          <w:p w:rsidR="008E24BF" w:rsidRPr="00DE03CE" w:rsidRDefault="008E24BF" w:rsidP="00DE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+7-913-888-89-36</w:t>
            </w:r>
          </w:p>
          <w:p w:rsidR="008E24BF" w:rsidRPr="00DE03CE" w:rsidRDefault="008E24BF" w:rsidP="00DE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DE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DE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DE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DE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DE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 xml:space="preserve">(3822) 280-041 </w:t>
            </w:r>
          </w:p>
          <w:p w:rsidR="008E24BF" w:rsidRPr="00DE03CE" w:rsidRDefault="008E24BF" w:rsidP="00DE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DE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DE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+7-903-954-54-47</w:t>
            </w:r>
          </w:p>
          <w:p w:rsidR="008E24BF" w:rsidRPr="00DE03CE" w:rsidRDefault="008E24BF" w:rsidP="00FB1C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2"/>
          </w:tcPr>
          <w:p w:rsidR="008E24BF" w:rsidRPr="00DE03CE" w:rsidRDefault="008E24BF" w:rsidP="00FB1C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Единая «горячая линия» для предпринимателей на базе центра «Мой бизнес»</w:t>
            </w:r>
          </w:p>
          <w:p w:rsidR="008E24BF" w:rsidRPr="00DE03CE" w:rsidRDefault="008E24BF" w:rsidP="00FB1C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FB1C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«Горячая линия» на базе Томской промышленной палате по разъяснению форс-мажорных обстоятельств, возникших при невозможности исполнении договоров (контрактов) в связи с распространением новой коронавирусной инфекции COVID-2019</w:t>
            </w:r>
          </w:p>
          <w:p w:rsidR="008E24BF" w:rsidRPr="00DE03CE" w:rsidRDefault="008E24BF" w:rsidP="00FB1C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DE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«Горячая линия» регионального ситуационного центра УФНС России по Томской области</w:t>
            </w:r>
          </w:p>
          <w:p w:rsidR="008E24BF" w:rsidRPr="00DE03CE" w:rsidRDefault="008E24BF" w:rsidP="00FB1C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FB1C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На базе Томского государственного университета действует бесплатная юридическая консультация для предпринимателей</w:t>
            </w:r>
          </w:p>
        </w:tc>
      </w:tr>
      <w:tr w:rsidR="008E24BF" w:rsidRPr="00DE03CE" w:rsidTr="00DE03CE">
        <w:trPr>
          <w:trHeight w:val="318"/>
        </w:trPr>
        <w:tc>
          <w:tcPr>
            <w:tcW w:w="723" w:type="dxa"/>
            <w:gridSpan w:val="2"/>
          </w:tcPr>
          <w:p w:rsidR="008E24BF" w:rsidRPr="00DE03CE" w:rsidRDefault="008E24BF" w:rsidP="00FB1C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4" w:type="dxa"/>
            <w:gridSpan w:val="2"/>
          </w:tcPr>
          <w:p w:rsidR="008E24BF" w:rsidRPr="00DE03CE" w:rsidRDefault="008E24BF" w:rsidP="00FB1C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Департамент экономики Администрации Томской области</w:t>
            </w:r>
          </w:p>
        </w:tc>
        <w:tc>
          <w:tcPr>
            <w:tcW w:w="3829" w:type="dxa"/>
          </w:tcPr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E03C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(3822) 716-743</w:t>
              </w:r>
            </w:hyperlink>
          </w:p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 xml:space="preserve">(3822) </w:t>
            </w:r>
            <w:hyperlink r:id="rId6" w:history="1">
              <w:r w:rsidRPr="00DE03C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716-745</w:t>
              </w:r>
            </w:hyperlink>
          </w:p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(Комитет развития внутреннего и въездного туризма)</w:t>
            </w:r>
          </w:p>
        </w:tc>
        <w:tc>
          <w:tcPr>
            <w:tcW w:w="5317" w:type="dxa"/>
            <w:gridSpan w:val="2"/>
          </w:tcPr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Горячая линия для туристических фирм, туроператоров и гостиниц. Для разъяснения деталей кризисной ситуации и информирования о федеральных и региональных мерах поддержки бизнеса</w:t>
            </w:r>
          </w:p>
        </w:tc>
      </w:tr>
      <w:tr w:rsidR="008E24BF" w:rsidRPr="00DE03CE" w:rsidTr="00DE03CE">
        <w:trPr>
          <w:trHeight w:val="318"/>
        </w:trPr>
        <w:tc>
          <w:tcPr>
            <w:tcW w:w="14943" w:type="dxa"/>
            <w:gridSpan w:val="7"/>
            <w:shd w:val="clear" w:color="auto" w:fill="BFBFBF"/>
          </w:tcPr>
          <w:p w:rsidR="008E24BF" w:rsidRPr="00DE03CE" w:rsidRDefault="008E24BF" w:rsidP="00DE03C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3CE">
              <w:rPr>
                <w:rFonts w:ascii="Times New Roman" w:hAnsi="Times New Roman"/>
                <w:b/>
                <w:sz w:val="24"/>
                <w:szCs w:val="24"/>
              </w:rPr>
              <w:t>Блок социальной политики</w:t>
            </w:r>
          </w:p>
        </w:tc>
      </w:tr>
      <w:tr w:rsidR="008E24BF" w:rsidRPr="00DE03CE" w:rsidTr="00DE03CE">
        <w:trPr>
          <w:trHeight w:val="497"/>
        </w:trPr>
        <w:tc>
          <w:tcPr>
            <w:tcW w:w="723" w:type="dxa"/>
            <w:gridSpan w:val="2"/>
          </w:tcPr>
          <w:p w:rsidR="008E24BF" w:rsidRPr="00DE03CE" w:rsidRDefault="008E24BF" w:rsidP="00FB1C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4" w:type="dxa"/>
            <w:gridSpan w:val="2"/>
          </w:tcPr>
          <w:p w:rsidR="008E24BF" w:rsidRPr="00DE03CE" w:rsidRDefault="008E24BF" w:rsidP="00FB1C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Департамент здравоохранения Томской области</w:t>
            </w:r>
          </w:p>
        </w:tc>
        <w:tc>
          <w:tcPr>
            <w:tcW w:w="3829" w:type="dxa"/>
          </w:tcPr>
          <w:p w:rsidR="008E24BF" w:rsidRPr="00DE03CE" w:rsidRDefault="008E24BF" w:rsidP="00FD14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(3822) 516-616</w:t>
            </w:r>
            <w:r w:rsidRPr="00DE03CE">
              <w:rPr>
                <w:rFonts w:ascii="Times New Roman" w:hAnsi="Times New Roman"/>
                <w:sz w:val="24"/>
                <w:szCs w:val="24"/>
              </w:rPr>
              <w:t> (Томск),</w:t>
            </w:r>
          </w:p>
          <w:p w:rsidR="008E24BF" w:rsidRPr="00DE03CE" w:rsidRDefault="008E24BF" w:rsidP="00FD14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8-800-350-8850</w:t>
            </w:r>
            <w:r w:rsidRPr="00DE03CE">
              <w:rPr>
                <w:rFonts w:ascii="Times New Roman" w:hAnsi="Times New Roman"/>
                <w:sz w:val="24"/>
                <w:szCs w:val="24"/>
              </w:rPr>
              <w:t> (районы).</w:t>
            </w:r>
          </w:p>
        </w:tc>
        <w:tc>
          <w:tcPr>
            <w:tcW w:w="5317" w:type="dxa"/>
            <w:gridSpan w:val="2"/>
          </w:tcPr>
          <w:p w:rsidR="008E24BF" w:rsidRPr="00DE03CE" w:rsidRDefault="008E24BF" w:rsidP="00FB1C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Меры профилактики и симптоматика сезонных вирусных инфекций, порядок получения больничного листа, алгоритм действий граждан, вернувшихся из иностранных государств, организация работы медицинских учреждений </w:t>
            </w:r>
          </w:p>
        </w:tc>
      </w:tr>
      <w:tr w:rsidR="008E24BF" w:rsidRPr="00DE03CE" w:rsidTr="00DE03CE">
        <w:trPr>
          <w:trHeight w:val="797"/>
        </w:trPr>
        <w:tc>
          <w:tcPr>
            <w:tcW w:w="723" w:type="dxa"/>
            <w:gridSpan w:val="2"/>
          </w:tcPr>
          <w:p w:rsidR="008E24BF" w:rsidRPr="00DE03CE" w:rsidRDefault="008E24BF" w:rsidP="00FB1C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4" w:type="dxa"/>
            <w:gridSpan w:val="2"/>
          </w:tcPr>
          <w:p w:rsidR="008E24BF" w:rsidRPr="00DE03CE" w:rsidRDefault="008E24BF" w:rsidP="00FB1C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Департамент по вопросам семьи и детей Томской области</w:t>
            </w:r>
          </w:p>
        </w:tc>
        <w:tc>
          <w:tcPr>
            <w:tcW w:w="3829" w:type="dxa"/>
          </w:tcPr>
          <w:p w:rsidR="008E24BF" w:rsidRPr="00DE03CE" w:rsidRDefault="008E24BF" w:rsidP="00B77B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 xml:space="preserve">(3822) 71-39-85 </w:t>
            </w:r>
          </w:p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2"/>
          </w:tcPr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Организация детского отдыха и оздоровления;</w:t>
            </w:r>
          </w:p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работа органов опеки и попечительства;</w:t>
            </w:r>
          </w:p>
          <w:p w:rsidR="008E24BF" w:rsidRPr="00DE03CE" w:rsidRDefault="008E24BF" w:rsidP="00FB1C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работа подведомственных организаций социального обслуживания несовершеннолетних.</w:t>
            </w:r>
          </w:p>
        </w:tc>
      </w:tr>
      <w:tr w:rsidR="008E24BF" w:rsidRPr="00DE03CE" w:rsidTr="00DE03CE">
        <w:trPr>
          <w:trHeight w:val="298"/>
        </w:trPr>
        <w:tc>
          <w:tcPr>
            <w:tcW w:w="723" w:type="dxa"/>
            <w:gridSpan w:val="2"/>
          </w:tcPr>
          <w:p w:rsidR="008E24BF" w:rsidRPr="00DE03CE" w:rsidRDefault="008E24BF" w:rsidP="00FB1C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4" w:type="dxa"/>
            <w:gridSpan w:val="2"/>
          </w:tcPr>
          <w:p w:rsidR="008E24BF" w:rsidRPr="00DE03CE" w:rsidRDefault="008E24BF" w:rsidP="00FB1C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Департамент социальной защиты населения Томской области</w:t>
            </w:r>
          </w:p>
        </w:tc>
        <w:tc>
          <w:tcPr>
            <w:tcW w:w="3829" w:type="dxa"/>
          </w:tcPr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(3822) 60-27-99</w:t>
            </w:r>
          </w:p>
        </w:tc>
        <w:tc>
          <w:tcPr>
            <w:tcW w:w="5317" w:type="dxa"/>
            <w:gridSpan w:val="2"/>
          </w:tcPr>
          <w:p w:rsidR="008E24BF" w:rsidRPr="00DE03CE" w:rsidRDefault="008E24BF" w:rsidP="00201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предоставления мер социальной поддержки и социального обслуживания </w:t>
            </w:r>
          </w:p>
          <w:p w:rsidR="008E24BF" w:rsidRPr="00DE03CE" w:rsidRDefault="008E24BF" w:rsidP="00201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FB1C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Информирование  об установленных ограничениях работы учреждений социальной защиты</w:t>
            </w:r>
          </w:p>
        </w:tc>
      </w:tr>
      <w:tr w:rsidR="008E24BF" w:rsidRPr="00DE03CE" w:rsidTr="00DE03CE">
        <w:trPr>
          <w:trHeight w:val="431"/>
        </w:trPr>
        <w:tc>
          <w:tcPr>
            <w:tcW w:w="723" w:type="dxa"/>
            <w:gridSpan w:val="2"/>
          </w:tcPr>
          <w:p w:rsidR="008E24BF" w:rsidRPr="00DE03CE" w:rsidRDefault="008E24BF" w:rsidP="00FB1C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4" w:type="dxa"/>
            <w:gridSpan w:val="2"/>
          </w:tcPr>
          <w:p w:rsidR="008E24BF" w:rsidRPr="00DE03CE" w:rsidRDefault="008E24BF" w:rsidP="00FB1C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Департамент труда и занятости населения Томской области</w:t>
            </w:r>
          </w:p>
        </w:tc>
        <w:tc>
          <w:tcPr>
            <w:tcW w:w="3829" w:type="dxa"/>
          </w:tcPr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8-800-200-12-02</w:t>
            </w:r>
          </w:p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(3822) 46-90-68</w:t>
            </w:r>
          </w:p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2"/>
          </w:tcPr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1. По вопросам выплаты пособия по безработице и регистрации в центре занятости населения города Томска и Томского района.</w:t>
            </w:r>
          </w:p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2. По вопросам выплаты пособия по безработице и регистрации в других районах и городах Томской области.</w:t>
            </w:r>
          </w:p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3. По вопросам соблюдения трудовых прав граждан.</w:t>
            </w:r>
          </w:p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4. Получение правовой консультации в сфере труда и занятости, а также в сфере квотирования рабочих мест для инвалидов.</w:t>
            </w:r>
          </w:p>
        </w:tc>
      </w:tr>
      <w:tr w:rsidR="008E24BF" w:rsidRPr="00DE03CE" w:rsidTr="00DE03CE">
        <w:trPr>
          <w:trHeight w:val="330"/>
        </w:trPr>
        <w:tc>
          <w:tcPr>
            <w:tcW w:w="14943" w:type="dxa"/>
            <w:gridSpan w:val="7"/>
            <w:shd w:val="clear" w:color="auto" w:fill="BFBFBF"/>
          </w:tcPr>
          <w:p w:rsidR="008E24BF" w:rsidRPr="00DE03CE" w:rsidRDefault="008E24BF" w:rsidP="00DE03C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3CE">
              <w:rPr>
                <w:rFonts w:ascii="Times New Roman" w:hAnsi="Times New Roman"/>
                <w:b/>
                <w:sz w:val="24"/>
                <w:szCs w:val="24"/>
              </w:rPr>
              <w:t xml:space="preserve">Блок инвестиций, имущественных отношений, международных и межрегиональных связей </w:t>
            </w:r>
          </w:p>
        </w:tc>
      </w:tr>
      <w:tr w:rsidR="008E24BF" w:rsidRPr="00DE03CE" w:rsidTr="00DE03CE">
        <w:trPr>
          <w:trHeight w:val="243"/>
        </w:trPr>
        <w:tc>
          <w:tcPr>
            <w:tcW w:w="705" w:type="dxa"/>
          </w:tcPr>
          <w:p w:rsidR="008E24BF" w:rsidRPr="00DE03CE" w:rsidRDefault="008E24BF" w:rsidP="001814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0" w:type="dxa"/>
            <w:gridSpan w:val="2"/>
          </w:tcPr>
          <w:p w:rsidR="008E24BF" w:rsidRPr="00DE03CE" w:rsidRDefault="008E24BF" w:rsidP="0018144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Департамент по управлению государственной собственностью Томской области</w:t>
            </w:r>
          </w:p>
        </w:tc>
        <w:tc>
          <w:tcPr>
            <w:tcW w:w="3885" w:type="dxa"/>
            <w:gridSpan w:val="3"/>
          </w:tcPr>
          <w:p w:rsidR="008E24BF" w:rsidRPr="00DE03CE" w:rsidRDefault="008E24BF" w:rsidP="00DE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(3822)732-737</w:t>
            </w:r>
          </w:p>
          <w:p w:rsidR="008E24BF" w:rsidRPr="00DE03CE" w:rsidRDefault="008E24BF" w:rsidP="00ED06F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(3822)732-735</w:t>
            </w:r>
          </w:p>
        </w:tc>
        <w:tc>
          <w:tcPr>
            <w:tcW w:w="5283" w:type="dxa"/>
          </w:tcPr>
          <w:p w:rsidR="008E24BF" w:rsidRPr="00DE03CE" w:rsidRDefault="008E24BF" w:rsidP="00DE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Вопросы предоставления арендаторам государственного и муниципального имущества отсрочки по уплате арендной платы за 2020 год:</w:t>
            </w:r>
          </w:p>
          <w:p w:rsidR="008E24BF" w:rsidRPr="00DE03CE" w:rsidRDefault="008E24BF" w:rsidP="00DE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- условия предоставления отсрочки;</w:t>
            </w:r>
          </w:p>
          <w:p w:rsidR="008E24BF" w:rsidRPr="00DE03CE" w:rsidRDefault="008E24BF" w:rsidP="0018144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- порядок обращения и рассмотрения заявлений.</w:t>
            </w:r>
          </w:p>
        </w:tc>
      </w:tr>
      <w:tr w:rsidR="008E24BF" w:rsidRPr="00DE03CE" w:rsidTr="00DE03CE">
        <w:trPr>
          <w:trHeight w:val="285"/>
        </w:trPr>
        <w:tc>
          <w:tcPr>
            <w:tcW w:w="705" w:type="dxa"/>
          </w:tcPr>
          <w:p w:rsidR="008E24BF" w:rsidRPr="00DE03CE" w:rsidRDefault="008E24BF" w:rsidP="001814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0" w:type="dxa"/>
            <w:gridSpan w:val="2"/>
          </w:tcPr>
          <w:p w:rsidR="008E24BF" w:rsidRPr="00DE03CE" w:rsidRDefault="008E24BF" w:rsidP="0018144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Департамент инвестиций Томской области</w:t>
            </w:r>
          </w:p>
        </w:tc>
        <w:tc>
          <w:tcPr>
            <w:tcW w:w="3885" w:type="dxa"/>
            <w:gridSpan w:val="3"/>
          </w:tcPr>
          <w:p w:rsidR="008E24BF" w:rsidRPr="00DE03CE" w:rsidRDefault="008E24BF" w:rsidP="00DE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(3822) 907-727</w:t>
            </w:r>
          </w:p>
        </w:tc>
        <w:tc>
          <w:tcPr>
            <w:tcW w:w="5283" w:type="dxa"/>
          </w:tcPr>
          <w:p w:rsidR="008E24BF" w:rsidRPr="00DE03CE" w:rsidRDefault="008E24BF" w:rsidP="00DE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Вопросы размещения производств наиболее необходимых в текущей ситуации товаров, изделий и препаратов на территории Томской области, в том числе в промышленном парке «Томск», особой экономической зоне технико-внедренческого типа в г. Томске и на территории опережающего социально-экономического развития «Северск».</w:t>
            </w:r>
          </w:p>
          <w:p w:rsidR="008E24BF" w:rsidRPr="00DE03CE" w:rsidRDefault="008E24BF" w:rsidP="00A051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Оперативное консультирование инвесторов по вопросам, возникающим в рамках реализации инвестиционных проектов на территории региона, и возможных мерах государственной поддержки</w:t>
            </w:r>
          </w:p>
        </w:tc>
      </w:tr>
      <w:tr w:rsidR="008E24BF" w:rsidRPr="00DE03CE" w:rsidTr="00DE03CE">
        <w:trPr>
          <w:trHeight w:val="270"/>
        </w:trPr>
        <w:tc>
          <w:tcPr>
            <w:tcW w:w="705" w:type="dxa"/>
          </w:tcPr>
          <w:p w:rsidR="008E24BF" w:rsidRPr="00DE03CE" w:rsidRDefault="008E24BF" w:rsidP="001814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0" w:type="dxa"/>
            <w:gridSpan w:val="2"/>
          </w:tcPr>
          <w:p w:rsidR="008E24BF" w:rsidRPr="00DE03CE" w:rsidRDefault="008E24BF" w:rsidP="0018144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Департамент международных и региональных связей Администрации Томской области</w:t>
            </w:r>
          </w:p>
        </w:tc>
        <w:tc>
          <w:tcPr>
            <w:tcW w:w="3885" w:type="dxa"/>
            <w:gridSpan w:val="3"/>
          </w:tcPr>
          <w:p w:rsidR="008E24BF" w:rsidRPr="00DE03CE" w:rsidRDefault="008E24BF" w:rsidP="00DE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(3822) 510-939</w:t>
            </w:r>
          </w:p>
        </w:tc>
        <w:tc>
          <w:tcPr>
            <w:tcW w:w="5283" w:type="dxa"/>
          </w:tcPr>
          <w:p w:rsidR="008E24BF" w:rsidRPr="00DE03CE" w:rsidRDefault="008E24BF" w:rsidP="00DE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Вопросы возвращения на территорию РФ из зарубежных стран</w:t>
            </w:r>
          </w:p>
          <w:p w:rsidR="008E24BF" w:rsidRPr="00DE03CE" w:rsidRDefault="008E24BF" w:rsidP="00DE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DE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Информация о мерах поддержки Российского экспортного центра для МСП экспортеров</w:t>
            </w:r>
          </w:p>
        </w:tc>
      </w:tr>
      <w:tr w:rsidR="008E24BF" w:rsidRPr="00DE03CE" w:rsidTr="00DE03CE">
        <w:trPr>
          <w:trHeight w:val="291"/>
        </w:trPr>
        <w:tc>
          <w:tcPr>
            <w:tcW w:w="14943" w:type="dxa"/>
            <w:gridSpan w:val="7"/>
            <w:shd w:val="clear" w:color="auto" w:fill="BFBFBF"/>
          </w:tcPr>
          <w:p w:rsidR="008E24BF" w:rsidRPr="00DE03CE" w:rsidRDefault="008E24BF" w:rsidP="00DE03C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3CE">
              <w:rPr>
                <w:rFonts w:ascii="Times New Roman" w:hAnsi="Times New Roman"/>
                <w:b/>
                <w:sz w:val="24"/>
                <w:szCs w:val="24"/>
              </w:rPr>
              <w:t>Блок внутренней политики</w:t>
            </w:r>
          </w:p>
        </w:tc>
      </w:tr>
      <w:tr w:rsidR="008E24BF" w:rsidRPr="00DE03CE" w:rsidTr="00DE03CE">
        <w:trPr>
          <w:trHeight w:val="155"/>
        </w:trPr>
        <w:tc>
          <w:tcPr>
            <w:tcW w:w="723" w:type="dxa"/>
            <w:gridSpan w:val="2"/>
          </w:tcPr>
          <w:p w:rsidR="008E24BF" w:rsidRPr="00DE03CE" w:rsidRDefault="008E24BF" w:rsidP="00FB1C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74" w:type="dxa"/>
            <w:gridSpan w:val="2"/>
          </w:tcPr>
          <w:p w:rsidR="008E24BF" w:rsidRPr="00DE03CE" w:rsidRDefault="008E24BF" w:rsidP="00FB1C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Департамент по молодежной политике, физической культуре и спорту Томской области</w:t>
            </w:r>
          </w:p>
        </w:tc>
        <w:tc>
          <w:tcPr>
            <w:tcW w:w="3829" w:type="dxa"/>
          </w:tcPr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(3822) 53-15-93</w:t>
            </w:r>
          </w:p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2"/>
          </w:tcPr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 xml:space="preserve">Информирование отраслевых предприятий (спортивных клубов, центов, ДЮСШ) об установленных ограничениях работы.  </w:t>
            </w:r>
          </w:p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4BF" w:rsidRPr="00DE03CE" w:rsidTr="00DE03CE">
        <w:trPr>
          <w:trHeight w:val="318"/>
        </w:trPr>
        <w:tc>
          <w:tcPr>
            <w:tcW w:w="14943" w:type="dxa"/>
            <w:gridSpan w:val="7"/>
            <w:shd w:val="clear" w:color="auto" w:fill="BFBFBF"/>
          </w:tcPr>
          <w:p w:rsidR="008E24BF" w:rsidRPr="00DE03CE" w:rsidRDefault="008E24BF" w:rsidP="00DE03C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3CE">
              <w:rPr>
                <w:rFonts w:ascii="Times New Roman" w:hAnsi="Times New Roman"/>
                <w:b/>
                <w:sz w:val="24"/>
                <w:szCs w:val="24"/>
              </w:rPr>
              <w:t>Блок агропромышленной политики и природопользования</w:t>
            </w:r>
          </w:p>
        </w:tc>
      </w:tr>
      <w:tr w:rsidR="008E24BF" w:rsidRPr="00DE03CE" w:rsidTr="00DE03CE">
        <w:trPr>
          <w:trHeight w:val="318"/>
        </w:trPr>
        <w:tc>
          <w:tcPr>
            <w:tcW w:w="723" w:type="dxa"/>
            <w:gridSpan w:val="2"/>
          </w:tcPr>
          <w:p w:rsidR="008E24BF" w:rsidRPr="00DE03CE" w:rsidRDefault="008E24BF" w:rsidP="00FB1C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74" w:type="dxa"/>
            <w:gridSpan w:val="2"/>
          </w:tcPr>
          <w:p w:rsidR="008E24BF" w:rsidRPr="00DE03CE" w:rsidRDefault="008E24BF" w:rsidP="00FB1C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Департамент ветеринарии Томской области</w:t>
            </w:r>
          </w:p>
        </w:tc>
        <w:tc>
          <w:tcPr>
            <w:tcW w:w="3829" w:type="dxa"/>
          </w:tcPr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 xml:space="preserve">(3822) 900-271 </w:t>
            </w:r>
          </w:p>
        </w:tc>
        <w:tc>
          <w:tcPr>
            <w:tcW w:w="5317" w:type="dxa"/>
            <w:gridSpan w:val="2"/>
          </w:tcPr>
          <w:p w:rsidR="008E24BF" w:rsidRPr="00DE03CE" w:rsidRDefault="008E24BF" w:rsidP="005318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Правила содержания животных и оказания лечебной помощи</w:t>
            </w:r>
          </w:p>
          <w:p w:rsidR="008E24BF" w:rsidRPr="00DE03CE" w:rsidRDefault="008E24BF" w:rsidP="005318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5318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Проведение ветеринарно-санитарной экспертизы и оформление ветеринарных сопроводительных документов</w:t>
            </w:r>
          </w:p>
          <w:p w:rsidR="008E24BF" w:rsidRPr="00DE03CE" w:rsidRDefault="008E24BF" w:rsidP="005318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5318F2">
            <w:pPr>
              <w:pStyle w:val="NoSpacing"/>
            </w:pPr>
            <w:r w:rsidRPr="00DE03CE">
              <w:rPr>
                <w:rFonts w:ascii="Times New Roman" w:hAnsi="Times New Roman"/>
                <w:sz w:val="24"/>
                <w:szCs w:val="24"/>
              </w:rPr>
              <w:t>Проведение противоэпизоотических мероприятий на территории Томской области</w:t>
            </w:r>
          </w:p>
        </w:tc>
      </w:tr>
      <w:tr w:rsidR="008E24BF" w:rsidRPr="00DE03CE" w:rsidTr="00DE03CE">
        <w:trPr>
          <w:trHeight w:val="318"/>
        </w:trPr>
        <w:tc>
          <w:tcPr>
            <w:tcW w:w="723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4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Департамент лесного хозяйства Томской области</w:t>
            </w:r>
          </w:p>
        </w:tc>
        <w:tc>
          <w:tcPr>
            <w:tcW w:w="3829" w:type="dxa"/>
          </w:tcPr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(3822) 900-798, (3822) 902-236</w:t>
            </w:r>
          </w:p>
        </w:tc>
        <w:tc>
          <w:tcPr>
            <w:tcW w:w="5317" w:type="dxa"/>
            <w:gridSpan w:val="2"/>
          </w:tcPr>
          <w:p w:rsidR="008E24BF" w:rsidRPr="00DE03CE" w:rsidRDefault="008E24BF" w:rsidP="00AA17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Информирование отраслевых предприятий и организаций об установленных ограничениях работы</w:t>
            </w:r>
          </w:p>
        </w:tc>
      </w:tr>
      <w:tr w:rsidR="008E24BF" w:rsidRPr="00DE03CE" w:rsidTr="00DE03CE">
        <w:trPr>
          <w:trHeight w:val="318"/>
        </w:trPr>
        <w:tc>
          <w:tcPr>
            <w:tcW w:w="723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74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Департамент охотничьего и рыбного хозяйства Томской области</w:t>
            </w:r>
          </w:p>
        </w:tc>
        <w:tc>
          <w:tcPr>
            <w:tcW w:w="3829" w:type="dxa"/>
          </w:tcPr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(3822) 90-30-37</w:t>
            </w:r>
          </w:p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(3822) 90-30-75</w:t>
            </w:r>
          </w:p>
        </w:tc>
        <w:tc>
          <w:tcPr>
            <w:tcW w:w="5317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Горячая линия по вопросам охоты и охотничьих ресурсов</w:t>
            </w:r>
          </w:p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Горячая линия по вопросам рыболовства и рыбохозяйственного комплекса</w:t>
            </w:r>
          </w:p>
        </w:tc>
      </w:tr>
      <w:tr w:rsidR="008E24BF" w:rsidRPr="00DE03CE" w:rsidTr="00DE03CE">
        <w:trPr>
          <w:trHeight w:val="318"/>
        </w:trPr>
        <w:tc>
          <w:tcPr>
            <w:tcW w:w="723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74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Департамент по культуре Томской области</w:t>
            </w:r>
          </w:p>
        </w:tc>
        <w:tc>
          <w:tcPr>
            <w:tcW w:w="3829" w:type="dxa"/>
          </w:tcPr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(3822) 71-30-71, (3822) 71-30-80</w:t>
            </w:r>
          </w:p>
        </w:tc>
        <w:tc>
          <w:tcPr>
            <w:tcW w:w="5317" w:type="dxa"/>
            <w:gridSpan w:val="2"/>
          </w:tcPr>
          <w:p w:rsidR="008E24BF" w:rsidRPr="00DE03CE" w:rsidRDefault="008E24BF" w:rsidP="005318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Информирование жителей Томской области, отраслевых предприятий и организаций об установленных ограничениях работы</w:t>
            </w:r>
          </w:p>
        </w:tc>
      </w:tr>
      <w:tr w:rsidR="008E24BF" w:rsidRPr="00DE03CE" w:rsidTr="00DE03CE">
        <w:trPr>
          <w:trHeight w:val="318"/>
        </w:trPr>
        <w:tc>
          <w:tcPr>
            <w:tcW w:w="723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74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Департамент по социально-экономическому развитию села Томской области</w:t>
            </w:r>
          </w:p>
        </w:tc>
        <w:tc>
          <w:tcPr>
            <w:tcW w:w="3829" w:type="dxa"/>
          </w:tcPr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(3822) 908-072</w:t>
            </w:r>
          </w:p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(3822) 909-711</w:t>
            </w:r>
          </w:p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2"/>
          </w:tcPr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 xml:space="preserve">Информирование предприятий и организаций отрасли об установленных ограничениях, а также о порядке и сроках предоставления господдержки </w:t>
            </w:r>
          </w:p>
        </w:tc>
      </w:tr>
      <w:tr w:rsidR="008E24BF" w:rsidRPr="00DE03CE" w:rsidTr="00DE03CE">
        <w:trPr>
          <w:trHeight w:val="318"/>
        </w:trPr>
        <w:tc>
          <w:tcPr>
            <w:tcW w:w="723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74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Департамент потребительского рынка Администрации Томской области</w:t>
            </w:r>
          </w:p>
        </w:tc>
        <w:tc>
          <w:tcPr>
            <w:tcW w:w="3829" w:type="dxa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(3822) 511-074</w:t>
            </w:r>
          </w:p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(3822) 510-032</w:t>
            </w:r>
          </w:p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(3822) 510-887</w:t>
            </w:r>
          </w:p>
        </w:tc>
        <w:tc>
          <w:tcPr>
            <w:tcW w:w="5317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Консультации для предприятий торговли, общепита и сферы услуг</w:t>
            </w:r>
          </w:p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По вопросам приостановления деятельности организациями и индивидуальными предпринимателями</w:t>
            </w:r>
          </w:p>
        </w:tc>
      </w:tr>
      <w:tr w:rsidR="008E24BF" w:rsidRPr="00DE03CE" w:rsidTr="00DE03CE">
        <w:trPr>
          <w:trHeight w:val="318"/>
        </w:trPr>
        <w:tc>
          <w:tcPr>
            <w:tcW w:w="723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74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Департамент природных ресурсов и охраны окружающей среды Томской области</w:t>
            </w:r>
          </w:p>
        </w:tc>
        <w:tc>
          <w:tcPr>
            <w:tcW w:w="3829" w:type="dxa"/>
          </w:tcPr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 xml:space="preserve">(3822) 90-39-48 </w:t>
            </w:r>
          </w:p>
          <w:p w:rsidR="008E24BF" w:rsidRPr="00DE03CE" w:rsidRDefault="008E24BF" w:rsidP="00DE0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2"/>
          </w:tcPr>
          <w:p w:rsidR="008E24BF" w:rsidRPr="00DE03CE" w:rsidRDefault="008E24BF" w:rsidP="00FA26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Информирование отраслевых предприятий и организаций об установленных ограничениях работы, сроках предоставления отчетности, приеме документов</w:t>
            </w:r>
          </w:p>
        </w:tc>
      </w:tr>
      <w:tr w:rsidR="008E24BF" w:rsidRPr="00DE03CE" w:rsidTr="00DE03CE">
        <w:trPr>
          <w:trHeight w:val="318"/>
        </w:trPr>
        <w:tc>
          <w:tcPr>
            <w:tcW w:w="723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74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Инспекция государственного технического надзора Томской области</w:t>
            </w:r>
          </w:p>
        </w:tc>
        <w:tc>
          <w:tcPr>
            <w:tcW w:w="3829" w:type="dxa"/>
          </w:tcPr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 xml:space="preserve">(3822) 99-10-11 </w:t>
            </w:r>
          </w:p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2"/>
          </w:tcPr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Информирование предприятий и организаций отрасли (недропользователей и водопользователей) об установленных ограничениях, порядке сдачи отчетности</w:t>
            </w:r>
          </w:p>
        </w:tc>
      </w:tr>
      <w:tr w:rsidR="008E24BF" w:rsidRPr="00DE03CE" w:rsidTr="00DE03CE">
        <w:trPr>
          <w:trHeight w:val="318"/>
        </w:trPr>
        <w:tc>
          <w:tcPr>
            <w:tcW w:w="14943" w:type="dxa"/>
            <w:gridSpan w:val="7"/>
            <w:shd w:val="clear" w:color="auto" w:fill="BFBFBF"/>
          </w:tcPr>
          <w:p w:rsidR="008E24BF" w:rsidRPr="00DE03CE" w:rsidRDefault="008E24BF" w:rsidP="00DE03C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3CE">
              <w:rPr>
                <w:rFonts w:ascii="Times New Roman" w:hAnsi="Times New Roman"/>
                <w:b/>
                <w:sz w:val="24"/>
                <w:szCs w:val="24"/>
              </w:rPr>
              <w:t>Блок строительства и инфраструктуры</w:t>
            </w:r>
          </w:p>
        </w:tc>
      </w:tr>
      <w:tr w:rsidR="008E24BF" w:rsidRPr="00DE03CE" w:rsidTr="00DE03CE">
        <w:trPr>
          <w:trHeight w:val="318"/>
        </w:trPr>
        <w:tc>
          <w:tcPr>
            <w:tcW w:w="723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74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Департамент ЖКХ и государственного  жилищного надзора Томской области</w:t>
            </w:r>
          </w:p>
        </w:tc>
        <w:tc>
          <w:tcPr>
            <w:tcW w:w="3829" w:type="dxa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(3822) 250-808</w:t>
            </w:r>
          </w:p>
        </w:tc>
        <w:tc>
          <w:tcPr>
            <w:tcW w:w="5317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Информирование отраслевых предприятий и организаций об установленных ограничениях работы</w:t>
            </w:r>
          </w:p>
        </w:tc>
      </w:tr>
      <w:tr w:rsidR="008E24BF" w:rsidRPr="00DE03CE" w:rsidTr="00DE03CE">
        <w:trPr>
          <w:trHeight w:val="318"/>
        </w:trPr>
        <w:tc>
          <w:tcPr>
            <w:tcW w:w="723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4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Департамент архитектуры и строительства Томской области</w:t>
            </w:r>
          </w:p>
        </w:tc>
        <w:tc>
          <w:tcPr>
            <w:tcW w:w="3829" w:type="dxa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+7-913-840-60-19</w:t>
            </w:r>
          </w:p>
        </w:tc>
        <w:tc>
          <w:tcPr>
            <w:tcW w:w="5317" w:type="dxa"/>
            <w:gridSpan w:val="2"/>
          </w:tcPr>
          <w:p w:rsidR="008E24BF" w:rsidRPr="00DE03CE" w:rsidRDefault="008E24BF" w:rsidP="00FA26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По вопросам обеспечения деятельности и (или) приостановления деятельности организаций строительного комплекса Томской области</w:t>
            </w:r>
          </w:p>
        </w:tc>
      </w:tr>
      <w:tr w:rsidR="008E24BF" w:rsidRPr="00DE03CE" w:rsidTr="00DE03CE">
        <w:trPr>
          <w:trHeight w:val="318"/>
        </w:trPr>
        <w:tc>
          <w:tcPr>
            <w:tcW w:w="14943" w:type="dxa"/>
            <w:gridSpan w:val="7"/>
            <w:shd w:val="clear" w:color="auto" w:fill="BFBFBF"/>
          </w:tcPr>
          <w:p w:rsidR="008E24BF" w:rsidRPr="00DE03CE" w:rsidRDefault="008E24BF" w:rsidP="00DE03C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3CE">
              <w:rPr>
                <w:rFonts w:ascii="Times New Roman" w:hAnsi="Times New Roman"/>
                <w:b/>
                <w:sz w:val="24"/>
                <w:szCs w:val="24"/>
              </w:rPr>
              <w:t>Блок территориального развития</w:t>
            </w:r>
          </w:p>
        </w:tc>
      </w:tr>
      <w:tr w:rsidR="008E24BF" w:rsidRPr="00DE03CE" w:rsidTr="00DE03CE">
        <w:trPr>
          <w:trHeight w:val="318"/>
        </w:trPr>
        <w:tc>
          <w:tcPr>
            <w:tcW w:w="723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74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Департамент ЗАГС Томской области</w:t>
            </w:r>
          </w:p>
        </w:tc>
        <w:tc>
          <w:tcPr>
            <w:tcW w:w="3829" w:type="dxa"/>
          </w:tcPr>
          <w:p w:rsidR="008E24BF" w:rsidRPr="00DE03CE" w:rsidRDefault="008E24BF" w:rsidP="00B77B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 xml:space="preserve">(3822) 510-125 </w:t>
            </w:r>
          </w:p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2"/>
          </w:tcPr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 xml:space="preserve">Режим работы отделов ЗАГС </w:t>
            </w:r>
          </w:p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вопросы по регистрации актов гражданского состояния</w:t>
            </w:r>
          </w:p>
        </w:tc>
      </w:tr>
      <w:tr w:rsidR="008E24BF" w:rsidRPr="00DE03CE" w:rsidTr="00DE03CE">
        <w:trPr>
          <w:trHeight w:val="318"/>
        </w:trPr>
        <w:tc>
          <w:tcPr>
            <w:tcW w:w="14943" w:type="dxa"/>
            <w:gridSpan w:val="7"/>
            <w:shd w:val="clear" w:color="auto" w:fill="BFBFBF"/>
          </w:tcPr>
          <w:p w:rsidR="008E24BF" w:rsidRPr="00DE03CE" w:rsidRDefault="008E24BF" w:rsidP="00DE03C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3CE">
              <w:rPr>
                <w:rFonts w:ascii="Times New Roman" w:hAnsi="Times New Roman"/>
                <w:b/>
                <w:sz w:val="24"/>
                <w:szCs w:val="24"/>
              </w:rPr>
              <w:t>Блок научно-образовательного комплекса</w:t>
            </w:r>
          </w:p>
        </w:tc>
      </w:tr>
      <w:tr w:rsidR="008E24BF" w:rsidRPr="00DE03CE" w:rsidTr="00DE03CE">
        <w:trPr>
          <w:trHeight w:val="318"/>
        </w:trPr>
        <w:tc>
          <w:tcPr>
            <w:tcW w:w="723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74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Департамент общего образования Томской области</w:t>
            </w:r>
          </w:p>
        </w:tc>
        <w:tc>
          <w:tcPr>
            <w:tcW w:w="3829" w:type="dxa"/>
          </w:tcPr>
          <w:p w:rsidR="008E24BF" w:rsidRPr="00DE03CE" w:rsidRDefault="008E24BF" w:rsidP="00DE0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«ЕГЭ»: </w:t>
            </w:r>
            <w:r w:rsidRPr="00DE03CE">
              <w:rPr>
                <w:rFonts w:ascii="Times New Roman" w:hAnsi="Times New Roman"/>
                <w:sz w:val="24"/>
                <w:szCs w:val="24"/>
              </w:rPr>
              <w:t xml:space="preserve">(3822) 51-27-62 (пн-пт, 09:00-18:00): подготовка к  ЕГЭ и ОГЭ; сроки сдачи ЕГЭ и ОГЭ  в 2020 году; </w:t>
            </w:r>
            <w:r w:rsidRPr="00DE03CE">
              <w:rPr>
                <w:rFonts w:ascii="Times New Roman" w:hAnsi="Times New Roman"/>
                <w:b/>
                <w:sz w:val="24"/>
                <w:szCs w:val="24"/>
              </w:rPr>
              <w:t>с 6 апреля</w:t>
            </w:r>
          </w:p>
          <w:p w:rsidR="008E24BF" w:rsidRPr="00DE03CE" w:rsidRDefault="008E24BF" w:rsidP="00DE03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E24BF" w:rsidRPr="00DE03CE" w:rsidRDefault="008E24BF" w:rsidP="00DE0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«Дошкольное образование»: </w:t>
            </w:r>
            <w:r w:rsidRPr="00DE03CE">
              <w:rPr>
                <w:rFonts w:ascii="Times New Roman" w:hAnsi="Times New Roman"/>
                <w:sz w:val="24"/>
                <w:szCs w:val="24"/>
              </w:rPr>
              <w:t>(3822) 51-22-70, 51-49-61, 51-59-11 (пн-пт, 09:00-18:00): для родителей и сотрудников дошкольных учреждений Томской области;</w:t>
            </w:r>
          </w:p>
          <w:p w:rsidR="008E24BF" w:rsidRPr="00DE03CE" w:rsidRDefault="008E24BF" w:rsidP="00DE03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E24BF" w:rsidRPr="00DE03CE" w:rsidRDefault="008E24BF" w:rsidP="00DE0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«Школьное образование»: </w:t>
            </w:r>
            <w:r w:rsidRPr="00DE03CE">
              <w:rPr>
                <w:rFonts w:ascii="Times New Roman" w:hAnsi="Times New Roman"/>
                <w:sz w:val="24"/>
                <w:szCs w:val="24"/>
              </w:rPr>
              <w:t xml:space="preserve">8 (3822) 51- 53- 08,  51- 49-61, 51-59-11 (пн-пт, 09:00-18:00): для школьников, их родителей и педагогов школ Томской области; </w:t>
            </w:r>
          </w:p>
          <w:p w:rsidR="008E24BF" w:rsidRPr="00DE03CE" w:rsidRDefault="008E24BF" w:rsidP="00DE03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E24BF" w:rsidRPr="00DE03CE" w:rsidRDefault="008E24BF" w:rsidP="00DE0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b/>
                <w:bCs/>
                <w:sz w:val="24"/>
                <w:szCs w:val="24"/>
              </w:rPr>
              <w:t>«Дополнительное образование</w:t>
            </w:r>
            <w:r w:rsidRPr="00DE03CE">
              <w:rPr>
                <w:rFonts w:ascii="Times New Roman" w:hAnsi="Times New Roman"/>
                <w:sz w:val="24"/>
                <w:szCs w:val="24"/>
              </w:rPr>
              <w:t xml:space="preserve">»: (3822) 51-66-59; 51-22- 67 (пн-пт, 09:00-18:00): для обучающихся организаций дополнительного образования детей, их родителей и педагогов Томской области. </w:t>
            </w:r>
          </w:p>
          <w:p w:rsidR="008E24BF" w:rsidRPr="00DE03CE" w:rsidRDefault="008E24BF" w:rsidP="00DE03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E24BF" w:rsidRPr="00DE03CE" w:rsidRDefault="008E24BF" w:rsidP="00DE0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«Методическая поддержка»:  </w:t>
            </w:r>
            <w:r w:rsidRPr="00DE03CE">
              <w:rPr>
                <w:rFonts w:ascii="Times New Roman" w:hAnsi="Times New Roman"/>
                <w:sz w:val="24"/>
                <w:szCs w:val="24"/>
                <w:lang w:eastAsia="ru-RU"/>
              </w:rPr>
              <w:t>(3822) 90- 20-63 (</w:t>
            </w:r>
            <w:r w:rsidRPr="00DE03CE">
              <w:rPr>
                <w:rFonts w:ascii="Times New Roman" w:hAnsi="Times New Roman"/>
                <w:sz w:val="24"/>
                <w:szCs w:val="24"/>
              </w:rPr>
              <w:t xml:space="preserve">пн-пт, 09:00-18:00): </w:t>
            </w:r>
            <w:r w:rsidRPr="00DE03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E0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для учителей школ </w:t>
            </w:r>
            <w:r w:rsidRPr="00DE0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организации методической поддержки. </w:t>
            </w:r>
          </w:p>
        </w:tc>
        <w:tc>
          <w:tcPr>
            <w:tcW w:w="5317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4BF" w:rsidRPr="00DE03CE" w:rsidTr="00DE03CE">
        <w:trPr>
          <w:trHeight w:val="2175"/>
        </w:trPr>
        <w:tc>
          <w:tcPr>
            <w:tcW w:w="723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74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Департамент профессионального образования Томской области</w:t>
            </w:r>
          </w:p>
        </w:tc>
        <w:tc>
          <w:tcPr>
            <w:tcW w:w="3829" w:type="dxa"/>
          </w:tcPr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(3822) 46-79-15 (пн-пт, 08:00-20:00)</w:t>
            </w:r>
          </w:p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(3822) 46-79-10, 46-79-35 (пн-пт, 08:00-20:00)</w:t>
            </w:r>
          </w:p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2"/>
          </w:tcPr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Информационное и методическое сопровождение образовательного процесса в условиях перехода на обучение с применением электронного обучения и дистанционных образовательных технологий; обеспечение социальных гарантий и социальной поддержки обучающихся, организация дистанционной формы работы для «группы риска» (65+): </w:t>
            </w:r>
          </w:p>
        </w:tc>
      </w:tr>
      <w:tr w:rsidR="008E24BF" w:rsidRPr="00DE03CE" w:rsidTr="00DE03CE">
        <w:trPr>
          <w:trHeight w:val="318"/>
        </w:trPr>
        <w:tc>
          <w:tcPr>
            <w:tcW w:w="14943" w:type="dxa"/>
            <w:gridSpan w:val="7"/>
            <w:shd w:val="clear" w:color="auto" w:fill="BFBFBF"/>
          </w:tcPr>
          <w:p w:rsidR="008E24BF" w:rsidRPr="00DE03CE" w:rsidRDefault="008E24BF" w:rsidP="00DE03C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3CE">
              <w:rPr>
                <w:rFonts w:ascii="Times New Roman" w:hAnsi="Times New Roman"/>
                <w:b/>
                <w:sz w:val="24"/>
                <w:szCs w:val="24"/>
              </w:rPr>
              <w:t>Блок безопасности</w:t>
            </w:r>
          </w:p>
        </w:tc>
      </w:tr>
      <w:tr w:rsidR="008E24BF" w:rsidRPr="00DE03CE" w:rsidTr="00DE03CE">
        <w:trPr>
          <w:trHeight w:val="318"/>
        </w:trPr>
        <w:tc>
          <w:tcPr>
            <w:tcW w:w="723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74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Департамент защиты населения и территории Томской области</w:t>
            </w:r>
          </w:p>
        </w:tc>
        <w:tc>
          <w:tcPr>
            <w:tcW w:w="3829" w:type="dxa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(3822) 900-654</w:t>
            </w:r>
          </w:p>
        </w:tc>
        <w:tc>
          <w:tcPr>
            <w:tcW w:w="5317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Информирование отраслевых предприятий и организаций об установленных ограничениях работы</w:t>
            </w:r>
          </w:p>
        </w:tc>
      </w:tr>
      <w:tr w:rsidR="008E24BF" w:rsidRPr="00DE03CE" w:rsidTr="00DE03CE">
        <w:trPr>
          <w:trHeight w:val="318"/>
        </w:trPr>
        <w:tc>
          <w:tcPr>
            <w:tcW w:w="14943" w:type="dxa"/>
            <w:gridSpan w:val="7"/>
            <w:shd w:val="clear" w:color="auto" w:fill="BFBFBF"/>
          </w:tcPr>
          <w:p w:rsidR="008E24BF" w:rsidRPr="00DE03CE" w:rsidRDefault="008E24BF" w:rsidP="00DE03C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3CE">
              <w:rPr>
                <w:rFonts w:ascii="Times New Roman" w:hAnsi="Times New Roman"/>
                <w:b/>
                <w:sz w:val="24"/>
                <w:szCs w:val="24"/>
              </w:rPr>
              <w:t>Блок промышленной политики</w:t>
            </w:r>
          </w:p>
        </w:tc>
      </w:tr>
      <w:tr w:rsidR="008E24BF" w:rsidRPr="00DE03CE" w:rsidTr="00DE03CE">
        <w:trPr>
          <w:trHeight w:val="318"/>
        </w:trPr>
        <w:tc>
          <w:tcPr>
            <w:tcW w:w="723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74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Департамент по недропользованию и развитию нефтегазодобывающего комплекса Администрации Томской области</w:t>
            </w:r>
          </w:p>
        </w:tc>
        <w:tc>
          <w:tcPr>
            <w:tcW w:w="3829" w:type="dxa"/>
          </w:tcPr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(3822) 46-93-55</w:t>
            </w:r>
          </w:p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(3822)  46-74-59</w:t>
            </w:r>
          </w:p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2"/>
          </w:tcPr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Вопросы недропользования, оформление (изменение, прекращение) лицензий на право пользования недрами.</w:t>
            </w:r>
          </w:p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 xml:space="preserve">Деятельность предприятий нефтегазового комплекса. </w:t>
            </w:r>
          </w:p>
          <w:p w:rsidR="008E24BF" w:rsidRPr="00DE03CE" w:rsidRDefault="008E24BF" w:rsidP="00CB52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4BF" w:rsidRPr="00DE03CE" w:rsidTr="00DE03CE">
        <w:trPr>
          <w:trHeight w:val="1822"/>
        </w:trPr>
        <w:tc>
          <w:tcPr>
            <w:tcW w:w="723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74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Департамент промышленности и энергетики Администрации Томской области</w:t>
            </w:r>
          </w:p>
        </w:tc>
        <w:tc>
          <w:tcPr>
            <w:tcW w:w="3829" w:type="dxa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(3822) 555-019</w:t>
            </w:r>
          </w:p>
        </w:tc>
        <w:tc>
          <w:tcPr>
            <w:tcW w:w="5317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Информирование отраслевых предприятий и организаций об установленных ограничениях работы</w:t>
            </w:r>
          </w:p>
        </w:tc>
      </w:tr>
      <w:tr w:rsidR="008E24BF" w:rsidRPr="00DE03CE" w:rsidTr="00DE03CE">
        <w:trPr>
          <w:trHeight w:val="7322"/>
        </w:trPr>
        <w:tc>
          <w:tcPr>
            <w:tcW w:w="723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74" w:type="dxa"/>
            <w:gridSpan w:val="2"/>
          </w:tcPr>
          <w:p w:rsidR="008E24BF" w:rsidRPr="00DE03CE" w:rsidRDefault="008E24BF" w:rsidP="006F7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3829" w:type="dxa"/>
          </w:tcPr>
          <w:p w:rsidR="008E24BF" w:rsidRPr="00DE03CE" w:rsidRDefault="008E24BF" w:rsidP="00FD1410">
            <w:pPr>
              <w:pStyle w:val="NoSpacing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03C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8-800-350-53-63</w:t>
            </w:r>
          </w:p>
          <w:p w:rsidR="008E24BF" w:rsidRPr="00DE03CE" w:rsidRDefault="008E24BF" w:rsidP="00FD1410">
            <w:pPr>
              <w:pStyle w:val="NoSpacing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E24BF" w:rsidRPr="00DE03CE" w:rsidRDefault="008E24BF" w:rsidP="00FD1410">
            <w:pPr>
              <w:pStyle w:val="NoSpacing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E24BF" w:rsidRPr="00DE03CE" w:rsidRDefault="008E24BF" w:rsidP="00FD1410">
            <w:pPr>
              <w:pStyle w:val="NoSpacing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E24BF" w:rsidRPr="00DE03CE" w:rsidRDefault="008E24BF" w:rsidP="00FD1410">
            <w:pPr>
              <w:pStyle w:val="NoSpacing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E24BF" w:rsidRPr="00DE03CE" w:rsidRDefault="008E24BF" w:rsidP="00FD1410">
            <w:pPr>
              <w:pStyle w:val="NoSpacing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E24BF" w:rsidRPr="00DE03CE" w:rsidRDefault="008E24BF" w:rsidP="00FD1410">
            <w:pPr>
              <w:pStyle w:val="NoSpacing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E24BF" w:rsidRPr="00DE03CE" w:rsidRDefault="008E24BF" w:rsidP="00FD1410">
            <w:pPr>
              <w:pStyle w:val="NoSpacing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E24BF" w:rsidRPr="00DE03CE" w:rsidRDefault="008E24BF" w:rsidP="00FD1410">
            <w:pPr>
              <w:pStyle w:val="NoSpacing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03C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8-800-775-00-00, +7 (499) 605-20-00</w:t>
            </w:r>
          </w:p>
          <w:p w:rsidR="008E24BF" w:rsidRPr="00DE03CE" w:rsidRDefault="008E24BF" w:rsidP="00FD1410">
            <w:pPr>
              <w:pStyle w:val="NoSpacing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E24BF" w:rsidRPr="00DE03CE" w:rsidRDefault="008E24BF" w:rsidP="00FD14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932-700</w:t>
            </w:r>
          </w:p>
        </w:tc>
        <w:tc>
          <w:tcPr>
            <w:tcW w:w="5317" w:type="dxa"/>
            <w:gridSpan w:val="2"/>
          </w:tcPr>
          <w:p w:rsidR="008E24BF" w:rsidRPr="00DE03CE" w:rsidRDefault="008E24BF" w:rsidP="00FD1410">
            <w:pPr>
              <w:pStyle w:val="NoSpacing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03C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По вопросам обслуживания населения воздушным, железнодорожным, автомобильным (на межмуниципальных междугородных и пригородных маршрутах) транспортом в условиях пандемии коронавируса.</w:t>
            </w:r>
          </w:p>
          <w:p w:rsidR="008E24BF" w:rsidRPr="00DE03CE" w:rsidRDefault="008E24BF" w:rsidP="00FD14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FD14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FD14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FD14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Единый информационно-сервисный центр</w:t>
            </w:r>
            <w:r w:rsidRPr="00DE03C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 </w:t>
            </w:r>
            <w:r w:rsidRPr="00DE03CE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  <w:p w:rsidR="008E24BF" w:rsidRPr="00DE03CE" w:rsidRDefault="008E24BF" w:rsidP="00FD14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E24BF" w:rsidRPr="00DE03CE" w:rsidRDefault="008E24BF" w:rsidP="00FD14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03CE">
              <w:rPr>
                <w:rFonts w:ascii="Times New Roman" w:hAnsi="Times New Roman"/>
                <w:sz w:val="24"/>
                <w:szCs w:val="24"/>
              </w:rPr>
              <w:t>Справочная аэропорта</w:t>
            </w:r>
            <w:r w:rsidRPr="00DE03C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 </w:t>
            </w:r>
            <w:r w:rsidRPr="00DE03CE">
              <w:rPr>
                <w:rFonts w:ascii="Times New Roman" w:hAnsi="Times New Roman"/>
                <w:sz w:val="24"/>
                <w:szCs w:val="24"/>
              </w:rPr>
              <w:t>«Богашёво»</w:t>
            </w:r>
          </w:p>
        </w:tc>
      </w:tr>
    </w:tbl>
    <w:p w:rsidR="008E24BF" w:rsidRPr="00FB1C80" w:rsidRDefault="008E24BF" w:rsidP="00A04AD2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8E24BF" w:rsidRPr="00FB1C80" w:rsidSect="002F1B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06D"/>
    <w:multiLevelType w:val="hybridMultilevel"/>
    <w:tmpl w:val="77D49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F45ED6"/>
    <w:multiLevelType w:val="hybridMultilevel"/>
    <w:tmpl w:val="E95C1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230F8"/>
    <w:multiLevelType w:val="hybridMultilevel"/>
    <w:tmpl w:val="D0B0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833D4"/>
    <w:multiLevelType w:val="hybridMultilevel"/>
    <w:tmpl w:val="E83861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4B0CEF"/>
    <w:multiLevelType w:val="hybridMultilevel"/>
    <w:tmpl w:val="71CAF14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306A141A"/>
    <w:multiLevelType w:val="hybridMultilevel"/>
    <w:tmpl w:val="6BFC18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0B35C5"/>
    <w:multiLevelType w:val="hybridMultilevel"/>
    <w:tmpl w:val="341A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C1EE6"/>
    <w:multiLevelType w:val="hybridMultilevel"/>
    <w:tmpl w:val="1CA07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8D4E1F"/>
    <w:multiLevelType w:val="hybridMultilevel"/>
    <w:tmpl w:val="A5BC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DCF"/>
    <w:rsid w:val="000D421C"/>
    <w:rsid w:val="000F5174"/>
    <w:rsid w:val="00181441"/>
    <w:rsid w:val="001B6D7F"/>
    <w:rsid w:val="0020148B"/>
    <w:rsid w:val="002E2A34"/>
    <w:rsid w:val="002F1B16"/>
    <w:rsid w:val="0034466A"/>
    <w:rsid w:val="00352004"/>
    <w:rsid w:val="00361DCF"/>
    <w:rsid w:val="00361DF1"/>
    <w:rsid w:val="00365EBB"/>
    <w:rsid w:val="00374DE1"/>
    <w:rsid w:val="00381667"/>
    <w:rsid w:val="00391D46"/>
    <w:rsid w:val="003D79E7"/>
    <w:rsid w:val="00400A7E"/>
    <w:rsid w:val="0045285D"/>
    <w:rsid w:val="004873E0"/>
    <w:rsid w:val="00487C60"/>
    <w:rsid w:val="004C38DD"/>
    <w:rsid w:val="004D60BC"/>
    <w:rsid w:val="004F0AB2"/>
    <w:rsid w:val="005318F2"/>
    <w:rsid w:val="0055314A"/>
    <w:rsid w:val="005964ED"/>
    <w:rsid w:val="005E10B1"/>
    <w:rsid w:val="00634AC5"/>
    <w:rsid w:val="006801AB"/>
    <w:rsid w:val="006A1883"/>
    <w:rsid w:val="006E33BD"/>
    <w:rsid w:val="006F756C"/>
    <w:rsid w:val="00763708"/>
    <w:rsid w:val="007745D3"/>
    <w:rsid w:val="00792485"/>
    <w:rsid w:val="007C43DA"/>
    <w:rsid w:val="008668BD"/>
    <w:rsid w:val="008E24BF"/>
    <w:rsid w:val="00905613"/>
    <w:rsid w:val="009C215F"/>
    <w:rsid w:val="009F2337"/>
    <w:rsid w:val="00A04AD2"/>
    <w:rsid w:val="00A0516F"/>
    <w:rsid w:val="00AA1768"/>
    <w:rsid w:val="00AE61EE"/>
    <w:rsid w:val="00B3338A"/>
    <w:rsid w:val="00B77B90"/>
    <w:rsid w:val="00C35B7B"/>
    <w:rsid w:val="00CB5249"/>
    <w:rsid w:val="00CB61AF"/>
    <w:rsid w:val="00D55746"/>
    <w:rsid w:val="00D93D70"/>
    <w:rsid w:val="00DE03CE"/>
    <w:rsid w:val="00E0062C"/>
    <w:rsid w:val="00E00808"/>
    <w:rsid w:val="00E72531"/>
    <w:rsid w:val="00ED06F0"/>
    <w:rsid w:val="00F47521"/>
    <w:rsid w:val="00F53644"/>
    <w:rsid w:val="00FA26AC"/>
    <w:rsid w:val="00FB1C80"/>
    <w:rsid w:val="00FB27BC"/>
    <w:rsid w:val="00FD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B1C80"/>
    <w:rPr>
      <w:lang w:eastAsia="en-US"/>
    </w:rPr>
  </w:style>
  <w:style w:type="table" w:styleId="TableGrid">
    <w:name w:val="Table Grid"/>
    <w:basedOn w:val="TableNormal"/>
    <w:uiPriority w:val="99"/>
    <w:rsid w:val="00FB1C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3338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77B90"/>
    <w:pPr>
      <w:ind w:left="720"/>
      <w:contextualSpacing/>
    </w:pPr>
  </w:style>
  <w:style w:type="paragraph" w:customStyle="1" w:styleId="Default">
    <w:name w:val="Default"/>
    <w:uiPriority w:val="99"/>
    <w:rsid w:val="00B77B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352004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2004"/>
    <w:rPr>
      <w:rFonts w:ascii="Calibri" w:hAnsi="Calibri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CB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24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FD141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%20(3822)%20716-745" TargetMode="External"/><Relationship Id="rId5" Type="http://schemas.openxmlformats.org/officeDocument/2006/relationships/hyperlink" Target="tel:+7%20(3822)%20716-7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1369</Words>
  <Characters>7807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Горячие линии структурных подразделений Администрации Томской области</dc:title>
  <dc:subject/>
  <dc:creator>Дмитрий Николаевич Луковский</dc:creator>
  <cp:keywords/>
  <dc:description/>
  <cp:lastModifiedBy>ITuser</cp:lastModifiedBy>
  <cp:revision>2</cp:revision>
  <cp:lastPrinted>2020-04-01T09:07:00Z</cp:lastPrinted>
  <dcterms:created xsi:type="dcterms:W3CDTF">2020-04-03T03:29:00Z</dcterms:created>
  <dcterms:modified xsi:type="dcterms:W3CDTF">2020-04-03T03:29:00Z</dcterms:modified>
</cp:coreProperties>
</file>