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E" w:rsidRPr="00BE438B" w:rsidRDefault="00A577CE" w:rsidP="002873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577CE" w:rsidRPr="00BC1165" w:rsidRDefault="00A577CE" w:rsidP="00DF7424">
      <w:pPr>
        <w:jc w:val="center"/>
        <w:rPr>
          <w:rFonts w:ascii="Arial" w:hAnsi="Arial" w:cs="Arial"/>
          <w:b/>
          <w:bCs/>
        </w:rPr>
      </w:pPr>
      <w:r w:rsidRPr="00BC1165">
        <w:rPr>
          <w:rFonts w:ascii="Arial" w:hAnsi="Arial" w:cs="Arial"/>
          <w:b/>
          <w:bCs/>
        </w:rPr>
        <w:t>Муниципальное образование «Рыбаловское сельское поселение»</w:t>
      </w:r>
    </w:p>
    <w:p w:rsidR="00A577CE" w:rsidRPr="00BC1165" w:rsidRDefault="00A577CE" w:rsidP="00DF742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C1165">
        <w:rPr>
          <w:rFonts w:ascii="Arial" w:hAnsi="Arial" w:cs="Arial"/>
          <w:b/>
          <w:bCs/>
        </w:rPr>
        <w:t>Совет  Рыбаловского сельского поселения</w:t>
      </w:r>
    </w:p>
    <w:p w:rsidR="00A577CE" w:rsidRPr="00BC1165" w:rsidRDefault="00A577CE" w:rsidP="00DF7424">
      <w:pPr>
        <w:jc w:val="center"/>
        <w:rPr>
          <w:rFonts w:ascii="Arial" w:hAnsi="Arial" w:cs="Arial"/>
        </w:rPr>
      </w:pPr>
      <w:r w:rsidRPr="00BC1165">
        <w:rPr>
          <w:rFonts w:ascii="Arial" w:hAnsi="Arial" w:cs="Arial"/>
          <w:b/>
          <w:bCs/>
        </w:rPr>
        <w:t xml:space="preserve">РЕШЕНИЕ </w:t>
      </w:r>
      <w:r w:rsidRPr="00BC1165">
        <w:rPr>
          <w:rFonts w:ascii="Arial" w:hAnsi="Arial" w:cs="Arial"/>
        </w:rPr>
        <w:t xml:space="preserve"> </w:t>
      </w:r>
    </w:p>
    <w:p w:rsidR="00A577CE" w:rsidRPr="00BC1165" w:rsidRDefault="00A577CE" w:rsidP="00DF7424">
      <w:pPr>
        <w:rPr>
          <w:rFonts w:ascii="Arial" w:hAnsi="Arial" w:cs="Arial"/>
        </w:rPr>
      </w:pPr>
    </w:p>
    <w:p w:rsidR="00A577CE" w:rsidRPr="00BC1165" w:rsidRDefault="00A577CE" w:rsidP="00DF7424">
      <w:pPr>
        <w:rPr>
          <w:rFonts w:ascii="Arial" w:hAnsi="Arial" w:cs="Arial"/>
        </w:rPr>
      </w:pPr>
      <w:r w:rsidRPr="00BC1165">
        <w:rPr>
          <w:rFonts w:ascii="Arial" w:hAnsi="Arial" w:cs="Arial"/>
        </w:rPr>
        <w:t>с.Рыбалово</w:t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  <w:t xml:space="preserve">        </w:t>
      </w:r>
      <w:r w:rsidRPr="00BC1165">
        <w:rPr>
          <w:rFonts w:ascii="Arial" w:hAnsi="Arial" w:cs="Arial"/>
          <w:u w:val="single"/>
        </w:rPr>
        <w:t xml:space="preserve">    29.09.2016        </w:t>
      </w:r>
      <w:r w:rsidRPr="00BC1165">
        <w:rPr>
          <w:rFonts w:ascii="Arial" w:hAnsi="Arial" w:cs="Arial"/>
          <w:b/>
          <w:bCs/>
          <w:u w:val="single"/>
        </w:rPr>
        <w:t>№</w:t>
      </w:r>
      <w:r w:rsidRPr="00BC1165">
        <w:rPr>
          <w:rFonts w:ascii="Arial" w:hAnsi="Arial" w:cs="Arial"/>
        </w:rPr>
        <w:t xml:space="preserve"> </w:t>
      </w:r>
      <w:r w:rsidRPr="00BC1165">
        <w:rPr>
          <w:rFonts w:ascii="Arial" w:hAnsi="Arial" w:cs="Arial"/>
          <w:u w:val="single"/>
        </w:rPr>
        <w:t xml:space="preserve"> 25 </w:t>
      </w:r>
      <w:r w:rsidRPr="00BC1165">
        <w:rPr>
          <w:rFonts w:ascii="Arial" w:hAnsi="Arial" w:cs="Arial"/>
          <w:b/>
          <w:bCs/>
          <w:u w:val="single"/>
        </w:rPr>
        <w:t xml:space="preserve">    </w:t>
      </w:r>
      <w:r w:rsidRPr="00BC1165">
        <w:rPr>
          <w:rFonts w:ascii="Arial" w:hAnsi="Arial" w:cs="Arial"/>
        </w:rPr>
        <w:t xml:space="preserve"> </w:t>
      </w:r>
    </w:p>
    <w:p w:rsidR="00A577CE" w:rsidRPr="00BC1165" w:rsidRDefault="00A577CE" w:rsidP="00DF7424">
      <w:pPr>
        <w:rPr>
          <w:rFonts w:ascii="Arial" w:hAnsi="Arial" w:cs="Arial"/>
        </w:rPr>
      </w:pP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</w:r>
      <w:r w:rsidRPr="00BC1165">
        <w:rPr>
          <w:rFonts w:ascii="Arial" w:hAnsi="Arial" w:cs="Arial"/>
        </w:rPr>
        <w:tab/>
        <w:t xml:space="preserve">    10 -го собрания 3–го созыва</w:t>
      </w:r>
    </w:p>
    <w:p w:rsidR="00A577CE" w:rsidRPr="00BC1165" w:rsidRDefault="00A577CE" w:rsidP="00BE438B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>О внесении изменений в Положение о земельном налоге на территории муниципального образования «Рыбаловское сельское поселение»</w:t>
      </w:r>
    </w:p>
    <w:p w:rsidR="00A577CE" w:rsidRPr="00BC1165" w:rsidRDefault="00A577CE" w:rsidP="00DF7424">
      <w:pPr>
        <w:ind w:firstLine="708"/>
        <w:jc w:val="both"/>
        <w:rPr>
          <w:rFonts w:ascii="Arial" w:hAnsi="Arial" w:cs="Arial"/>
        </w:rPr>
      </w:pPr>
    </w:p>
    <w:p w:rsidR="00A577CE" w:rsidRPr="00BC1165" w:rsidRDefault="00A577CE" w:rsidP="00174FAC">
      <w:pPr>
        <w:ind w:firstLine="708"/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>В соответствии с главой 31 Налогового Кодекса Российской Федерации, статьей 295 Налогового Кодекса Российской Федерации, Федеральным Законом от 29 декабря 2015 года № 396-ФЗ «О внесении изменений в часть вторую Налогового Кодекса Российской Федерации»  статьей 61 Бюджетного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 на основании Устава муниципального образования «Рыбаловское сельское поселение», проведя процедуру открытого голосования,</w:t>
      </w:r>
    </w:p>
    <w:p w:rsidR="00A577CE" w:rsidRPr="00BC1165" w:rsidRDefault="00A577CE" w:rsidP="00174FAC">
      <w:pPr>
        <w:jc w:val="both"/>
        <w:rPr>
          <w:rFonts w:ascii="Arial" w:hAnsi="Arial" w:cs="Arial"/>
        </w:rPr>
      </w:pPr>
    </w:p>
    <w:p w:rsidR="00A577CE" w:rsidRPr="00BC1165" w:rsidRDefault="00A577CE" w:rsidP="00DF7424">
      <w:pPr>
        <w:jc w:val="center"/>
        <w:rPr>
          <w:rFonts w:ascii="Arial" w:hAnsi="Arial" w:cs="Arial"/>
          <w:b/>
          <w:bCs/>
        </w:rPr>
      </w:pPr>
      <w:r w:rsidRPr="00BC1165">
        <w:rPr>
          <w:rFonts w:ascii="Arial" w:hAnsi="Arial" w:cs="Arial"/>
          <w:b/>
          <w:bCs/>
        </w:rPr>
        <w:t>Совет Рыбаловского сельского поселения РЕШИЛ:</w:t>
      </w:r>
    </w:p>
    <w:p w:rsidR="00A577CE" w:rsidRPr="00BC1165" w:rsidRDefault="00A577CE" w:rsidP="00DF7424">
      <w:pPr>
        <w:jc w:val="center"/>
        <w:rPr>
          <w:rFonts w:ascii="Arial" w:hAnsi="Arial" w:cs="Arial"/>
          <w:b/>
          <w:bCs/>
        </w:rPr>
      </w:pPr>
    </w:p>
    <w:p w:rsidR="00A577CE" w:rsidRPr="00BC1165" w:rsidRDefault="00A577CE" w:rsidP="00174F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 xml:space="preserve">Внести следующие изменения в Положение о земельном налоге на </w:t>
      </w:r>
    </w:p>
    <w:p w:rsidR="00A577CE" w:rsidRPr="00BC1165" w:rsidRDefault="00A577CE" w:rsidP="00174FAC">
      <w:pPr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>территории муниципального образования «Рыбаловское сельское поселение», утвержденное решением Совета Рыбаловского сельского поселения от 07.04.2016  № 13 «Об утверждении Положения о земельном налоге на территории муниципального образования «Рыбаловское сельское поселение»:</w:t>
      </w:r>
    </w:p>
    <w:p w:rsidR="00A577CE" w:rsidRPr="00BC1165" w:rsidRDefault="00A577CE" w:rsidP="00174FAC">
      <w:pPr>
        <w:ind w:firstLine="708"/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>1) пункт 4.3 главы 4 изложить в следующей редакции:</w:t>
      </w:r>
    </w:p>
    <w:p w:rsidR="00A577CE" w:rsidRPr="00BC1165" w:rsidRDefault="00A577CE" w:rsidP="00174FAC">
      <w:pPr>
        <w:ind w:left="900"/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 xml:space="preserve">«Для подтверждения права на льготы по уплате земельного налога </w:t>
      </w:r>
    </w:p>
    <w:p w:rsidR="00A577CE" w:rsidRPr="00BC1165" w:rsidRDefault="00A577CE" w:rsidP="007B1C1C">
      <w:pPr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>налогоплательщики – физические лица, имеющие право на налоговые льготы, предоставляют в налоговый орган по своему выбору следующие документы: заявление о предоставлении льготы; документы, подтверждающие право на получение льготы, в зависимости от основания получения таких льгот;</w:t>
      </w:r>
    </w:p>
    <w:p w:rsidR="00A577CE" w:rsidRDefault="00A577CE" w:rsidP="00174FAC">
      <w:pPr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 xml:space="preserve">          2) пункт </w:t>
      </w:r>
      <w:r>
        <w:rPr>
          <w:rFonts w:ascii="Arial" w:hAnsi="Arial" w:cs="Arial"/>
        </w:rPr>
        <w:t>4.4, пункт 4.5 главы 4 отменить;</w:t>
      </w:r>
    </w:p>
    <w:p w:rsidR="00A577CE" w:rsidRDefault="00A577CE" w:rsidP="00174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пункт 4.1 части 4 дополнить подпунктом 12 следующего содержания:</w:t>
      </w:r>
    </w:p>
    <w:p w:rsidR="00A577CE" w:rsidRPr="00246300" w:rsidRDefault="00A577CE" w:rsidP="002E7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«12)  </w:t>
      </w:r>
      <w:r w:rsidRPr="00246300">
        <w:rPr>
          <w:rFonts w:ascii="Arial" w:hAnsi="Arial" w:cs="Arial"/>
        </w:rPr>
        <w:t>муниципальные учреждения, финансируемые из бюджета Томского района, бюджета Рыбаловского сельского поселения.</w:t>
      </w:r>
    </w:p>
    <w:p w:rsidR="00A577CE" w:rsidRPr="00BC1165" w:rsidRDefault="00A577CE" w:rsidP="00174FAC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r w:rsidRPr="00BC1165">
        <w:rPr>
          <w:rFonts w:ascii="Arial" w:hAnsi="Arial" w:cs="Arial"/>
        </w:rPr>
        <w:t xml:space="preserve">        2. Направить настоящее решение Главе Рыбаловского сельского поселения для подписания в установленном порядке, опубликования в информационном бюллетене Рыбаловского сельского поселения и размещения на официальном сайте муниципального образования «Рыбаловское сельское поселение» в сети Интернет.</w:t>
      </w:r>
    </w:p>
    <w:p w:rsidR="00A577CE" w:rsidRPr="00BC1165" w:rsidRDefault="00A577CE" w:rsidP="00CD2356">
      <w:pPr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 xml:space="preserve">        3. Настоящее решение вступает в силу со дня его официального опубликования, подпункт 2 пункта 1 распространяет свое действие на правоотношения, возникшие с 1 июля 2016 года.</w:t>
      </w:r>
    </w:p>
    <w:p w:rsidR="00A577CE" w:rsidRPr="00BC1165" w:rsidRDefault="00A577CE" w:rsidP="00DF7424">
      <w:pPr>
        <w:jc w:val="both"/>
        <w:rPr>
          <w:rFonts w:ascii="Arial" w:hAnsi="Arial" w:cs="Arial"/>
        </w:rPr>
      </w:pPr>
    </w:p>
    <w:p w:rsidR="00A577CE" w:rsidRPr="00BC1165" w:rsidRDefault="00A577CE" w:rsidP="00DF7424">
      <w:pPr>
        <w:jc w:val="both"/>
        <w:rPr>
          <w:rFonts w:ascii="Arial" w:hAnsi="Arial" w:cs="Arial"/>
        </w:rPr>
      </w:pPr>
      <w:r w:rsidRPr="00BC1165">
        <w:rPr>
          <w:rFonts w:ascii="Arial" w:hAnsi="Arial" w:cs="Arial"/>
        </w:rPr>
        <w:t>Председатель Совета поселения                                                       Ф.М. Кравец</w:t>
      </w:r>
    </w:p>
    <w:p w:rsidR="00A577CE" w:rsidRPr="00BC1165" w:rsidRDefault="00A577CE" w:rsidP="00DF7424">
      <w:pPr>
        <w:jc w:val="both"/>
        <w:rPr>
          <w:rFonts w:ascii="Arial" w:hAnsi="Arial" w:cs="Arial"/>
        </w:rPr>
      </w:pPr>
    </w:p>
    <w:p w:rsidR="00A577CE" w:rsidRDefault="00A577CE" w:rsidP="002E72CD">
      <w:pPr>
        <w:rPr>
          <w:rFonts w:ascii="Arial" w:hAnsi="Arial" w:cs="Arial"/>
          <w:b/>
          <w:bCs/>
        </w:rPr>
      </w:pPr>
      <w:r w:rsidRPr="00BC1165">
        <w:rPr>
          <w:rFonts w:ascii="Arial" w:hAnsi="Arial" w:cs="Arial"/>
        </w:rPr>
        <w:t xml:space="preserve">Глава поселения (Глава Администрации)                                          А.И. Тюменцев </w:t>
      </w:r>
    </w:p>
    <w:sectPr w:rsidR="00A577CE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992"/>
    <w:multiLevelType w:val="hybridMultilevel"/>
    <w:tmpl w:val="5FC81680"/>
    <w:lvl w:ilvl="0" w:tplc="F4BA246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307C2"/>
    <w:multiLevelType w:val="hybridMultilevel"/>
    <w:tmpl w:val="DF820D76"/>
    <w:lvl w:ilvl="0" w:tplc="1D62A2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E4008F"/>
    <w:multiLevelType w:val="hybridMultilevel"/>
    <w:tmpl w:val="248A10F4"/>
    <w:lvl w:ilvl="0" w:tplc="1E2E494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E371F"/>
    <w:multiLevelType w:val="hybridMultilevel"/>
    <w:tmpl w:val="A5486DA0"/>
    <w:lvl w:ilvl="0" w:tplc="3AB6E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88"/>
    <w:rsid w:val="00002FB6"/>
    <w:rsid w:val="000122EE"/>
    <w:rsid w:val="00024AB3"/>
    <w:rsid w:val="00033B48"/>
    <w:rsid w:val="000A2F63"/>
    <w:rsid w:val="000B5D74"/>
    <w:rsid w:val="000E54BF"/>
    <w:rsid w:val="000E7BB1"/>
    <w:rsid w:val="00104AA8"/>
    <w:rsid w:val="00164BDB"/>
    <w:rsid w:val="00173942"/>
    <w:rsid w:val="00174FAC"/>
    <w:rsid w:val="00187E44"/>
    <w:rsid w:val="00206BE5"/>
    <w:rsid w:val="002322C2"/>
    <w:rsid w:val="00246300"/>
    <w:rsid w:val="00257ED4"/>
    <w:rsid w:val="0026086C"/>
    <w:rsid w:val="0028254D"/>
    <w:rsid w:val="00287312"/>
    <w:rsid w:val="00287C2F"/>
    <w:rsid w:val="002B1DF8"/>
    <w:rsid w:val="002C417A"/>
    <w:rsid w:val="002D19D7"/>
    <w:rsid w:val="002E72CD"/>
    <w:rsid w:val="003163CC"/>
    <w:rsid w:val="00384C76"/>
    <w:rsid w:val="003A2472"/>
    <w:rsid w:val="003A54D1"/>
    <w:rsid w:val="003B2B4B"/>
    <w:rsid w:val="003E40FE"/>
    <w:rsid w:val="003E638D"/>
    <w:rsid w:val="003F7DB1"/>
    <w:rsid w:val="00401BB2"/>
    <w:rsid w:val="00402F3F"/>
    <w:rsid w:val="0042370C"/>
    <w:rsid w:val="00434755"/>
    <w:rsid w:val="00441893"/>
    <w:rsid w:val="004A35CE"/>
    <w:rsid w:val="004C27C6"/>
    <w:rsid w:val="004F4A8A"/>
    <w:rsid w:val="0052681E"/>
    <w:rsid w:val="00535005"/>
    <w:rsid w:val="005651CC"/>
    <w:rsid w:val="00581AD1"/>
    <w:rsid w:val="00612931"/>
    <w:rsid w:val="00641AEC"/>
    <w:rsid w:val="006B05EF"/>
    <w:rsid w:val="006C7B85"/>
    <w:rsid w:val="007156F6"/>
    <w:rsid w:val="00716D32"/>
    <w:rsid w:val="00775A80"/>
    <w:rsid w:val="007853E9"/>
    <w:rsid w:val="007B1C1C"/>
    <w:rsid w:val="008A459A"/>
    <w:rsid w:val="008A6424"/>
    <w:rsid w:val="008B6192"/>
    <w:rsid w:val="0090348D"/>
    <w:rsid w:val="00931E96"/>
    <w:rsid w:val="009608E5"/>
    <w:rsid w:val="009679F6"/>
    <w:rsid w:val="00995CEA"/>
    <w:rsid w:val="009C0AE3"/>
    <w:rsid w:val="009E2082"/>
    <w:rsid w:val="00A14834"/>
    <w:rsid w:val="00A34254"/>
    <w:rsid w:val="00A55184"/>
    <w:rsid w:val="00A577CE"/>
    <w:rsid w:val="00A8228D"/>
    <w:rsid w:val="00AA08DE"/>
    <w:rsid w:val="00AE18BE"/>
    <w:rsid w:val="00AF4697"/>
    <w:rsid w:val="00B070D9"/>
    <w:rsid w:val="00B734F1"/>
    <w:rsid w:val="00B85ACE"/>
    <w:rsid w:val="00BA651D"/>
    <w:rsid w:val="00BC1165"/>
    <w:rsid w:val="00BD6196"/>
    <w:rsid w:val="00BD7178"/>
    <w:rsid w:val="00BE438B"/>
    <w:rsid w:val="00C15997"/>
    <w:rsid w:val="00C21113"/>
    <w:rsid w:val="00CD2356"/>
    <w:rsid w:val="00CE4321"/>
    <w:rsid w:val="00CF0762"/>
    <w:rsid w:val="00D04F4B"/>
    <w:rsid w:val="00D07041"/>
    <w:rsid w:val="00D81F7B"/>
    <w:rsid w:val="00D94E88"/>
    <w:rsid w:val="00DC31F4"/>
    <w:rsid w:val="00DF4EDE"/>
    <w:rsid w:val="00DF7424"/>
    <w:rsid w:val="00E10EF7"/>
    <w:rsid w:val="00E14A6E"/>
    <w:rsid w:val="00E2494E"/>
    <w:rsid w:val="00EA4EA8"/>
    <w:rsid w:val="00EB2A0F"/>
    <w:rsid w:val="00F0504D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4AA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73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4321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174FAC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1</Pages>
  <Words>388</Words>
  <Characters>2213</Characters>
  <Application>Microsoft Office Outlook</Application>
  <DocSecurity>0</DocSecurity>
  <Lines>0</Lines>
  <Paragraphs>0</Paragraphs>
  <ScaleCrop>false</ScaleCrop>
  <Company>KARAL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20</cp:revision>
  <cp:lastPrinted>2016-10-11T03:46:00Z</cp:lastPrinted>
  <dcterms:created xsi:type="dcterms:W3CDTF">2016-02-05T06:23:00Z</dcterms:created>
  <dcterms:modified xsi:type="dcterms:W3CDTF">2016-10-14T03:44:00Z</dcterms:modified>
</cp:coreProperties>
</file>