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A" w:rsidRDefault="0030075A" w:rsidP="00463229">
      <w:pPr>
        <w:pStyle w:val="Heading2"/>
      </w:pPr>
      <w:r>
        <w:rPr>
          <w:sz w:val="18"/>
          <w:szCs w:val="24"/>
        </w:rPr>
        <w:t xml:space="preserve">                                   </w:t>
      </w:r>
      <w:r>
        <w:t>Муниципальное образование «Рыбаловское сельское поселение»</w:t>
      </w:r>
    </w:p>
    <w:p w:rsidR="0030075A" w:rsidRPr="00907A93" w:rsidRDefault="0030075A" w:rsidP="00463229">
      <w:pPr>
        <w:jc w:val="center"/>
        <w:rPr>
          <w:sz w:val="28"/>
          <w:szCs w:val="28"/>
        </w:rPr>
      </w:pPr>
      <w:r w:rsidRPr="00907A93">
        <w:rPr>
          <w:sz w:val="28"/>
          <w:szCs w:val="28"/>
        </w:rPr>
        <w:t xml:space="preserve">АДМИНИСТРАЦИЯ </w:t>
      </w:r>
    </w:p>
    <w:p w:rsidR="0030075A" w:rsidRDefault="0030075A" w:rsidP="00463229">
      <w:pPr>
        <w:jc w:val="center"/>
        <w:rPr>
          <w:sz w:val="20"/>
          <w:szCs w:val="20"/>
        </w:rPr>
      </w:pPr>
      <w:r w:rsidRPr="00907A93">
        <w:rPr>
          <w:sz w:val="28"/>
          <w:szCs w:val="28"/>
        </w:rPr>
        <w:t>РЫБАЛОВСКОГО СЕЛЬСКОГО ПОСЕЛЕНИЯ</w:t>
      </w:r>
    </w:p>
    <w:p w:rsidR="0030075A" w:rsidRPr="00907A93" w:rsidRDefault="0030075A" w:rsidP="00463229">
      <w:pPr>
        <w:jc w:val="center"/>
      </w:pPr>
      <w:r w:rsidRPr="00907A93">
        <w:t>с. Рыбалово</w:t>
      </w:r>
    </w:p>
    <w:p w:rsidR="0030075A" w:rsidRDefault="0030075A" w:rsidP="00463229">
      <w:r>
        <w:t>_____________________________________________________________________________</w:t>
      </w:r>
    </w:p>
    <w:p w:rsidR="0030075A" w:rsidRPr="000E380B" w:rsidRDefault="0030075A" w:rsidP="00463229"/>
    <w:p w:rsidR="0030075A" w:rsidRDefault="0030075A" w:rsidP="00463229"/>
    <w:p w:rsidR="0030075A" w:rsidRPr="000E380B" w:rsidRDefault="0030075A" w:rsidP="00463229">
      <w:pPr>
        <w:tabs>
          <w:tab w:val="left" w:pos="3420"/>
        </w:tabs>
      </w:pPr>
      <w:r>
        <w:tab/>
      </w:r>
      <w:r w:rsidRPr="000E380B">
        <w:rPr>
          <w:b/>
        </w:rPr>
        <w:t>РАСПОРЯЖЕНИЕ</w:t>
      </w:r>
    </w:p>
    <w:p w:rsidR="0030075A" w:rsidRDefault="0030075A" w:rsidP="00463229"/>
    <w:p w:rsidR="0030075A" w:rsidRDefault="0030075A" w:rsidP="00463229">
      <w:pPr>
        <w:tabs>
          <w:tab w:val="left" w:pos="7260"/>
        </w:tabs>
      </w:pPr>
      <w:r>
        <w:t xml:space="preserve">«24» </w:t>
      </w:r>
      <w:bookmarkStart w:id="0" w:name="_GoBack"/>
      <w:bookmarkEnd w:id="0"/>
      <w:r>
        <w:t>февраля 2022 г.</w:t>
      </w:r>
      <w:r>
        <w:tab/>
        <w:t>№ 15</w:t>
      </w:r>
    </w:p>
    <w:p w:rsidR="0030075A" w:rsidRDefault="0030075A" w:rsidP="00463229"/>
    <w:p w:rsidR="0030075A" w:rsidRDefault="0030075A" w:rsidP="000D22E5">
      <w:pPr>
        <w:pStyle w:val="Default"/>
        <w:ind w:right="4393"/>
        <w:jc w:val="both"/>
        <w:rPr>
          <w:sz w:val="23"/>
          <w:szCs w:val="23"/>
        </w:rPr>
      </w:pPr>
      <w:r>
        <w:rPr>
          <w:sz w:val="23"/>
          <w:szCs w:val="23"/>
        </w:rPr>
        <w:t>О проведении общественных обсуждений мероприятий по благоустройству</w:t>
      </w:r>
      <w:r w:rsidRPr="00211DD3">
        <w:rPr>
          <w:sz w:val="23"/>
          <w:szCs w:val="23"/>
        </w:rPr>
        <w:t xml:space="preserve"> наиболее посещаемой муниципальной территории общего пользования:</w:t>
      </w:r>
      <w:r>
        <w:rPr>
          <w:sz w:val="23"/>
          <w:szCs w:val="23"/>
        </w:rPr>
        <w:t xml:space="preserve"> «Тематический парк отдыха СССР в с. Рыбалово», которая предложена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</w:t>
      </w:r>
      <w:r w:rsidRPr="00211DD3">
        <w:rPr>
          <w:sz w:val="23"/>
          <w:szCs w:val="23"/>
        </w:rPr>
        <w:t>Формирование современной среды и архитектурного облика Томского района</w:t>
      </w:r>
      <w:r>
        <w:rPr>
          <w:sz w:val="23"/>
          <w:szCs w:val="23"/>
        </w:rPr>
        <w:t>»</w:t>
      </w:r>
    </w:p>
    <w:p w:rsidR="0030075A" w:rsidRDefault="0030075A" w:rsidP="00463229"/>
    <w:p w:rsidR="0030075A" w:rsidRDefault="0030075A" w:rsidP="000D22E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 Рыбаловское  сельское поселение», </w:t>
      </w:r>
      <w:r w:rsidRPr="00E36E4A">
        <w:rPr>
          <w:sz w:val="23"/>
          <w:szCs w:val="23"/>
        </w:rPr>
        <w:t>в рамках реализации программ формирования современной городской среды государственной программы «Жилье и городская среда Томской области»</w:t>
      </w:r>
    </w:p>
    <w:p w:rsidR="0030075A" w:rsidRDefault="0030075A" w:rsidP="00463229"/>
    <w:p w:rsidR="0030075A" w:rsidRDefault="0030075A" w:rsidP="00463229">
      <w:pPr>
        <w:jc w:val="center"/>
        <w:rPr>
          <w:b/>
        </w:rPr>
      </w:pPr>
      <w:r w:rsidRPr="000E380B">
        <w:rPr>
          <w:b/>
        </w:rPr>
        <w:t>СЧИТАЮ НЕОБХОДИМЫМ</w:t>
      </w:r>
      <w:r>
        <w:rPr>
          <w:b/>
        </w:rPr>
        <w:t>:</w:t>
      </w:r>
    </w:p>
    <w:p w:rsidR="0030075A" w:rsidRDefault="0030075A" w:rsidP="00463229">
      <w:pPr>
        <w:rPr>
          <w:b/>
        </w:rPr>
      </w:pPr>
    </w:p>
    <w:p w:rsidR="0030075A" w:rsidRDefault="0030075A" w:rsidP="000D22E5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Назначить проведение общественных обсуждений мероприятий по благоустройству</w:t>
      </w:r>
      <w:r w:rsidRPr="00211DD3">
        <w:rPr>
          <w:sz w:val="23"/>
          <w:szCs w:val="23"/>
        </w:rPr>
        <w:t xml:space="preserve"> наиболее посещаемой муниципальной территории общего пользования:</w:t>
      </w:r>
      <w:r w:rsidRPr="00C00E66">
        <w:rPr>
          <w:sz w:val="23"/>
          <w:szCs w:val="23"/>
        </w:rPr>
        <w:t xml:space="preserve"> </w:t>
      </w:r>
      <w:r>
        <w:rPr>
          <w:sz w:val="23"/>
          <w:szCs w:val="23"/>
        </w:rPr>
        <w:t>«Тематический парк отдыха СССР в с. Рыбалово», которая предложена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</w:t>
      </w:r>
      <w:r w:rsidRPr="00211DD3">
        <w:rPr>
          <w:sz w:val="23"/>
          <w:szCs w:val="23"/>
        </w:rPr>
        <w:t>Формирование современной среды и архитектурного облика Томского района</w:t>
      </w:r>
      <w:r>
        <w:rPr>
          <w:sz w:val="23"/>
          <w:szCs w:val="23"/>
        </w:rPr>
        <w:t xml:space="preserve">» (далее – Планшет) согласно приложению 1 к настоящему распоряжению в срок с 25 февраля 2022 года по 07 марта 2022 года. </w:t>
      </w:r>
    </w:p>
    <w:p w:rsidR="0030075A" w:rsidRDefault="0030075A" w:rsidP="000D22E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Определить следующий порядок ознакомления с Планшетом и представления замечаний и/или предложений: </w:t>
      </w:r>
    </w:p>
    <w:p w:rsidR="0030075A" w:rsidRDefault="0030075A" w:rsidP="000D22E5">
      <w:pPr>
        <w:pStyle w:val="Default"/>
        <w:ind w:firstLine="709"/>
        <w:jc w:val="both"/>
        <w:rPr>
          <w:sz w:val="23"/>
          <w:szCs w:val="23"/>
        </w:rPr>
      </w:pPr>
      <w:r>
        <w:rPr>
          <w:sz w:val="26"/>
          <w:szCs w:val="26"/>
        </w:rPr>
        <w:t xml:space="preserve">2.1. </w:t>
      </w:r>
      <w:r>
        <w:rPr>
          <w:sz w:val="23"/>
          <w:szCs w:val="23"/>
        </w:rPr>
        <w:t>Планшет будет доступен для ознакомления с 25 февраля 2022 года на официальном сайте Администрации Рыбаловского сельского поселения в сети Интернет;</w:t>
      </w:r>
      <w:r w:rsidRPr="000D22E5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ribalovo</w:t>
      </w:r>
      <w:r w:rsidRPr="000D22E5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.</w:t>
      </w:r>
    </w:p>
    <w:p w:rsidR="0030075A" w:rsidRDefault="0030075A" w:rsidP="000D22E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Замечания, предложения от общественности и/или всех заинтересованных лиц по Планшету принимаются в срок до 07 марта 2022 года (включительно) в письменном виде по адресу: Томская область, Томский район, с. Рыбалово, ул. Коммунистическая 7, а также на адрес электронной почты: </w:t>
      </w:r>
      <w:r>
        <w:rPr>
          <w:sz w:val="23"/>
          <w:szCs w:val="23"/>
          <w:lang w:val="en-US"/>
        </w:rPr>
        <w:t>rybalovo</w:t>
      </w:r>
      <w:r w:rsidRPr="00F016F9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sp</w:t>
      </w:r>
      <w:r w:rsidRPr="00F016F9">
        <w:rPr>
          <w:sz w:val="23"/>
          <w:szCs w:val="23"/>
        </w:rPr>
        <w:t>@</w:t>
      </w:r>
      <w:r>
        <w:rPr>
          <w:sz w:val="23"/>
          <w:szCs w:val="23"/>
          <w:lang w:val="en-US"/>
        </w:rPr>
        <w:t>tomsky</w:t>
      </w:r>
      <w:r w:rsidRPr="00F016F9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gov</w:t>
      </w:r>
      <w:r w:rsidRPr="00F016F9">
        <w:rPr>
          <w:sz w:val="23"/>
          <w:szCs w:val="23"/>
        </w:rPr>
        <w:t>70.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. </w:t>
      </w:r>
    </w:p>
    <w:p w:rsidR="0030075A" w:rsidRDefault="0030075A" w:rsidP="00F016F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Управляющему Делами Администрации Рыбаловского сельского поселения в срок до 25 февраля 2022 года опубликовать Планшет на официальном сайте Администрации  сельского поселения</w:t>
      </w:r>
      <w:r w:rsidRPr="00F016F9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ribalovo</w:t>
      </w:r>
      <w:r w:rsidRPr="000D22E5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. в сети Интернет.</w:t>
      </w:r>
    </w:p>
    <w:p w:rsidR="0030075A" w:rsidRDefault="0030075A" w:rsidP="000D22E5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Контроль за исполнением настоящего распоряжения оставляю за собой.</w:t>
      </w:r>
    </w:p>
    <w:p w:rsidR="0030075A" w:rsidRDefault="0030075A" w:rsidP="000D22E5">
      <w:pPr>
        <w:rPr>
          <w:sz w:val="23"/>
          <w:szCs w:val="23"/>
        </w:rPr>
      </w:pPr>
    </w:p>
    <w:p w:rsidR="0030075A" w:rsidRPr="00C00E66" w:rsidRDefault="0030075A" w:rsidP="000D22E5">
      <w:r>
        <w:rPr>
          <w:sz w:val="23"/>
          <w:szCs w:val="23"/>
        </w:rPr>
        <w:t xml:space="preserve">Глава Рыбаловского сельского поселения  </w:t>
      </w:r>
      <w:r w:rsidRPr="00C00E66">
        <w:rPr>
          <w:sz w:val="23"/>
          <w:szCs w:val="23"/>
        </w:rPr>
        <w:t xml:space="preserve">   ___________________</w:t>
      </w:r>
      <w:r>
        <w:rPr>
          <w:sz w:val="23"/>
          <w:szCs w:val="23"/>
        </w:rPr>
        <w:t xml:space="preserve">     А.А. Науменко</w:t>
      </w:r>
    </w:p>
    <w:p w:rsidR="0030075A" w:rsidRDefault="0030075A">
      <w:pPr>
        <w:sectPr w:rsidR="0030075A" w:rsidSect="009F6C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75A" w:rsidRPr="00335517" w:rsidRDefault="0030075A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4pt;height:504.75pt">
            <v:imagedata r:id="rId7" r:href="rId8"/>
          </v:shape>
        </w:pict>
      </w:r>
    </w:p>
    <w:p w:rsidR="0030075A" w:rsidRDefault="0030075A">
      <w:pPr>
        <w:rPr>
          <w:sz w:val="20"/>
          <w:szCs w:val="20"/>
        </w:rPr>
        <w:sectPr w:rsidR="0030075A" w:rsidSect="00AE12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Default="0030075A">
      <w:pPr>
        <w:rPr>
          <w:sz w:val="20"/>
          <w:szCs w:val="20"/>
        </w:rPr>
      </w:pPr>
    </w:p>
    <w:p w:rsidR="0030075A" w:rsidRPr="00CD3DDE" w:rsidRDefault="0030075A">
      <w:pPr>
        <w:rPr>
          <w:sz w:val="20"/>
          <w:szCs w:val="20"/>
        </w:rPr>
      </w:pPr>
    </w:p>
    <w:sectPr w:rsidR="0030075A" w:rsidRPr="00CD3DDE" w:rsidSect="009F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5A" w:rsidRDefault="0030075A" w:rsidP="00335517">
      <w:r>
        <w:separator/>
      </w:r>
    </w:p>
  </w:endnote>
  <w:endnote w:type="continuationSeparator" w:id="0">
    <w:p w:rsidR="0030075A" w:rsidRDefault="0030075A" w:rsidP="0033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5A" w:rsidRDefault="0030075A" w:rsidP="00335517">
      <w:r>
        <w:separator/>
      </w:r>
    </w:p>
  </w:footnote>
  <w:footnote w:type="continuationSeparator" w:id="0">
    <w:p w:rsidR="0030075A" w:rsidRDefault="0030075A" w:rsidP="0033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306"/>
    <w:multiLevelType w:val="hybridMultilevel"/>
    <w:tmpl w:val="D06EC02A"/>
    <w:lvl w:ilvl="0" w:tplc="E4F6676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EA0CCB"/>
    <w:multiLevelType w:val="hybridMultilevel"/>
    <w:tmpl w:val="FF5AC22C"/>
    <w:lvl w:ilvl="0" w:tplc="D2B4F7C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B080637"/>
    <w:multiLevelType w:val="hybridMultilevel"/>
    <w:tmpl w:val="159427BC"/>
    <w:lvl w:ilvl="0" w:tplc="041628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E8"/>
    <w:rsid w:val="00061CE9"/>
    <w:rsid w:val="000D22E5"/>
    <w:rsid w:val="000E380B"/>
    <w:rsid w:val="000F2913"/>
    <w:rsid w:val="00166124"/>
    <w:rsid w:val="00211DD3"/>
    <w:rsid w:val="00276EE8"/>
    <w:rsid w:val="0030075A"/>
    <w:rsid w:val="00335517"/>
    <w:rsid w:val="00380A7D"/>
    <w:rsid w:val="003E53FD"/>
    <w:rsid w:val="00410CDA"/>
    <w:rsid w:val="00463229"/>
    <w:rsid w:val="004940E2"/>
    <w:rsid w:val="004D2956"/>
    <w:rsid w:val="00527C9E"/>
    <w:rsid w:val="006069A5"/>
    <w:rsid w:val="00634738"/>
    <w:rsid w:val="006A30D7"/>
    <w:rsid w:val="00775468"/>
    <w:rsid w:val="00775EB9"/>
    <w:rsid w:val="00907A93"/>
    <w:rsid w:val="009F6C57"/>
    <w:rsid w:val="00AB2ADA"/>
    <w:rsid w:val="00AE1282"/>
    <w:rsid w:val="00B03D72"/>
    <w:rsid w:val="00B37E95"/>
    <w:rsid w:val="00C00E66"/>
    <w:rsid w:val="00C530F0"/>
    <w:rsid w:val="00CD3DDE"/>
    <w:rsid w:val="00D247C5"/>
    <w:rsid w:val="00DF3F72"/>
    <w:rsid w:val="00E36E4A"/>
    <w:rsid w:val="00F016F9"/>
    <w:rsid w:val="00F257D9"/>
    <w:rsid w:val="00F2634F"/>
    <w:rsid w:val="00F31EEF"/>
    <w:rsid w:val="00F4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322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322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3229"/>
    <w:pPr>
      <w:ind w:left="720"/>
      <w:contextualSpacing/>
    </w:pPr>
  </w:style>
  <w:style w:type="table" w:styleId="TableGrid">
    <w:name w:val="Table Grid"/>
    <w:basedOn w:val="TableNormal"/>
    <w:uiPriority w:val="99"/>
    <w:rsid w:val="00F263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355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51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355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51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7D9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0D2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ibalovo.ru/upload/files/2022/Planshet_Rybalovskoe_S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401</Words>
  <Characters>2289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Муниципальное образование «Рыбаловское сельское поселение»</dc:title>
  <dc:subject/>
  <dc:creator>ituser</dc:creator>
  <cp:keywords/>
  <dc:description/>
  <cp:lastModifiedBy>ITuser</cp:lastModifiedBy>
  <cp:revision>2</cp:revision>
  <cp:lastPrinted>2022-02-28T04:09:00Z</cp:lastPrinted>
  <dcterms:created xsi:type="dcterms:W3CDTF">2022-02-28T04:12:00Z</dcterms:created>
  <dcterms:modified xsi:type="dcterms:W3CDTF">2022-02-28T04:12:00Z</dcterms:modified>
</cp:coreProperties>
</file>