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5E" w:rsidRDefault="00AC465E" w:rsidP="00AB31FA">
      <w:pPr>
        <w:jc w:val="right"/>
      </w:pPr>
    </w:p>
    <w:p w:rsidR="00AC465E" w:rsidRDefault="00AC465E" w:rsidP="007A015B">
      <w:pPr>
        <w:ind w:left="400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образование «Рыбаловское сельское поселение»</w:t>
      </w:r>
    </w:p>
    <w:p w:rsidR="00AC465E" w:rsidRDefault="00AC465E" w:rsidP="007A015B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АДМИНИСТРАЦИЯ РЫБАЛОВСКОГО </w:t>
      </w:r>
    </w:p>
    <w:p w:rsidR="00AC465E" w:rsidRDefault="00AC465E" w:rsidP="007A015B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AC465E" w:rsidRPr="00CF4BBF" w:rsidRDefault="00AC465E" w:rsidP="007A01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C465E" w:rsidRPr="009E67C1" w:rsidRDefault="00AC465E" w:rsidP="007A015B">
      <w:pPr>
        <w:jc w:val="center"/>
        <w:rPr>
          <w:b/>
          <w:sz w:val="28"/>
          <w:szCs w:val="28"/>
        </w:rPr>
      </w:pPr>
      <w:r w:rsidRPr="009E67C1">
        <w:rPr>
          <w:b/>
          <w:sz w:val="28"/>
          <w:szCs w:val="28"/>
        </w:rPr>
        <w:t>ПОСТАНОВЛЕНИЕ</w:t>
      </w:r>
    </w:p>
    <w:p w:rsidR="00AC465E" w:rsidRPr="00CF4BBF" w:rsidRDefault="00AC465E" w:rsidP="007A015B">
      <w:pPr>
        <w:jc w:val="both"/>
        <w:rPr>
          <w:sz w:val="26"/>
          <w:szCs w:val="26"/>
        </w:rPr>
      </w:pPr>
    </w:p>
    <w:p w:rsidR="00AC465E" w:rsidRDefault="00AC465E" w:rsidP="007A015B">
      <w:pPr>
        <w:jc w:val="both"/>
        <w:rPr>
          <w:sz w:val="26"/>
          <w:szCs w:val="26"/>
        </w:rPr>
      </w:pPr>
      <w:r>
        <w:rPr>
          <w:sz w:val="26"/>
          <w:szCs w:val="26"/>
        </w:rPr>
        <w:t>«29» декабря  2021г.                                                                                         № 113</w:t>
      </w:r>
    </w:p>
    <w:p w:rsidR="00AC465E" w:rsidRDefault="00AC465E" w:rsidP="007A01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AC465E" w:rsidRDefault="00AC465E" w:rsidP="007A015B">
      <w:pPr>
        <w:pStyle w:val="a"/>
        <w:tabs>
          <w:tab w:val="clear" w:pos="6804"/>
        </w:tabs>
        <w:spacing w:before="0"/>
        <w:rPr>
          <w:szCs w:val="24"/>
        </w:rPr>
      </w:pPr>
      <w:r>
        <w:rPr>
          <w:szCs w:val="24"/>
        </w:rPr>
        <w:t xml:space="preserve">                                                                          </w:t>
      </w:r>
      <w:r w:rsidRPr="00BD4639">
        <w:rPr>
          <w:szCs w:val="24"/>
        </w:rPr>
        <w:t xml:space="preserve">с. </w:t>
      </w:r>
      <w:r>
        <w:rPr>
          <w:szCs w:val="24"/>
        </w:rPr>
        <w:t>Рыбалово</w:t>
      </w:r>
    </w:p>
    <w:p w:rsidR="00AC465E" w:rsidRDefault="00AC465E" w:rsidP="007A015B">
      <w:pPr>
        <w:pStyle w:val="a"/>
        <w:spacing w:before="0"/>
        <w:jc w:val="both"/>
        <w:rPr>
          <w:szCs w:val="24"/>
        </w:rPr>
      </w:pPr>
    </w:p>
    <w:p w:rsidR="00AC465E" w:rsidRPr="000D6097" w:rsidRDefault="00AC465E" w:rsidP="007A015B">
      <w:pPr>
        <w:pStyle w:val="a"/>
        <w:spacing w:before="0"/>
        <w:jc w:val="both"/>
        <w:rPr>
          <w:szCs w:val="24"/>
        </w:rPr>
      </w:pPr>
      <w:r w:rsidRPr="000D6097">
        <w:rPr>
          <w:szCs w:val="24"/>
        </w:rPr>
        <w:t xml:space="preserve">О внесении изменений в </w:t>
      </w:r>
    </w:p>
    <w:p w:rsidR="00AC465E" w:rsidRPr="000D6097" w:rsidRDefault="00AC465E" w:rsidP="007A015B">
      <w:pPr>
        <w:pStyle w:val="a"/>
        <w:spacing w:before="0"/>
        <w:jc w:val="both"/>
        <w:rPr>
          <w:szCs w:val="24"/>
        </w:rPr>
      </w:pPr>
      <w:r w:rsidRPr="000D6097">
        <w:rPr>
          <w:szCs w:val="24"/>
        </w:rPr>
        <w:t xml:space="preserve">постановление Администрации </w:t>
      </w:r>
    </w:p>
    <w:p w:rsidR="00AC465E" w:rsidRPr="000D6097" w:rsidRDefault="00AC465E" w:rsidP="007A015B">
      <w:pPr>
        <w:pStyle w:val="a"/>
        <w:spacing w:before="0"/>
        <w:jc w:val="both"/>
        <w:rPr>
          <w:szCs w:val="24"/>
        </w:rPr>
      </w:pPr>
      <w:r>
        <w:rPr>
          <w:szCs w:val="24"/>
        </w:rPr>
        <w:t>Рыбаловского сельского поселения</w:t>
      </w:r>
    </w:p>
    <w:p w:rsidR="00AC465E" w:rsidRDefault="00AC465E" w:rsidP="007A015B">
      <w:pPr>
        <w:pStyle w:val="a"/>
        <w:tabs>
          <w:tab w:val="clear" w:pos="6804"/>
        </w:tabs>
        <w:spacing w:before="0"/>
        <w:jc w:val="both"/>
        <w:rPr>
          <w:szCs w:val="24"/>
        </w:rPr>
      </w:pPr>
      <w:r>
        <w:rPr>
          <w:szCs w:val="24"/>
        </w:rPr>
        <w:t>от 10.06</w:t>
      </w:r>
      <w:r w:rsidRPr="000D6097">
        <w:rPr>
          <w:szCs w:val="24"/>
        </w:rPr>
        <w:t>.20</w:t>
      </w:r>
      <w:r>
        <w:rPr>
          <w:szCs w:val="24"/>
        </w:rPr>
        <w:t>15 №79</w:t>
      </w:r>
    </w:p>
    <w:p w:rsidR="00AC465E" w:rsidRPr="000D6097" w:rsidRDefault="00AC465E" w:rsidP="007A015B">
      <w:pPr>
        <w:pStyle w:val="a"/>
        <w:tabs>
          <w:tab w:val="clear" w:pos="6804"/>
        </w:tabs>
        <w:spacing w:before="0"/>
        <w:jc w:val="both"/>
        <w:rPr>
          <w:szCs w:val="24"/>
        </w:rPr>
      </w:pPr>
      <w:r w:rsidRPr="000D6097">
        <w:rPr>
          <w:szCs w:val="24"/>
        </w:rPr>
        <w:tab/>
      </w:r>
    </w:p>
    <w:p w:rsidR="00AC465E" w:rsidRPr="000D6097" w:rsidRDefault="00AC465E" w:rsidP="007A015B">
      <w:pPr>
        <w:pStyle w:val="a"/>
        <w:tabs>
          <w:tab w:val="clear" w:pos="6804"/>
        </w:tabs>
        <w:spacing w:before="0"/>
        <w:ind w:firstLine="100"/>
        <w:jc w:val="both"/>
        <w:rPr>
          <w:szCs w:val="24"/>
        </w:rPr>
      </w:pPr>
      <w:r w:rsidRPr="000D6097">
        <w:rPr>
          <w:szCs w:val="24"/>
        </w:rPr>
        <w:t>В целях реализации части 2 статьи 35 Федерального закона от 05</w:t>
      </w:r>
      <w:r>
        <w:rPr>
          <w:szCs w:val="24"/>
        </w:rPr>
        <w:t xml:space="preserve"> апреля </w:t>
      </w:r>
      <w:r w:rsidRPr="000D6097">
        <w:rPr>
          <w:szCs w:val="24"/>
        </w:rPr>
        <w:t xml:space="preserve">2013 года №44-ФЗ «О контрактной системе в сфере закупок товаров, работ, услуг для обеспечения государственных и муниципальных нужд», </w:t>
      </w:r>
    </w:p>
    <w:p w:rsidR="00AC465E" w:rsidRPr="000D6097" w:rsidRDefault="00AC465E" w:rsidP="007A015B">
      <w:pPr>
        <w:pStyle w:val="a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AC465E" w:rsidRDefault="00AC465E" w:rsidP="007A015B">
      <w:pPr>
        <w:pStyle w:val="a"/>
        <w:tabs>
          <w:tab w:val="clear" w:pos="6804"/>
          <w:tab w:val="left" w:pos="2268"/>
        </w:tabs>
        <w:spacing w:before="0"/>
        <w:rPr>
          <w:b/>
          <w:szCs w:val="24"/>
        </w:rPr>
      </w:pPr>
      <w:r w:rsidRPr="000D6097">
        <w:rPr>
          <w:b/>
          <w:szCs w:val="24"/>
        </w:rPr>
        <w:t>ПОСТАНОВЛЯЮ:</w:t>
      </w:r>
      <w:r>
        <w:rPr>
          <w:b/>
          <w:szCs w:val="24"/>
        </w:rPr>
        <w:t xml:space="preserve"> </w:t>
      </w:r>
    </w:p>
    <w:p w:rsidR="00AC465E" w:rsidRPr="000D6097" w:rsidRDefault="00AC465E" w:rsidP="007A015B">
      <w:pPr>
        <w:pStyle w:val="a"/>
        <w:tabs>
          <w:tab w:val="clear" w:pos="6804"/>
          <w:tab w:val="left" w:pos="2268"/>
        </w:tabs>
        <w:spacing w:before="0"/>
        <w:rPr>
          <w:b/>
          <w:szCs w:val="24"/>
        </w:rPr>
      </w:pPr>
    </w:p>
    <w:p w:rsidR="00AC465E" w:rsidRPr="00805551" w:rsidRDefault="00AC465E" w:rsidP="007A01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05551">
        <w:rPr>
          <w:sz w:val="24"/>
          <w:szCs w:val="24"/>
        </w:rPr>
        <w:t xml:space="preserve">1. Внести изменения в постановление Администрации Рыбаловского сельского поселения от </w:t>
      </w:r>
      <w:r>
        <w:rPr>
          <w:sz w:val="24"/>
          <w:szCs w:val="24"/>
        </w:rPr>
        <w:t>10</w:t>
      </w:r>
      <w:r w:rsidRPr="00805551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805551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80555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79 </w:t>
      </w:r>
      <w:r w:rsidRPr="00805551">
        <w:rPr>
          <w:sz w:val="24"/>
          <w:szCs w:val="24"/>
        </w:rPr>
        <w:t>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нужд Администрации Рыбаловского сельского поселения» (далее - Постановление) следующего содержания:</w:t>
      </w:r>
    </w:p>
    <w:p w:rsidR="00AC465E" w:rsidRPr="000D6097" w:rsidRDefault="00AC465E" w:rsidP="007A015B">
      <w:pPr>
        <w:pStyle w:val="a"/>
        <w:tabs>
          <w:tab w:val="left" w:pos="2268"/>
        </w:tabs>
        <w:spacing w:before="0"/>
        <w:ind w:firstLine="720"/>
        <w:jc w:val="both"/>
        <w:rPr>
          <w:szCs w:val="24"/>
        </w:rPr>
      </w:pPr>
      <w:r w:rsidRPr="000D6097">
        <w:rPr>
          <w:szCs w:val="24"/>
        </w:rPr>
        <w:t>- пункт 1 Постановления изложить в следующей редакции:</w:t>
      </w:r>
    </w:p>
    <w:p w:rsidR="00AC465E" w:rsidRPr="000D6097" w:rsidRDefault="00AC465E" w:rsidP="007A015B">
      <w:pPr>
        <w:pStyle w:val="a"/>
        <w:tabs>
          <w:tab w:val="left" w:pos="2268"/>
        </w:tabs>
        <w:spacing w:before="0"/>
        <w:ind w:firstLine="720"/>
        <w:jc w:val="both"/>
        <w:rPr>
          <w:szCs w:val="24"/>
        </w:rPr>
      </w:pPr>
      <w:r>
        <w:rPr>
          <w:szCs w:val="24"/>
        </w:rPr>
        <w:t xml:space="preserve">« </w:t>
      </w:r>
      <w:r w:rsidRPr="000D6097">
        <w:rPr>
          <w:szCs w:val="24"/>
        </w:rPr>
        <w:t xml:space="preserve">1. Установить, что минимальный размер начальной (максимальной) цены контракта, цены контракта, заключаемого с единственным поставщиком (подрядчиком, исполнителем), при осуществлении банковского сопровождения контрактов, предметом которых являются поставка товаров, выполнение работ, оказание услуг для нужд </w:t>
      </w:r>
      <w:r w:rsidRPr="00805551">
        <w:rPr>
          <w:szCs w:val="24"/>
        </w:rPr>
        <w:t>Администрации Рыбаловского сельского поселения</w:t>
      </w:r>
      <w:r w:rsidRPr="000D6097">
        <w:rPr>
          <w:szCs w:val="24"/>
        </w:rPr>
        <w:t>, составляет:</w:t>
      </w:r>
    </w:p>
    <w:p w:rsidR="00AC465E" w:rsidRPr="000D6097" w:rsidRDefault="00AC465E" w:rsidP="007A015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6097">
        <w:rPr>
          <w:sz w:val="24"/>
          <w:szCs w:val="24"/>
        </w:rPr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 не менее 200 млн</w:t>
      </w:r>
      <w:r>
        <w:rPr>
          <w:sz w:val="24"/>
          <w:szCs w:val="24"/>
        </w:rPr>
        <w:t>.</w:t>
      </w:r>
      <w:r w:rsidRPr="000D6097">
        <w:rPr>
          <w:sz w:val="24"/>
          <w:szCs w:val="24"/>
        </w:rPr>
        <w:t xml:space="preserve"> рублей;</w:t>
      </w:r>
    </w:p>
    <w:p w:rsidR="00AC465E" w:rsidRPr="000D6097" w:rsidRDefault="00AC465E" w:rsidP="007A015B">
      <w:pPr>
        <w:pStyle w:val="a"/>
        <w:tabs>
          <w:tab w:val="left" w:pos="2268"/>
        </w:tabs>
        <w:spacing w:before="0"/>
        <w:ind w:firstLine="720"/>
        <w:jc w:val="both"/>
        <w:rPr>
          <w:szCs w:val="24"/>
        </w:rPr>
      </w:pPr>
      <w:r w:rsidRPr="000D6097">
        <w:rPr>
          <w:szCs w:val="24"/>
        </w:rPr>
        <w:t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5 млрд</w:t>
      </w:r>
      <w:r>
        <w:rPr>
          <w:szCs w:val="24"/>
        </w:rPr>
        <w:t>. рублей ».</w:t>
      </w:r>
    </w:p>
    <w:p w:rsidR="00AC465E" w:rsidRPr="000D6097" w:rsidRDefault="00AC465E" w:rsidP="007A015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</w:pPr>
      <w:r w:rsidRPr="000D6097">
        <w:t xml:space="preserve">2. </w:t>
      </w:r>
      <w:r w:rsidRPr="003413D8">
        <w:t xml:space="preserve">Опубликовать настоящее постановление в Информационном бюллетене  </w:t>
      </w:r>
      <w:r>
        <w:t>Рыбалов</w:t>
      </w:r>
      <w:r w:rsidRPr="003413D8">
        <w:t xml:space="preserve">ского сельского поселения, разместить на официальном сайте </w:t>
      </w:r>
      <w:r>
        <w:t>муниципального образования «Рыбалов</w:t>
      </w:r>
      <w:r w:rsidRPr="003413D8">
        <w:t>ское сельск</w:t>
      </w:r>
      <w:r>
        <w:t>ое поселение» в сети Интернет -</w:t>
      </w:r>
      <w:r w:rsidRPr="001B753C">
        <w:t>http:// www.ribalovo.ru.</w:t>
      </w:r>
    </w:p>
    <w:p w:rsidR="00AC465E" w:rsidRPr="000D6097" w:rsidRDefault="00AC465E" w:rsidP="007A015B">
      <w:pPr>
        <w:pStyle w:val="a"/>
        <w:tabs>
          <w:tab w:val="clear" w:pos="6804"/>
          <w:tab w:val="left" w:pos="2268"/>
        </w:tabs>
        <w:spacing w:before="0"/>
        <w:ind w:firstLine="720"/>
        <w:jc w:val="both"/>
        <w:rPr>
          <w:szCs w:val="24"/>
        </w:rPr>
      </w:pPr>
      <w:r w:rsidRPr="000D6097">
        <w:rPr>
          <w:szCs w:val="24"/>
        </w:rPr>
        <w:t xml:space="preserve">3. Установить, что настоящее постановление вступает в силу </w:t>
      </w:r>
      <w:r>
        <w:rPr>
          <w:szCs w:val="24"/>
        </w:rPr>
        <w:t>после дня</w:t>
      </w:r>
      <w:r w:rsidRPr="000D6097">
        <w:rPr>
          <w:szCs w:val="24"/>
        </w:rPr>
        <w:t xml:space="preserve"> его официального опубликования и распространяется на правоотношения, возникшие с 01.01.2019 г.</w:t>
      </w:r>
    </w:p>
    <w:p w:rsidR="00AC465E" w:rsidRDefault="00AC465E" w:rsidP="007A015B">
      <w:pPr>
        <w:pStyle w:val="a"/>
        <w:tabs>
          <w:tab w:val="clear" w:pos="6804"/>
          <w:tab w:val="center" w:pos="993"/>
          <w:tab w:val="left" w:pos="2268"/>
        </w:tabs>
        <w:spacing w:before="0"/>
        <w:ind w:firstLine="720"/>
        <w:jc w:val="both"/>
      </w:pPr>
      <w:r w:rsidRPr="000D6097">
        <w:rPr>
          <w:szCs w:val="24"/>
        </w:rPr>
        <w:t xml:space="preserve">4. Контроль за исполнением настоящего постановления </w:t>
      </w:r>
      <w:r w:rsidRPr="003413D8">
        <w:t>оставляю за собой.</w:t>
      </w:r>
    </w:p>
    <w:p w:rsidR="00AC465E" w:rsidRDefault="00AC465E" w:rsidP="007A015B">
      <w:pPr>
        <w:pStyle w:val="a"/>
        <w:tabs>
          <w:tab w:val="clear" w:pos="6804"/>
          <w:tab w:val="center" w:pos="993"/>
          <w:tab w:val="left" w:pos="2268"/>
        </w:tabs>
        <w:spacing w:before="0"/>
        <w:ind w:firstLine="720"/>
        <w:jc w:val="both"/>
        <w:rPr>
          <w:szCs w:val="24"/>
        </w:rPr>
      </w:pPr>
    </w:p>
    <w:p w:rsidR="00AC465E" w:rsidRDefault="00AC465E" w:rsidP="007A015B">
      <w:pPr>
        <w:tabs>
          <w:tab w:val="left" w:pos="6804"/>
        </w:tabs>
        <w:rPr>
          <w:sz w:val="24"/>
          <w:szCs w:val="24"/>
        </w:rPr>
      </w:pPr>
      <w:r w:rsidRPr="00805551">
        <w:rPr>
          <w:sz w:val="24"/>
          <w:szCs w:val="24"/>
        </w:rPr>
        <w:t>Глава поселения</w:t>
      </w:r>
    </w:p>
    <w:p w:rsidR="00AC465E" w:rsidRPr="00805551" w:rsidRDefault="00AC465E" w:rsidP="007A015B">
      <w:pPr>
        <w:tabs>
          <w:tab w:val="left" w:pos="6804"/>
        </w:tabs>
        <w:rPr>
          <w:sz w:val="24"/>
          <w:szCs w:val="24"/>
        </w:rPr>
      </w:pPr>
      <w:r w:rsidRPr="00805551">
        <w:rPr>
          <w:sz w:val="24"/>
          <w:szCs w:val="24"/>
        </w:rPr>
        <w:t xml:space="preserve">(Глава Администрации)                                                                                             А.А. Науменко </w:t>
      </w:r>
    </w:p>
    <w:p w:rsidR="00AC465E" w:rsidRDefault="00AC465E" w:rsidP="007A015B">
      <w:pPr>
        <w:pStyle w:val="a"/>
        <w:spacing w:before="0"/>
        <w:rPr>
          <w:szCs w:val="24"/>
        </w:rPr>
      </w:pPr>
    </w:p>
    <w:p w:rsidR="00AC465E" w:rsidRDefault="00AC465E" w:rsidP="007A015B">
      <w:pPr>
        <w:pStyle w:val="a"/>
        <w:spacing w:before="0"/>
        <w:rPr>
          <w:sz w:val="20"/>
        </w:rPr>
      </w:pPr>
      <w:r>
        <w:rPr>
          <w:sz w:val="20"/>
        </w:rPr>
        <w:t>Исп. О.Н. Финогенова</w:t>
      </w:r>
    </w:p>
    <w:p w:rsidR="00AC465E" w:rsidRPr="00821C91" w:rsidRDefault="00AC465E" w:rsidP="007A015B">
      <w:pPr>
        <w:pStyle w:val="a"/>
        <w:spacing w:before="0"/>
        <w:rPr>
          <w:sz w:val="20"/>
        </w:rPr>
      </w:pPr>
      <w:r>
        <w:rPr>
          <w:sz w:val="20"/>
        </w:rPr>
        <w:t>тел. 919-243</w:t>
      </w:r>
    </w:p>
    <w:p w:rsidR="00AC465E" w:rsidRDefault="00AC465E" w:rsidP="007A015B">
      <w:pPr>
        <w:jc w:val="right"/>
      </w:pPr>
      <w:r>
        <w:rPr>
          <w:b/>
          <w:sz w:val="24"/>
          <w:szCs w:val="24"/>
        </w:rPr>
        <w:br w:type="page"/>
      </w:r>
    </w:p>
    <w:sectPr w:rsidR="00AC465E" w:rsidSect="00540620">
      <w:footnotePr>
        <w:pos w:val="beneathText"/>
      </w:footnotePr>
      <w:pgSz w:w="11905" w:h="16837"/>
      <w:pgMar w:top="567" w:right="567" w:bottom="45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B8B0792"/>
    <w:multiLevelType w:val="hybridMultilevel"/>
    <w:tmpl w:val="8ED4C9FA"/>
    <w:lvl w:ilvl="0" w:tplc="38DA525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BCC"/>
    <w:rsid w:val="00065318"/>
    <w:rsid w:val="0009653B"/>
    <w:rsid w:val="000A21BA"/>
    <w:rsid w:val="000D6097"/>
    <w:rsid w:val="000E1E4E"/>
    <w:rsid w:val="001B753C"/>
    <w:rsid w:val="001C359B"/>
    <w:rsid w:val="00274E08"/>
    <w:rsid w:val="002B12D6"/>
    <w:rsid w:val="003413D8"/>
    <w:rsid w:val="003C0BEE"/>
    <w:rsid w:val="0047625D"/>
    <w:rsid w:val="00540620"/>
    <w:rsid w:val="00545119"/>
    <w:rsid w:val="005A02EE"/>
    <w:rsid w:val="00627B02"/>
    <w:rsid w:val="0065085A"/>
    <w:rsid w:val="00666369"/>
    <w:rsid w:val="007A015B"/>
    <w:rsid w:val="00805551"/>
    <w:rsid w:val="00821C91"/>
    <w:rsid w:val="0083458B"/>
    <w:rsid w:val="008E2447"/>
    <w:rsid w:val="009E67C1"/>
    <w:rsid w:val="00A41BC5"/>
    <w:rsid w:val="00AB31FA"/>
    <w:rsid w:val="00AC465E"/>
    <w:rsid w:val="00B347A0"/>
    <w:rsid w:val="00B52FC6"/>
    <w:rsid w:val="00BD4639"/>
    <w:rsid w:val="00C02ABD"/>
    <w:rsid w:val="00C246F7"/>
    <w:rsid w:val="00C277B8"/>
    <w:rsid w:val="00C315C4"/>
    <w:rsid w:val="00C84FB7"/>
    <w:rsid w:val="00CF4BBF"/>
    <w:rsid w:val="00D022F7"/>
    <w:rsid w:val="00D1354D"/>
    <w:rsid w:val="00D326B1"/>
    <w:rsid w:val="00EA2BCC"/>
    <w:rsid w:val="00F83172"/>
    <w:rsid w:val="00F95EEE"/>
    <w:rsid w:val="00FD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F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31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31FA"/>
    <w:pPr>
      <w:keepNext/>
      <w:numPr>
        <w:ilvl w:val="1"/>
        <w:numId w:val="1"/>
      </w:numPr>
      <w:tabs>
        <w:tab w:val="left" w:pos="4536"/>
      </w:tabs>
      <w:outlineLvl w:val="1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B31F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31F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B31F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31FA"/>
    <w:rPr>
      <w:rFonts w:ascii="Cambria" w:hAnsi="Cambria" w:cs="Times New Roman"/>
      <w:i/>
      <w:iCs/>
      <w:color w:val="404040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AB31F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B31FA"/>
    <w:pPr>
      <w:tabs>
        <w:tab w:val="left" w:pos="4536"/>
      </w:tabs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31F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">
    <w:name w:val="реквизитПодпись"/>
    <w:basedOn w:val="Normal"/>
    <w:uiPriority w:val="99"/>
    <w:rsid w:val="00AB31FA"/>
    <w:pPr>
      <w:tabs>
        <w:tab w:val="left" w:pos="6804"/>
      </w:tabs>
      <w:spacing w:before="360"/>
    </w:pPr>
    <w:rPr>
      <w:sz w:val="24"/>
    </w:rPr>
  </w:style>
  <w:style w:type="paragraph" w:customStyle="1" w:styleId="1">
    <w:name w:val="Основной текст1"/>
    <w:basedOn w:val="Normal"/>
    <w:uiPriority w:val="99"/>
    <w:rsid w:val="00AB31FA"/>
    <w:pPr>
      <w:suppressAutoHyphens w:val="0"/>
    </w:pPr>
    <w:rPr>
      <w:b/>
      <w:sz w:val="24"/>
      <w:lang w:eastAsia="ru-RU"/>
    </w:rPr>
  </w:style>
  <w:style w:type="paragraph" w:customStyle="1" w:styleId="10">
    <w:name w:val="Название1"/>
    <w:basedOn w:val="Normal"/>
    <w:uiPriority w:val="99"/>
    <w:rsid w:val="00AB31FA"/>
    <w:pPr>
      <w:suppressAutoHyphens w:val="0"/>
      <w:jc w:val="center"/>
    </w:pPr>
    <w:rPr>
      <w:b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B1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2D6"/>
    <w:rPr>
      <w:rFonts w:ascii="Tahoma" w:hAnsi="Tahoma" w:cs="Tahoma"/>
      <w:sz w:val="16"/>
      <w:szCs w:val="16"/>
      <w:lang w:eastAsia="ar-SA" w:bidi="ar-SA"/>
    </w:rPr>
  </w:style>
  <w:style w:type="paragraph" w:customStyle="1" w:styleId="Normal1">
    <w:name w:val="Normal1"/>
    <w:link w:val="Normal0"/>
    <w:uiPriority w:val="99"/>
    <w:rsid w:val="00065318"/>
    <w:pPr>
      <w:spacing w:after="200" w:line="276" w:lineRule="auto"/>
    </w:pPr>
    <w:rPr>
      <w:rFonts w:ascii="Times New Roman" w:hAnsi="Times New Roman"/>
    </w:rPr>
  </w:style>
  <w:style w:type="paragraph" w:customStyle="1" w:styleId="BodyText1">
    <w:name w:val="Body Text1"/>
    <w:basedOn w:val="Normal1"/>
    <w:uiPriority w:val="99"/>
    <w:rsid w:val="00065318"/>
    <w:rPr>
      <w:b/>
      <w:sz w:val="24"/>
    </w:rPr>
  </w:style>
  <w:style w:type="paragraph" w:customStyle="1" w:styleId="Title1">
    <w:name w:val="Title1"/>
    <w:basedOn w:val="Normal1"/>
    <w:uiPriority w:val="99"/>
    <w:rsid w:val="00065318"/>
    <w:pPr>
      <w:jc w:val="center"/>
    </w:pPr>
    <w:rPr>
      <w:b/>
      <w:sz w:val="28"/>
    </w:rPr>
  </w:style>
  <w:style w:type="character" w:customStyle="1" w:styleId="Normal0">
    <w:name w:val="Normal Знак"/>
    <w:link w:val="Normal1"/>
    <w:uiPriority w:val="99"/>
    <w:locked/>
    <w:rsid w:val="00065318"/>
    <w:rPr>
      <w:rFonts w:ascii="Times New Roman" w:hAnsi="Times New Roman"/>
      <w:sz w:val="22"/>
      <w:lang w:eastAsia="ru-RU"/>
    </w:rPr>
  </w:style>
  <w:style w:type="paragraph" w:styleId="NormalWeb">
    <w:name w:val="Normal (Web)"/>
    <w:basedOn w:val="Normal"/>
    <w:uiPriority w:val="99"/>
    <w:rsid w:val="007A015B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7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394</Words>
  <Characters>2248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 № ____________</dc:title>
  <dc:subject/>
  <dc:creator>Петрова Анна</dc:creator>
  <cp:keywords/>
  <dc:description/>
  <cp:lastModifiedBy>ITuser</cp:lastModifiedBy>
  <cp:revision>4</cp:revision>
  <cp:lastPrinted>2022-02-21T09:58:00Z</cp:lastPrinted>
  <dcterms:created xsi:type="dcterms:W3CDTF">2022-02-21T09:47:00Z</dcterms:created>
  <dcterms:modified xsi:type="dcterms:W3CDTF">2022-02-21T10:00:00Z</dcterms:modified>
</cp:coreProperties>
</file>