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D8" w:rsidRPr="001F5C14" w:rsidRDefault="00203ED8" w:rsidP="002F0A2B">
      <w:pPr>
        <w:pStyle w:val="BodyText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203ED8" w:rsidRDefault="00203ED8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03ED8" w:rsidRPr="000E047D" w:rsidRDefault="00203ED8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203ED8" w:rsidRPr="00FB54BE" w:rsidRDefault="00203ED8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203ED8" w:rsidRPr="00FB54BE" w:rsidRDefault="00203ED8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203ED8" w:rsidRDefault="00203ED8" w:rsidP="002F0A2B">
      <w:pPr>
        <w:pStyle w:val="BodyText"/>
        <w:jc w:val="center"/>
        <w:rPr>
          <w:b w:val="0"/>
          <w:sz w:val="28"/>
          <w:szCs w:val="28"/>
        </w:rPr>
      </w:pPr>
    </w:p>
    <w:p w:rsidR="00203ED8" w:rsidRDefault="00203ED8" w:rsidP="002F0A2B">
      <w:pPr>
        <w:pStyle w:val="BodyText"/>
        <w:jc w:val="center"/>
        <w:rPr>
          <w:b w:val="0"/>
          <w:sz w:val="28"/>
          <w:szCs w:val="28"/>
        </w:rPr>
      </w:pPr>
    </w:p>
    <w:p w:rsidR="00203ED8" w:rsidRDefault="00203ED8" w:rsidP="002F0A2B">
      <w:pPr>
        <w:pStyle w:val="BodyText"/>
        <w:jc w:val="center"/>
        <w:rPr>
          <w:b w:val="0"/>
          <w:sz w:val="28"/>
          <w:szCs w:val="28"/>
        </w:rPr>
      </w:pPr>
    </w:p>
    <w:p w:rsidR="00203ED8" w:rsidRDefault="00203ED8" w:rsidP="002F0A2B">
      <w:pPr>
        <w:pStyle w:val="BodyText"/>
        <w:jc w:val="center"/>
        <w:rPr>
          <w:b w:val="0"/>
          <w:sz w:val="28"/>
          <w:szCs w:val="28"/>
        </w:rPr>
      </w:pPr>
    </w:p>
    <w:p w:rsidR="00203ED8" w:rsidRDefault="00203ED8" w:rsidP="002F0A2B">
      <w:pPr>
        <w:pStyle w:val="BodyText"/>
        <w:jc w:val="center"/>
        <w:rPr>
          <w:b w:val="0"/>
          <w:sz w:val="28"/>
          <w:szCs w:val="28"/>
        </w:rPr>
      </w:pPr>
    </w:p>
    <w:p w:rsidR="00203ED8" w:rsidRDefault="00203ED8" w:rsidP="002F0A2B">
      <w:pPr>
        <w:pStyle w:val="BodyTex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203ED8" w:rsidRDefault="00203ED8" w:rsidP="002F0A2B">
      <w:pPr>
        <w:pStyle w:val="BodyText"/>
        <w:jc w:val="both"/>
        <w:rPr>
          <w:b w:val="0"/>
          <w:sz w:val="28"/>
          <w:szCs w:val="28"/>
        </w:rPr>
      </w:pPr>
    </w:p>
    <w:p w:rsidR="00203ED8" w:rsidRDefault="00203ED8" w:rsidP="002F0A2B">
      <w:pPr>
        <w:pStyle w:val="BodyTex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Рыбаловского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«Рыбаловское», кадастровый номер 70:14:0000000:71, долевая собственность 500</w:t>
      </w:r>
      <w:bookmarkStart w:id="0" w:name="_GoBack"/>
      <w:bookmarkEnd w:id="0"/>
      <w:r>
        <w:rPr>
          <w:b w:val="0"/>
          <w:sz w:val="28"/>
          <w:szCs w:val="28"/>
        </w:rPr>
        <w:t xml:space="preserve">00/44664032, находящихся в собственности Муниципального образования «Рыбаловское сельское поселение».      </w:t>
      </w:r>
    </w:p>
    <w:p w:rsidR="00203ED8" w:rsidRDefault="00203ED8" w:rsidP="002F0A2B">
      <w:pPr>
        <w:pStyle w:val="BodyTex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Рыбалово, ул. Коммунистическая, 7 и по телефону 8 (3822) 91-92-18.</w:t>
      </w:r>
    </w:p>
    <w:p w:rsidR="00203ED8" w:rsidRPr="00F938A4" w:rsidRDefault="00203ED8" w:rsidP="002F0A2B">
      <w:pPr>
        <w:pStyle w:val="BodyText"/>
        <w:jc w:val="both"/>
        <w:rPr>
          <w:b w:val="0"/>
          <w:sz w:val="28"/>
          <w:szCs w:val="28"/>
        </w:rPr>
      </w:pPr>
    </w:p>
    <w:p w:rsidR="00203ED8" w:rsidRDefault="00203ED8" w:rsidP="002F0A2B">
      <w:r>
        <w:br w:type="page"/>
      </w:r>
    </w:p>
    <w:sectPr w:rsidR="00203ED8" w:rsidSect="0019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2B"/>
    <w:rsid w:val="000E047D"/>
    <w:rsid w:val="00117BBD"/>
    <w:rsid w:val="00190730"/>
    <w:rsid w:val="001A733C"/>
    <w:rsid w:val="001F5C14"/>
    <w:rsid w:val="00203ED8"/>
    <w:rsid w:val="002F0A2B"/>
    <w:rsid w:val="003E74B8"/>
    <w:rsid w:val="004A31DF"/>
    <w:rsid w:val="00884BD1"/>
    <w:rsid w:val="009116CE"/>
    <w:rsid w:val="00916E79"/>
    <w:rsid w:val="00943B6A"/>
    <w:rsid w:val="00B65B47"/>
    <w:rsid w:val="00BD1D66"/>
    <w:rsid w:val="00D827DF"/>
    <w:rsid w:val="00D83551"/>
    <w:rsid w:val="00F82F5A"/>
    <w:rsid w:val="00F938A4"/>
    <w:rsid w:val="00FB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F0A2B"/>
    <w:pPr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0A2B"/>
    <w:rPr>
      <w:rFonts w:ascii="Times New Roman" w:hAnsi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subject/>
  <dc:creator>яна</dc:creator>
  <cp:keywords/>
  <dc:description/>
  <cp:lastModifiedBy>ITuser</cp:lastModifiedBy>
  <cp:revision>2</cp:revision>
  <dcterms:created xsi:type="dcterms:W3CDTF">2021-10-15T08:26:00Z</dcterms:created>
  <dcterms:modified xsi:type="dcterms:W3CDTF">2021-10-15T08:26:00Z</dcterms:modified>
</cp:coreProperties>
</file>