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66" w:rsidRDefault="00F51066" w:rsidP="00D81DDB">
      <w:pPr>
        <w:spacing w:after="0" w:line="240" w:lineRule="exact"/>
        <w:ind w:right="5387"/>
        <w:jc w:val="both"/>
        <w:rPr>
          <w:szCs w:val="28"/>
        </w:rPr>
      </w:pPr>
    </w:p>
    <w:p w:rsidR="00F51066" w:rsidRDefault="00F51066" w:rsidP="00D81DDB">
      <w:pPr>
        <w:spacing w:after="0" w:line="240" w:lineRule="exact"/>
        <w:ind w:right="5387"/>
        <w:jc w:val="both"/>
        <w:rPr>
          <w:szCs w:val="28"/>
        </w:rPr>
      </w:pPr>
    </w:p>
    <w:p w:rsidR="00F51066" w:rsidRPr="00247612" w:rsidRDefault="00F51066" w:rsidP="00993722">
      <w:pPr>
        <w:spacing w:after="0"/>
        <w:jc w:val="both"/>
        <w:rPr>
          <w:b/>
          <w:szCs w:val="28"/>
        </w:rPr>
      </w:pPr>
    </w:p>
    <w:p w:rsidR="00F51066" w:rsidRPr="006137A7" w:rsidRDefault="00F51066" w:rsidP="001D3AF3">
      <w:pPr>
        <w:spacing w:after="0" w:line="240" w:lineRule="auto"/>
        <w:ind w:firstLine="709"/>
        <w:jc w:val="both"/>
        <w:rPr>
          <w:b/>
        </w:rPr>
      </w:pPr>
      <w:r w:rsidRPr="006137A7">
        <w:rPr>
          <w:b/>
          <w:color w:val="303030"/>
          <w:szCs w:val="28"/>
          <w:bdr w:val="none" w:sz="0" w:space="0" w:color="auto" w:frame="1"/>
          <w:lang w:eastAsia="ru-RU"/>
        </w:rPr>
        <w:t>Прокуратурой</w:t>
      </w:r>
      <w:r w:rsidRPr="00AF6768">
        <w:rPr>
          <w:b/>
          <w:color w:val="303030"/>
          <w:szCs w:val="28"/>
          <w:bdr w:val="none" w:sz="0" w:space="0" w:color="auto" w:frame="1"/>
          <w:lang w:eastAsia="ru-RU"/>
        </w:rPr>
        <w:t xml:space="preserve"> </w:t>
      </w:r>
      <w:r w:rsidRPr="006137A7">
        <w:rPr>
          <w:b/>
          <w:color w:val="303030"/>
          <w:szCs w:val="28"/>
          <w:bdr w:val="none" w:sz="0" w:space="0" w:color="auto" w:frame="1"/>
          <w:lang w:eastAsia="ru-RU"/>
        </w:rPr>
        <w:t xml:space="preserve">Томского </w:t>
      </w:r>
      <w:r w:rsidRPr="00AF6768">
        <w:rPr>
          <w:b/>
          <w:color w:val="303030"/>
          <w:szCs w:val="28"/>
          <w:bdr w:val="none" w:sz="0" w:space="0" w:color="auto" w:frame="1"/>
          <w:lang w:eastAsia="ru-RU"/>
        </w:rPr>
        <w:t>района</w:t>
      </w:r>
      <w:r w:rsidRPr="006137A7">
        <w:rPr>
          <w:b/>
          <w:color w:val="303030"/>
          <w:szCs w:val="28"/>
          <w:bdr w:val="none" w:sz="0" w:space="0" w:color="auto" w:frame="1"/>
          <w:lang w:eastAsia="ru-RU"/>
        </w:rPr>
        <w:t xml:space="preserve"> </w:t>
      </w:r>
      <w:r>
        <w:rPr>
          <w:b/>
        </w:rPr>
        <w:t xml:space="preserve">проведен </w:t>
      </w:r>
      <w:r w:rsidRPr="006137A7">
        <w:rPr>
          <w:b/>
        </w:rPr>
        <w:t xml:space="preserve">мониторинг информационно-телекоммуникационной сети «Интернет» на предмет размещения </w:t>
      </w:r>
      <w:r>
        <w:rPr>
          <w:b/>
        </w:rPr>
        <w:t>информации</w:t>
      </w:r>
      <w:r w:rsidRPr="006137A7">
        <w:rPr>
          <w:b/>
        </w:rPr>
        <w:t xml:space="preserve"> о продаже водительских удостоверений.</w:t>
      </w:r>
    </w:p>
    <w:p w:rsidR="00F51066" w:rsidRPr="006137A7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b/>
          <w:color w:val="303030"/>
          <w:szCs w:val="28"/>
          <w:bdr w:val="none" w:sz="0" w:space="0" w:color="auto" w:frame="1"/>
          <w:lang w:eastAsia="ru-RU"/>
        </w:rPr>
      </w:pPr>
      <w:r w:rsidRPr="00AF6768">
        <w:rPr>
          <w:b/>
          <w:color w:val="303030"/>
          <w:szCs w:val="28"/>
          <w:bdr w:val="none" w:sz="0" w:space="0" w:color="auto" w:frame="1"/>
          <w:lang w:eastAsia="ru-RU"/>
        </w:rPr>
        <w:t xml:space="preserve"> </w:t>
      </w:r>
    </w:p>
    <w:p w:rsidR="00F51066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color w:val="303030"/>
          <w:sz w:val="26"/>
          <w:szCs w:val="26"/>
          <w:bdr w:val="none" w:sz="0" w:space="0" w:color="auto" w:frame="1"/>
          <w:lang w:eastAsia="ru-RU"/>
        </w:rPr>
        <w:t>Проверкой выявлены интернет-сайты</w:t>
      </w:r>
      <w:r w:rsidRPr="001D3AF3">
        <w:rPr>
          <w:color w:val="303030"/>
          <w:sz w:val="26"/>
          <w:szCs w:val="26"/>
          <w:bdr w:val="none" w:sz="0" w:space="0" w:color="auto" w:frame="1"/>
          <w:lang w:eastAsia="ru-RU"/>
        </w:rPr>
        <w:t xml:space="preserve"> на которых </w:t>
      </w:r>
      <w:r>
        <w:rPr>
          <w:sz w:val="26"/>
          <w:szCs w:val="26"/>
        </w:rPr>
        <w:t xml:space="preserve">размещена информация </w:t>
      </w:r>
      <w:r w:rsidRPr="001D3AF3">
        <w:rPr>
          <w:sz w:val="26"/>
          <w:szCs w:val="26"/>
        </w:rPr>
        <w:t>о возможности дистанционного приобретения водительских удостоверений различных категорий, изготовленных на официальных бланках, за плату, без соблюдения установленной законом процедуры получения права управления транспортными средствами, в том числе лицам, ранее лишенным права управления транспортными средствами. На страницах сайтов изложены подробное описание порядка покупки водительского удостоверения, его оплаты и доставки.</w:t>
      </w:r>
    </w:p>
    <w:p w:rsidR="00F51066" w:rsidRDefault="00F51066" w:rsidP="00CC4093">
      <w:pPr>
        <w:spacing w:after="0" w:line="240" w:lineRule="auto"/>
        <w:jc w:val="both"/>
        <w:rPr>
          <w:sz w:val="26"/>
          <w:szCs w:val="26"/>
        </w:rPr>
      </w:pPr>
    </w:p>
    <w:p w:rsidR="00F51066" w:rsidRPr="00CC4093" w:rsidRDefault="00F51066" w:rsidP="00CC4093">
      <w:pPr>
        <w:spacing w:after="0" w:line="240" w:lineRule="auto"/>
        <w:jc w:val="both"/>
        <w:rPr>
          <w:sz w:val="26"/>
          <w:szCs w:val="26"/>
        </w:rPr>
      </w:pPr>
      <w:r w:rsidRPr="00CC4093">
        <w:rPr>
          <w:sz w:val="26"/>
          <w:szCs w:val="26"/>
        </w:rPr>
        <w:t>Кроме того на указанных сайтах отсутствуют какие-либо ограничения для клиентов, продажа осуществляется на всей территории Российской Федерации. Вход на сайты свободный, не требует предварительной регистрации, ознакомиться с содержанием страниц и заказать указанные документы может любой пользователь, информация на данных сайтах распространяется бесплатно, срок пользования не ограничен, иные ограничения на передачу, копирование, распространение также отсутствуют.</w:t>
      </w:r>
    </w:p>
    <w:p w:rsidR="00F51066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color w:val="303030"/>
          <w:sz w:val="26"/>
          <w:szCs w:val="26"/>
          <w:bdr w:val="none" w:sz="0" w:space="0" w:color="auto" w:frame="1"/>
          <w:lang w:eastAsia="ru-RU"/>
        </w:rPr>
      </w:pPr>
    </w:p>
    <w:p w:rsidR="00F51066" w:rsidRPr="00CC4093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color w:val="303030"/>
          <w:sz w:val="26"/>
          <w:szCs w:val="26"/>
          <w:bdr w:val="none" w:sz="0" w:space="0" w:color="auto" w:frame="1"/>
          <w:lang w:eastAsia="ru-RU"/>
        </w:rPr>
      </w:pPr>
      <w:r w:rsidRPr="001D3AF3">
        <w:rPr>
          <w:color w:val="303030"/>
          <w:sz w:val="26"/>
          <w:szCs w:val="26"/>
          <w:bdr w:val="none" w:sz="0" w:space="0" w:color="auto" w:frame="1"/>
          <w:lang w:eastAsia="ru-RU"/>
        </w:rPr>
        <w:t>Законом установлен прямой запрет на распространение информации, направленной на пропаганду совершения деяний, наказуемых в уголовном либо административном порядке. При этом подделка, сбыт или приобретение официальных документов являются преступлением, наказание за совершение которого, установлено статьёй 327 УК РФ.</w:t>
      </w:r>
    </w:p>
    <w:p w:rsidR="00F51066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color w:val="303030"/>
          <w:sz w:val="26"/>
          <w:szCs w:val="26"/>
          <w:shd w:val="clear" w:color="auto" w:fill="FFFFFF"/>
        </w:rPr>
      </w:pPr>
    </w:p>
    <w:p w:rsidR="00F51066" w:rsidRPr="0096198A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color w:val="303030"/>
          <w:sz w:val="26"/>
          <w:szCs w:val="26"/>
          <w:lang w:eastAsia="ru-RU"/>
        </w:rPr>
      </w:pPr>
      <w:r w:rsidRPr="0096198A">
        <w:rPr>
          <w:color w:val="303030"/>
          <w:sz w:val="26"/>
          <w:szCs w:val="26"/>
          <w:shd w:val="clear" w:color="auto" w:fill="FFFFFF"/>
        </w:rPr>
        <w:t xml:space="preserve">Прокуратура </w:t>
      </w:r>
      <w:r>
        <w:rPr>
          <w:color w:val="303030"/>
          <w:sz w:val="26"/>
          <w:szCs w:val="26"/>
          <w:shd w:val="clear" w:color="auto" w:fill="FFFFFF"/>
        </w:rPr>
        <w:t xml:space="preserve">района </w:t>
      </w:r>
      <w:r w:rsidRPr="0096198A">
        <w:rPr>
          <w:color w:val="303030"/>
          <w:sz w:val="26"/>
          <w:szCs w:val="26"/>
          <w:shd w:val="clear" w:color="auto" w:fill="FFFFFF"/>
        </w:rPr>
        <w:t>направила  в суд административное исковое заявление с требованием признать размещенную на указанных интернет-сайтах информацию запрещенной к распространению на территории Российской Федерации.</w:t>
      </w:r>
      <w:r w:rsidRPr="0096198A">
        <w:rPr>
          <w:color w:val="303030"/>
          <w:sz w:val="26"/>
          <w:szCs w:val="26"/>
          <w:lang w:eastAsia="ru-RU"/>
        </w:rPr>
        <w:t> </w:t>
      </w:r>
    </w:p>
    <w:p w:rsidR="00F51066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color w:val="303030"/>
          <w:sz w:val="26"/>
          <w:szCs w:val="26"/>
          <w:bdr w:val="none" w:sz="0" w:space="0" w:color="auto" w:frame="1"/>
          <w:lang w:eastAsia="ru-RU"/>
        </w:rPr>
      </w:pPr>
    </w:p>
    <w:p w:rsidR="00F51066" w:rsidRPr="001D3AF3" w:rsidRDefault="00F51066" w:rsidP="001D3AF3">
      <w:pPr>
        <w:shd w:val="clear" w:color="auto" w:fill="FFFFFF"/>
        <w:spacing w:after="0" w:line="240" w:lineRule="auto"/>
        <w:jc w:val="both"/>
        <w:textAlignment w:val="baseline"/>
        <w:rPr>
          <w:color w:val="303030"/>
          <w:sz w:val="26"/>
          <w:szCs w:val="26"/>
          <w:bdr w:val="none" w:sz="0" w:space="0" w:color="auto" w:frame="1"/>
          <w:lang w:eastAsia="ru-RU"/>
        </w:rPr>
      </w:pPr>
      <w:r w:rsidRPr="001D3AF3">
        <w:rPr>
          <w:color w:val="303030"/>
          <w:sz w:val="26"/>
          <w:szCs w:val="26"/>
          <w:bdr w:val="none" w:sz="0" w:space="0" w:color="auto" w:frame="1"/>
          <w:lang w:eastAsia="ru-RU"/>
        </w:rPr>
        <w:t>Исковые требования прокуратуры района судом удовлетворены в полном объеме.</w:t>
      </w:r>
    </w:p>
    <w:p w:rsidR="00F51066" w:rsidRPr="001D3AF3" w:rsidRDefault="00F51066" w:rsidP="00247612">
      <w:pPr>
        <w:spacing w:after="0" w:line="240" w:lineRule="exact"/>
        <w:jc w:val="both"/>
        <w:rPr>
          <w:sz w:val="26"/>
          <w:szCs w:val="26"/>
        </w:rPr>
      </w:pPr>
    </w:p>
    <w:p w:rsidR="00F51066" w:rsidRPr="00247612" w:rsidRDefault="00F51066">
      <w:pPr>
        <w:spacing w:after="240"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F51066" w:rsidRPr="00247612" w:rsidSect="00247612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66" w:rsidRDefault="00F51066" w:rsidP="00247612">
      <w:pPr>
        <w:spacing w:after="0" w:line="240" w:lineRule="auto"/>
      </w:pPr>
      <w:r>
        <w:separator/>
      </w:r>
    </w:p>
  </w:endnote>
  <w:endnote w:type="continuationSeparator" w:id="0">
    <w:p w:rsidR="00F51066" w:rsidRDefault="00F51066" w:rsidP="0024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66" w:rsidRDefault="00F51066" w:rsidP="00247612">
      <w:pPr>
        <w:spacing w:after="0" w:line="240" w:lineRule="auto"/>
      </w:pPr>
      <w:r>
        <w:separator/>
      </w:r>
    </w:p>
  </w:footnote>
  <w:footnote w:type="continuationSeparator" w:id="0">
    <w:p w:rsidR="00F51066" w:rsidRDefault="00F51066" w:rsidP="0024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66" w:rsidRDefault="00F5106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51066" w:rsidRDefault="00F510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3C8"/>
    <w:rsid w:val="000076F4"/>
    <w:rsid w:val="00154D0C"/>
    <w:rsid w:val="001D3AF3"/>
    <w:rsid w:val="00210D43"/>
    <w:rsid w:val="002265C2"/>
    <w:rsid w:val="00247612"/>
    <w:rsid w:val="002733C5"/>
    <w:rsid w:val="00281A77"/>
    <w:rsid w:val="002E3743"/>
    <w:rsid w:val="00327C31"/>
    <w:rsid w:val="003705F0"/>
    <w:rsid w:val="003D34F8"/>
    <w:rsid w:val="003D79F5"/>
    <w:rsid w:val="00411D4F"/>
    <w:rsid w:val="004211AC"/>
    <w:rsid w:val="004263C8"/>
    <w:rsid w:val="00476AFB"/>
    <w:rsid w:val="00481EB3"/>
    <w:rsid w:val="004F599F"/>
    <w:rsid w:val="005206FF"/>
    <w:rsid w:val="0057125E"/>
    <w:rsid w:val="005E789C"/>
    <w:rsid w:val="006137A7"/>
    <w:rsid w:val="006845A1"/>
    <w:rsid w:val="006A3628"/>
    <w:rsid w:val="006B36CF"/>
    <w:rsid w:val="006E634D"/>
    <w:rsid w:val="00760E90"/>
    <w:rsid w:val="007B706A"/>
    <w:rsid w:val="007C0717"/>
    <w:rsid w:val="00855F13"/>
    <w:rsid w:val="008F525E"/>
    <w:rsid w:val="0096198A"/>
    <w:rsid w:val="00993722"/>
    <w:rsid w:val="009D74F7"/>
    <w:rsid w:val="00A24A69"/>
    <w:rsid w:val="00A66CBD"/>
    <w:rsid w:val="00AB116B"/>
    <w:rsid w:val="00AF6768"/>
    <w:rsid w:val="00B479E7"/>
    <w:rsid w:val="00C36916"/>
    <w:rsid w:val="00C90B06"/>
    <w:rsid w:val="00CC4093"/>
    <w:rsid w:val="00CE11EE"/>
    <w:rsid w:val="00CF7C97"/>
    <w:rsid w:val="00D122CA"/>
    <w:rsid w:val="00D3131A"/>
    <w:rsid w:val="00D81DDB"/>
    <w:rsid w:val="00D93F51"/>
    <w:rsid w:val="00DC68CD"/>
    <w:rsid w:val="00E6148A"/>
    <w:rsid w:val="00F271FB"/>
    <w:rsid w:val="00F5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1A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6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7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Томского района проведен мониторинг информационно-телекоммуникационной сети «Интернет» на предмет размещения информации о продаже водительских удостоверений</dc:title>
  <dc:subject/>
  <dc:creator>Хозяин</dc:creator>
  <cp:keywords/>
  <dc:description/>
  <cp:lastModifiedBy>ITuser</cp:lastModifiedBy>
  <cp:revision>2</cp:revision>
  <cp:lastPrinted>2020-01-24T08:22:00Z</cp:lastPrinted>
  <dcterms:created xsi:type="dcterms:W3CDTF">2020-04-28T03:08:00Z</dcterms:created>
  <dcterms:modified xsi:type="dcterms:W3CDTF">2020-04-28T03:08:00Z</dcterms:modified>
</cp:coreProperties>
</file>