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B7" w:rsidRDefault="00D278B7" w:rsidP="0005074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вмешательства прокуратуры Томского района устранены нарушения законодательства в детском саду «Ромашка»                 п. Копылово.</w:t>
      </w:r>
    </w:p>
    <w:p w:rsidR="00D278B7" w:rsidRDefault="00D278B7" w:rsidP="00AD3D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8B7" w:rsidRDefault="00D278B7" w:rsidP="009771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7D9F">
        <w:rPr>
          <w:sz w:val="28"/>
          <w:szCs w:val="28"/>
        </w:rPr>
        <w:t>Прокуратурой Томского района проведе</w:t>
      </w:r>
      <w:bookmarkStart w:id="0" w:name="_GoBack"/>
      <w:bookmarkEnd w:id="0"/>
      <w:r w:rsidRPr="00357D9F">
        <w:rPr>
          <w:sz w:val="28"/>
          <w:szCs w:val="28"/>
        </w:rPr>
        <w:t>на проверка</w:t>
      </w:r>
      <w:r>
        <w:rPr>
          <w:sz w:val="28"/>
          <w:szCs w:val="28"/>
        </w:rPr>
        <w:t xml:space="preserve"> соблюдения в детском саду «Ромашка» п. Копылово законодательства об образовании. </w:t>
      </w:r>
    </w:p>
    <w:p w:rsidR="00D278B7" w:rsidRDefault="00D278B7" w:rsidP="009771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8B7" w:rsidRDefault="00D278B7" w:rsidP="00B940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система видеонаблюдения детского сада не соответствовала требованиям антитеррористического законодательства – данные с камер видеонаблюдения хранились менее 30 дней. </w:t>
      </w:r>
    </w:p>
    <w:p w:rsidR="00D278B7" w:rsidRDefault="00D278B7" w:rsidP="00B940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78B7" w:rsidRDefault="00D278B7" w:rsidP="00ED0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и.о. прокурора района Антон Негодин внес заведующему детского сада «Ромашка» представление </w:t>
      </w:r>
      <w:r w:rsidRPr="00601FF0">
        <w:rPr>
          <w:sz w:val="28"/>
          <w:szCs w:val="28"/>
        </w:rPr>
        <w:t xml:space="preserve">об устранении нарушений </w:t>
      </w:r>
      <w:r>
        <w:rPr>
          <w:sz w:val="28"/>
          <w:szCs w:val="28"/>
        </w:rPr>
        <w:t>законодательства об образовании, о противодействии терроризму. По результатам рассмотрения представления, выявленные нарушения устранены, хранение записей с камер видеонаблюдения осуществляется в течение 30 дней, виновное лицо привлечено к дисциплинарной ответственности.</w:t>
      </w:r>
    </w:p>
    <w:p w:rsidR="00D278B7" w:rsidRDefault="00D278B7" w:rsidP="00683E5F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Прокурор района </w:t>
      </w: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советник юстиции                                                           В.В. Гречман</w:t>
      </w: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8B7" w:rsidRPr="00A90175" w:rsidRDefault="00D278B7" w:rsidP="00C6465E">
      <w:pPr>
        <w:pStyle w:val="1"/>
        <w:shd w:val="clear" w:color="auto" w:fill="auto"/>
        <w:spacing w:after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A90175">
        <w:rPr>
          <w:rFonts w:ascii="Times New Roman" w:hAnsi="Times New Roman"/>
          <w:color w:val="000000"/>
          <w:sz w:val="22"/>
          <w:szCs w:val="22"/>
        </w:rPr>
        <w:t>Тюкалов М.Ю., 5</w:t>
      </w:r>
      <w:r>
        <w:rPr>
          <w:rFonts w:ascii="Times New Roman" w:hAnsi="Times New Roman"/>
          <w:color w:val="000000"/>
          <w:sz w:val="22"/>
          <w:szCs w:val="22"/>
        </w:rPr>
        <w:t>3-40-69</w:t>
      </w:r>
    </w:p>
    <w:sectPr w:rsidR="00D278B7" w:rsidRPr="00A90175" w:rsidSect="00E97D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65E"/>
    <w:rsid w:val="00000A8B"/>
    <w:rsid w:val="0000118B"/>
    <w:rsid w:val="0000307E"/>
    <w:rsid w:val="00004496"/>
    <w:rsid w:val="0000466E"/>
    <w:rsid w:val="000047BB"/>
    <w:rsid w:val="000054C9"/>
    <w:rsid w:val="00006743"/>
    <w:rsid w:val="00006E67"/>
    <w:rsid w:val="000070DC"/>
    <w:rsid w:val="000072E2"/>
    <w:rsid w:val="000075D7"/>
    <w:rsid w:val="00007FD8"/>
    <w:rsid w:val="0001288E"/>
    <w:rsid w:val="00014F2D"/>
    <w:rsid w:val="00015B05"/>
    <w:rsid w:val="00017384"/>
    <w:rsid w:val="0001767B"/>
    <w:rsid w:val="0001784D"/>
    <w:rsid w:val="00020308"/>
    <w:rsid w:val="0002283E"/>
    <w:rsid w:val="00023285"/>
    <w:rsid w:val="00023990"/>
    <w:rsid w:val="00023998"/>
    <w:rsid w:val="00027AB2"/>
    <w:rsid w:val="000316B9"/>
    <w:rsid w:val="00032C60"/>
    <w:rsid w:val="000356FA"/>
    <w:rsid w:val="00035C22"/>
    <w:rsid w:val="0003720C"/>
    <w:rsid w:val="000405BF"/>
    <w:rsid w:val="00041B34"/>
    <w:rsid w:val="00042E62"/>
    <w:rsid w:val="00045439"/>
    <w:rsid w:val="00046A02"/>
    <w:rsid w:val="00046F30"/>
    <w:rsid w:val="00047CA9"/>
    <w:rsid w:val="00050079"/>
    <w:rsid w:val="000503AD"/>
    <w:rsid w:val="00050740"/>
    <w:rsid w:val="00050DDC"/>
    <w:rsid w:val="00052C0E"/>
    <w:rsid w:val="00053CB5"/>
    <w:rsid w:val="00054A6A"/>
    <w:rsid w:val="0005555C"/>
    <w:rsid w:val="00056780"/>
    <w:rsid w:val="00056EFE"/>
    <w:rsid w:val="0005753E"/>
    <w:rsid w:val="00057EFC"/>
    <w:rsid w:val="00057FF5"/>
    <w:rsid w:val="00060F10"/>
    <w:rsid w:val="00063BA7"/>
    <w:rsid w:val="00063BCB"/>
    <w:rsid w:val="00065655"/>
    <w:rsid w:val="00066485"/>
    <w:rsid w:val="0006679B"/>
    <w:rsid w:val="000671CA"/>
    <w:rsid w:val="0007106F"/>
    <w:rsid w:val="00071A20"/>
    <w:rsid w:val="00071FFB"/>
    <w:rsid w:val="00072F0E"/>
    <w:rsid w:val="00072FC0"/>
    <w:rsid w:val="00073026"/>
    <w:rsid w:val="000730F3"/>
    <w:rsid w:val="000762A8"/>
    <w:rsid w:val="00076BA5"/>
    <w:rsid w:val="000772BE"/>
    <w:rsid w:val="00077452"/>
    <w:rsid w:val="00077BC8"/>
    <w:rsid w:val="00077FC3"/>
    <w:rsid w:val="00081EBA"/>
    <w:rsid w:val="00082367"/>
    <w:rsid w:val="00082CEC"/>
    <w:rsid w:val="0008313A"/>
    <w:rsid w:val="0008348B"/>
    <w:rsid w:val="00083F90"/>
    <w:rsid w:val="000854D9"/>
    <w:rsid w:val="00086E70"/>
    <w:rsid w:val="0008744C"/>
    <w:rsid w:val="00087C09"/>
    <w:rsid w:val="00087EF7"/>
    <w:rsid w:val="00094E30"/>
    <w:rsid w:val="000A0505"/>
    <w:rsid w:val="000A0DDF"/>
    <w:rsid w:val="000A1821"/>
    <w:rsid w:val="000A18A0"/>
    <w:rsid w:val="000A628D"/>
    <w:rsid w:val="000A6CA0"/>
    <w:rsid w:val="000A6D60"/>
    <w:rsid w:val="000A748A"/>
    <w:rsid w:val="000A74C7"/>
    <w:rsid w:val="000A79B8"/>
    <w:rsid w:val="000B06C7"/>
    <w:rsid w:val="000B08A7"/>
    <w:rsid w:val="000B0AA3"/>
    <w:rsid w:val="000B27C9"/>
    <w:rsid w:val="000B27D8"/>
    <w:rsid w:val="000B2E42"/>
    <w:rsid w:val="000B35B8"/>
    <w:rsid w:val="000B5D22"/>
    <w:rsid w:val="000C0D61"/>
    <w:rsid w:val="000C11DD"/>
    <w:rsid w:val="000C2C01"/>
    <w:rsid w:val="000C3318"/>
    <w:rsid w:val="000C331D"/>
    <w:rsid w:val="000C502D"/>
    <w:rsid w:val="000C7907"/>
    <w:rsid w:val="000D2574"/>
    <w:rsid w:val="000D310C"/>
    <w:rsid w:val="000D6BB6"/>
    <w:rsid w:val="000D7013"/>
    <w:rsid w:val="000E0127"/>
    <w:rsid w:val="000E06D9"/>
    <w:rsid w:val="000E0830"/>
    <w:rsid w:val="000E08F8"/>
    <w:rsid w:val="000E247B"/>
    <w:rsid w:val="000E4585"/>
    <w:rsid w:val="000E5879"/>
    <w:rsid w:val="000E5A18"/>
    <w:rsid w:val="000E626B"/>
    <w:rsid w:val="000E6365"/>
    <w:rsid w:val="000E7D37"/>
    <w:rsid w:val="000E7E7C"/>
    <w:rsid w:val="000F0111"/>
    <w:rsid w:val="000F0308"/>
    <w:rsid w:val="000F11A1"/>
    <w:rsid w:val="000F210C"/>
    <w:rsid w:val="000F2FFC"/>
    <w:rsid w:val="000F45ED"/>
    <w:rsid w:val="000F461F"/>
    <w:rsid w:val="000F50CA"/>
    <w:rsid w:val="000F5B45"/>
    <w:rsid w:val="000F72DA"/>
    <w:rsid w:val="001007CF"/>
    <w:rsid w:val="00105A1D"/>
    <w:rsid w:val="00106676"/>
    <w:rsid w:val="00106EBC"/>
    <w:rsid w:val="0010729C"/>
    <w:rsid w:val="00107A73"/>
    <w:rsid w:val="00111D2F"/>
    <w:rsid w:val="00112DF1"/>
    <w:rsid w:val="0011340F"/>
    <w:rsid w:val="0011363C"/>
    <w:rsid w:val="00114394"/>
    <w:rsid w:val="00114F36"/>
    <w:rsid w:val="00115536"/>
    <w:rsid w:val="001172F6"/>
    <w:rsid w:val="001202FB"/>
    <w:rsid w:val="00121730"/>
    <w:rsid w:val="00121F29"/>
    <w:rsid w:val="00123807"/>
    <w:rsid w:val="001238B5"/>
    <w:rsid w:val="00124DF7"/>
    <w:rsid w:val="00127E1D"/>
    <w:rsid w:val="00132548"/>
    <w:rsid w:val="00134220"/>
    <w:rsid w:val="001357D2"/>
    <w:rsid w:val="0013742E"/>
    <w:rsid w:val="001401CC"/>
    <w:rsid w:val="001409E3"/>
    <w:rsid w:val="001430D0"/>
    <w:rsid w:val="00143493"/>
    <w:rsid w:val="00143B07"/>
    <w:rsid w:val="00145F45"/>
    <w:rsid w:val="0014630E"/>
    <w:rsid w:val="00151580"/>
    <w:rsid w:val="00152294"/>
    <w:rsid w:val="00152837"/>
    <w:rsid w:val="001538BD"/>
    <w:rsid w:val="00154935"/>
    <w:rsid w:val="00154E00"/>
    <w:rsid w:val="001553B8"/>
    <w:rsid w:val="00157711"/>
    <w:rsid w:val="00157E85"/>
    <w:rsid w:val="00162AB6"/>
    <w:rsid w:val="00164421"/>
    <w:rsid w:val="00164818"/>
    <w:rsid w:val="00165D65"/>
    <w:rsid w:val="00166CEE"/>
    <w:rsid w:val="00166F27"/>
    <w:rsid w:val="0017080C"/>
    <w:rsid w:val="0017124E"/>
    <w:rsid w:val="0017187D"/>
    <w:rsid w:val="0017696C"/>
    <w:rsid w:val="00176A27"/>
    <w:rsid w:val="00176BEF"/>
    <w:rsid w:val="001778B3"/>
    <w:rsid w:val="00177A57"/>
    <w:rsid w:val="00177EF7"/>
    <w:rsid w:val="001804B3"/>
    <w:rsid w:val="00181BA6"/>
    <w:rsid w:val="00182096"/>
    <w:rsid w:val="0018332F"/>
    <w:rsid w:val="00184352"/>
    <w:rsid w:val="00184D78"/>
    <w:rsid w:val="00184DD8"/>
    <w:rsid w:val="00185923"/>
    <w:rsid w:val="00185992"/>
    <w:rsid w:val="00185E9C"/>
    <w:rsid w:val="001863F2"/>
    <w:rsid w:val="00187886"/>
    <w:rsid w:val="00187AAA"/>
    <w:rsid w:val="00190DCE"/>
    <w:rsid w:val="00191536"/>
    <w:rsid w:val="00192CA1"/>
    <w:rsid w:val="00193F44"/>
    <w:rsid w:val="001941BC"/>
    <w:rsid w:val="00194734"/>
    <w:rsid w:val="0019694C"/>
    <w:rsid w:val="001A1732"/>
    <w:rsid w:val="001A1A31"/>
    <w:rsid w:val="001A1A5A"/>
    <w:rsid w:val="001A5651"/>
    <w:rsid w:val="001B0C0F"/>
    <w:rsid w:val="001B1ADE"/>
    <w:rsid w:val="001B2334"/>
    <w:rsid w:val="001B5210"/>
    <w:rsid w:val="001B59EE"/>
    <w:rsid w:val="001B799D"/>
    <w:rsid w:val="001C275C"/>
    <w:rsid w:val="001C37D2"/>
    <w:rsid w:val="001C5121"/>
    <w:rsid w:val="001C5F63"/>
    <w:rsid w:val="001C6D23"/>
    <w:rsid w:val="001C7CD2"/>
    <w:rsid w:val="001D192C"/>
    <w:rsid w:val="001D33E2"/>
    <w:rsid w:val="001D5197"/>
    <w:rsid w:val="001D676D"/>
    <w:rsid w:val="001D69E0"/>
    <w:rsid w:val="001D7B92"/>
    <w:rsid w:val="001E09FE"/>
    <w:rsid w:val="001E17A7"/>
    <w:rsid w:val="001E17A8"/>
    <w:rsid w:val="001E2B16"/>
    <w:rsid w:val="001E3F38"/>
    <w:rsid w:val="001E41DA"/>
    <w:rsid w:val="001E498F"/>
    <w:rsid w:val="001E4FFC"/>
    <w:rsid w:val="001E7692"/>
    <w:rsid w:val="001F0007"/>
    <w:rsid w:val="001F2E1A"/>
    <w:rsid w:val="001F376F"/>
    <w:rsid w:val="001F389F"/>
    <w:rsid w:val="001F3BAD"/>
    <w:rsid w:val="001F48E0"/>
    <w:rsid w:val="001F6C7A"/>
    <w:rsid w:val="001F6F91"/>
    <w:rsid w:val="001F793F"/>
    <w:rsid w:val="001F7D6F"/>
    <w:rsid w:val="001F7F44"/>
    <w:rsid w:val="00200221"/>
    <w:rsid w:val="00200595"/>
    <w:rsid w:val="00200D94"/>
    <w:rsid w:val="00206DC5"/>
    <w:rsid w:val="00210539"/>
    <w:rsid w:val="00210C3F"/>
    <w:rsid w:val="002113A4"/>
    <w:rsid w:val="002113D1"/>
    <w:rsid w:val="00211622"/>
    <w:rsid w:val="00212B76"/>
    <w:rsid w:val="00213BED"/>
    <w:rsid w:val="0021436F"/>
    <w:rsid w:val="00215898"/>
    <w:rsid w:val="0021592D"/>
    <w:rsid w:val="00215BCA"/>
    <w:rsid w:val="00216100"/>
    <w:rsid w:val="00216318"/>
    <w:rsid w:val="002179B7"/>
    <w:rsid w:val="00217B29"/>
    <w:rsid w:val="00217D5D"/>
    <w:rsid w:val="002219FC"/>
    <w:rsid w:val="00221EE3"/>
    <w:rsid w:val="00222A32"/>
    <w:rsid w:val="00223047"/>
    <w:rsid w:val="002233E3"/>
    <w:rsid w:val="002244B6"/>
    <w:rsid w:val="00224E40"/>
    <w:rsid w:val="00226A8E"/>
    <w:rsid w:val="00230360"/>
    <w:rsid w:val="00231045"/>
    <w:rsid w:val="002318E6"/>
    <w:rsid w:val="002331DC"/>
    <w:rsid w:val="0023395F"/>
    <w:rsid w:val="002353B8"/>
    <w:rsid w:val="00235C2A"/>
    <w:rsid w:val="00235ED8"/>
    <w:rsid w:val="00236339"/>
    <w:rsid w:val="0023656E"/>
    <w:rsid w:val="00237146"/>
    <w:rsid w:val="00237846"/>
    <w:rsid w:val="002400FE"/>
    <w:rsid w:val="002411DB"/>
    <w:rsid w:val="00241778"/>
    <w:rsid w:val="00241EEE"/>
    <w:rsid w:val="002459E4"/>
    <w:rsid w:val="00245D91"/>
    <w:rsid w:val="00247034"/>
    <w:rsid w:val="002508A3"/>
    <w:rsid w:val="00251A36"/>
    <w:rsid w:val="0025345D"/>
    <w:rsid w:val="00254B2F"/>
    <w:rsid w:val="00254B55"/>
    <w:rsid w:val="00254E1F"/>
    <w:rsid w:val="00254E6D"/>
    <w:rsid w:val="002555EE"/>
    <w:rsid w:val="00256DCD"/>
    <w:rsid w:val="0025777D"/>
    <w:rsid w:val="00260387"/>
    <w:rsid w:val="002626AC"/>
    <w:rsid w:val="0026431D"/>
    <w:rsid w:val="00265C79"/>
    <w:rsid w:val="00267B2A"/>
    <w:rsid w:val="0027023B"/>
    <w:rsid w:val="0027239A"/>
    <w:rsid w:val="002723B2"/>
    <w:rsid w:val="00274E74"/>
    <w:rsid w:val="0027601F"/>
    <w:rsid w:val="002804F9"/>
    <w:rsid w:val="00282499"/>
    <w:rsid w:val="00282802"/>
    <w:rsid w:val="00284270"/>
    <w:rsid w:val="00284489"/>
    <w:rsid w:val="00285033"/>
    <w:rsid w:val="00286866"/>
    <w:rsid w:val="002874B9"/>
    <w:rsid w:val="00287551"/>
    <w:rsid w:val="00287958"/>
    <w:rsid w:val="00291869"/>
    <w:rsid w:val="00291FEF"/>
    <w:rsid w:val="002927F0"/>
    <w:rsid w:val="00292C5F"/>
    <w:rsid w:val="00292D98"/>
    <w:rsid w:val="00293032"/>
    <w:rsid w:val="0029393B"/>
    <w:rsid w:val="00293B56"/>
    <w:rsid w:val="00295450"/>
    <w:rsid w:val="002A28D3"/>
    <w:rsid w:val="002A3CC3"/>
    <w:rsid w:val="002A3ECC"/>
    <w:rsid w:val="002A5268"/>
    <w:rsid w:val="002A5487"/>
    <w:rsid w:val="002A66D6"/>
    <w:rsid w:val="002A76F9"/>
    <w:rsid w:val="002A7F24"/>
    <w:rsid w:val="002B0AEB"/>
    <w:rsid w:val="002B42E8"/>
    <w:rsid w:val="002B7973"/>
    <w:rsid w:val="002C067F"/>
    <w:rsid w:val="002C0D9F"/>
    <w:rsid w:val="002C429E"/>
    <w:rsid w:val="002C42B1"/>
    <w:rsid w:val="002C58A3"/>
    <w:rsid w:val="002C630E"/>
    <w:rsid w:val="002D02C8"/>
    <w:rsid w:val="002D0FD5"/>
    <w:rsid w:val="002D1197"/>
    <w:rsid w:val="002D1341"/>
    <w:rsid w:val="002D1860"/>
    <w:rsid w:val="002D1FD3"/>
    <w:rsid w:val="002D389D"/>
    <w:rsid w:val="002D3A07"/>
    <w:rsid w:val="002D3AEA"/>
    <w:rsid w:val="002D4619"/>
    <w:rsid w:val="002D471E"/>
    <w:rsid w:val="002D7142"/>
    <w:rsid w:val="002D7D6E"/>
    <w:rsid w:val="002D7F43"/>
    <w:rsid w:val="002E0DD5"/>
    <w:rsid w:val="002E1B68"/>
    <w:rsid w:val="002E2DD7"/>
    <w:rsid w:val="002E3085"/>
    <w:rsid w:val="002E6E62"/>
    <w:rsid w:val="002E7DF0"/>
    <w:rsid w:val="002F0544"/>
    <w:rsid w:val="002F135F"/>
    <w:rsid w:val="002F1E97"/>
    <w:rsid w:val="002F3840"/>
    <w:rsid w:val="002F5018"/>
    <w:rsid w:val="002F5975"/>
    <w:rsid w:val="002F5BFA"/>
    <w:rsid w:val="00300807"/>
    <w:rsid w:val="00300E60"/>
    <w:rsid w:val="00304873"/>
    <w:rsid w:val="00306282"/>
    <w:rsid w:val="00306505"/>
    <w:rsid w:val="00306636"/>
    <w:rsid w:val="0030705D"/>
    <w:rsid w:val="00310017"/>
    <w:rsid w:val="003148C0"/>
    <w:rsid w:val="003158D0"/>
    <w:rsid w:val="003161DB"/>
    <w:rsid w:val="00316AAB"/>
    <w:rsid w:val="00316B23"/>
    <w:rsid w:val="00317A15"/>
    <w:rsid w:val="003237D0"/>
    <w:rsid w:val="00323D47"/>
    <w:rsid w:val="003252CD"/>
    <w:rsid w:val="00325513"/>
    <w:rsid w:val="0032582F"/>
    <w:rsid w:val="0032643E"/>
    <w:rsid w:val="0033179A"/>
    <w:rsid w:val="00333F92"/>
    <w:rsid w:val="00335B74"/>
    <w:rsid w:val="0033693B"/>
    <w:rsid w:val="00340726"/>
    <w:rsid w:val="00341040"/>
    <w:rsid w:val="0034516B"/>
    <w:rsid w:val="003454ED"/>
    <w:rsid w:val="00346829"/>
    <w:rsid w:val="00347A5D"/>
    <w:rsid w:val="00352CAC"/>
    <w:rsid w:val="00354863"/>
    <w:rsid w:val="003558F5"/>
    <w:rsid w:val="00355BCB"/>
    <w:rsid w:val="00355F1F"/>
    <w:rsid w:val="003565DF"/>
    <w:rsid w:val="003566AE"/>
    <w:rsid w:val="003566CE"/>
    <w:rsid w:val="0035761A"/>
    <w:rsid w:val="00357D9F"/>
    <w:rsid w:val="00357E5E"/>
    <w:rsid w:val="00360725"/>
    <w:rsid w:val="00360E02"/>
    <w:rsid w:val="00361EED"/>
    <w:rsid w:val="0036265B"/>
    <w:rsid w:val="0036282A"/>
    <w:rsid w:val="00363B1E"/>
    <w:rsid w:val="00364807"/>
    <w:rsid w:val="00364DAF"/>
    <w:rsid w:val="0036791F"/>
    <w:rsid w:val="00367F29"/>
    <w:rsid w:val="00370B07"/>
    <w:rsid w:val="00373A96"/>
    <w:rsid w:val="00373BF9"/>
    <w:rsid w:val="00374967"/>
    <w:rsid w:val="00374B56"/>
    <w:rsid w:val="00374D85"/>
    <w:rsid w:val="00375AB2"/>
    <w:rsid w:val="00380015"/>
    <w:rsid w:val="00380985"/>
    <w:rsid w:val="003830FB"/>
    <w:rsid w:val="00383180"/>
    <w:rsid w:val="00383E0D"/>
    <w:rsid w:val="0038423F"/>
    <w:rsid w:val="003842E5"/>
    <w:rsid w:val="00384DDD"/>
    <w:rsid w:val="00385505"/>
    <w:rsid w:val="003861E2"/>
    <w:rsid w:val="00386583"/>
    <w:rsid w:val="0038664D"/>
    <w:rsid w:val="00386A4C"/>
    <w:rsid w:val="003874F8"/>
    <w:rsid w:val="00387CA7"/>
    <w:rsid w:val="0039005F"/>
    <w:rsid w:val="003910DB"/>
    <w:rsid w:val="003914CA"/>
    <w:rsid w:val="003923D9"/>
    <w:rsid w:val="00392677"/>
    <w:rsid w:val="003929DC"/>
    <w:rsid w:val="003932F7"/>
    <w:rsid w:val="0039354F"/>
    <w:rsid w:val="00395EB8"/>
    <w:rsid w:val="00397018"/>
    <w:rsid w:val="003A09FF"/>
    <w:rsid w:val="003A0B09"/>
    <w:rsid w:val="003A15F4"/>
    <w:rsid w:val="003A3AC3"/>
    <w:rsid w:val="003A59C2"/>
    <w:rsid w:val="003A6178"/>
    <w:rsid w:val="003B0209"/>
    <w:rsid w:val="003B23E7"/>
    <w:rsid w:val="003B4AE9"/>
    <w:rsid w:val="003B5A84"/>
    <w:rsid w:val="003B6442"/>
    <w:rsid w:val="003B7BEB"/>
    <w:rsid w:val="003C0B3C"/>
    <w:rsid w:val="003C4BD2"/>
    <w:rsid w:val="003C5BDB"/>
    <w:rsid w:val="003C6D89"/>
    <w:rsid w:val="003C7B43"/>
    <w:rsid w:val="003D0C9D"/>
    <w:rsid w:val="003D10B5"/>
    <w:rsid w:val="003D1676"/>
    <w:rsid w:val="003D6637"/>
    <w:rsid w:val="003D74CC"/>
    <w:rsid w:val="003D7DAE"/>
    <w:rsid w:val="003E2849"/>
    <w:rsid w:val="003E3FDD"/>
    <w:rsid w:val="003E41E4"/>
    <w:rsid w:val="003E4388"/>
    <w:rsid w:val="003E49A2"/>
    <w:rsid w:val="003E7CBA"/>
    <w:rsid w:val="003F0AF1"/>
    <w:rsid w:val="003F1920"/>
    <w:rsid w:val="003F2E0A"/>
    <w:rsid w:val="003F4A91"/>
    <w:rsid w:val="003F4B92"/>
    <w:rsid w:val="003F55E9"/>
    <w:rsid w:val="003F5A7C"/>
    <w:rsid w:val="003F5EB0"/>
    <w:rsid w:val="003F5FDC"/>
    <w:rsid w:val="003F70B3"/>
    <w:rsid w:val="003F72F7"/>
    <w:rsid w:val="0040101F"/>
    <w:rsid w:val="0040170A"/>
    <w:rsid w:val="00401794"/>
    <w:rsid w:val="0040474F"/>
    <w:rsid w:val="00406D1D"/>
    <w:rsid w:val="0041150F"/>
    <w:rsid w:val="00412257"/>
    <w:rsid w:val="00413A58"/>
    <w:rsid w:val="00414FB0"/>
    <w:rsid w:val="004156DC"/>
    <w:rsid w:val="00415B08"/>
    <w:rsid w:val="004219B9"/>
    <w:rsid w:val="0042213B"/>
    <w:rsid w:val="004226A2"/>
    <w:rsid w:val="0042327A"/>
    <w:rsid w:val="0042545A"/>
    <w:rsid w:val="00425B3B"/>
    <w:rsid w:val="004345DA"/>
    <w:rsid w:val="004367B2"/>
    <w:rsid w:val="00436C02"/>
    <w:rsid w:val="00442FB9"/>
    <w:rsid w:val="00445277"/>
    <w:rsid w:val="0044743E"/>
    <w:rsid w:val="004515B6"/>
    <w:rsid w:val="004531A1"/>
    <w:rsid w:val="004550D4"/>
    <w:rsid w:val="004557C1"/>
    <w:rsid w:val="00455AAD"/>
    <w:rsid w:val="00456E07"/>
    <w:rsid w:val="00460892"/>
    <w:rsid w:val="00460D62"/>
    <w:rsid w:val="00461AAF"/>
    <w:rsid w:val="00462C22"/>
    <w:rsid w:val="00463B71"/>
    <w:rsid w:val="004642EC"/>
    <w:rsid w:val="0046530D"/>
    <w:rsid w:val="00465E09"/>
    <w:rsid w:val="00465E62"/>
    <w:rsid w:val="00465FC6"/>
    <w:rsid w:val="00466549"/>
    <w:rsid w:val="00466CAD"/>
    <w:rsid w:val="0046737A"/>
    <w:rsid w:val="00467754"/>
    <w:rsid w:val="00467DEF"/>
    <w:rsid w:val="00473ADA"/>
    <w:rsid w:val="00474248"/>
    <w:rsid w:val="004764DD"/>
    <w:rsid w:val="00476511"/>
    <w:rsid w:val="00481A2F"/>
    <w:rsid w:val="00482302"/>
    <w:rsid w:val="00485C67"/>
    <w:rsid w:val="00486357"/>
    <w:rsid w:val="0048697F"/>
    <w:rsid w:val="00486B53"/>
    <w:rsid w:val="00486EAF"/>
    <w:rsid w:val="00490951"/>
    <w:rsid w:val="004914A5"/>
    <w:rsid w:val="004922E0"/>
    <w:rsid w:val="00494319"/>
    <w:rsid w:val="0049436C"/>
    <w:rsid w:val="00495C3B"/>
    <w:rsid w:val="00495C70"/>
    <w:rsid w:val="00495DB1"/>
    <w:rsid w:val="00497350"/>
    <w:rsid w:val="004A124D"/>
    <w:rsid w:val="004A239E"/>
    <w:rsid w:val="004A2619"/>
    <w:rsid w:val="004A4565"/>
    <w:rsid w:val="004A59A1"/>
    <w:rsid w:val="004A59B8"/>
    <w:rsid w:val="004A70A9"/>
    <w:rsid w:val="004B12E3"/>
    <w:rsid w:val="004B2AE4"/>
    <w:rsid w:val="004B2F28"/>
    <w:rsid w:val="004B65FF"/>
    <w:rsid w:val="004B7A40"/>
    <w:rsid w:val="004C0E25"/>
    <w:rsid w:val="004C252D"/>
    <w:rsid w:val="004C3C65"/>
    <w:rsid w:val="004C45ED"/>
    <w:rsid w:val="004C5CA7"/>
    <w:rsid w:val="004C67F4"/>
    <w:rsid w:val="004C68CD"/>
    <w:rsid w:val="004C72F8"/>
    <w:rsid w:val="004C7863"/>
    <w:rsid w:val="004D0605"/>
    <w:rsid w:val="004D06CB"/>
    <w:rsid w:val="004D0F6C"/>
    <w:rsid w:val="004D0FFB"/>
    <w:rsid w:val="004D1053"/>
    <w:rsid w:val="004D2198"/>
    <w:rsid w:val="004D25F2"/>
    <w:rsid w:val="004D3067"/>
    <w:rsid w:val="004D3195"/>
    <w:rsid w:val="004D3214"/>
    <w:rsid w:val="004D7495"/>
    <w:rsid w:val="004D7F71"/>
    <w:rsid w:val="004E26C0"/>
    <w:rsid w:val="004E33C9"/>
    <w:rsid w:val="004E45DD"/>
    <w:rsid w:val="004E4986"/>
    <w:rsid w:val="004E5A97"/>
    <w:rsid w:val="004E602F"/>
    <w:rsid w:val="004E61D8"/>
    <w:rsid w:val="004E747F"/>
    <w:rsid w:val="004E7AEC"/>
    <w:rsid w:val="004F04A5"/>
    <w:rsid w:val="004F2F5F"/>
    <w:rsid w:val="004F40C1"/>
    <w:rsid w:val="004F54CB"/>
    <w:rsid w:val="004F739C"/>
    <w:rsid w:val="005004E9"/>
    <w:rsid w:val="005016A0"/>
    <w:rsid w:val="00502B60"/>
    <w:rsid w:val="00502EC2"/>
    <w:rsid w:val="0050364F"/>
    <w:rsid w:val="00503A61"/>
    <w:rsid w:val="00505241"/>
    <w:rsid w:val="00506151"/>
    <w:rsid w:val="00507121"/>
    <w:rsid w:val="00511A76"/>
    <w:rsid w:val="00511E1E"/>
    <w:rsid w:val="00511F76"/>
    <w:rsid w:val="00512486"/>
    <w:rsid w:val="00512B4F"/>
    <w:rsid w:val="005131AB"/>
    <w:rsid w:val="00513322"/>
    <w:rsid w:val="00514363"/>
    <w:rsid w:val="0051470E"/>
    <w:rsid w:val="005153ED"/>
    <w:rsid w:val="005160DA"/>
    <w:rsid w:val="00516239"/>
    <w:rsid w:val="0051670E"/>
    <w:rsid w:val="00517627"/>
    <w:rsid w:val="00517780"/>
    <w:rsid w:val="00520959"/>
    <w:rsid w:val="005239D3"/>
    <w:rsid w:val="00524493"/>
    <w:rsid w:val="00524B2F"/>
    <w:rsid w:val="00524C02"/>
    <w:rsid w:val="00525B8F"/>
    <w:rsid w:val="00525F45"/>
    <w:rsid w:val="0052740A"/>
    <w:rsid w:val="00531302"/>
    <w:rsid w:val="005317AC"/>
    <w:rsid w:val="00532661"/>
    <w:rsid w:val="005329EE"/>
    <w:rsid w:val="00532D56"/>
    <w:rsid w:val="00536BAB"/>
    <w:rsid w:val="00537577"/>
    <w:rsid w:val="0053776D"/>
    <w:rsid w:val="005410F8"/>
    <w:rsid w:val="00544369"/>
    <w:rsid w:val="0054470C"/>
    <w:rsid w:val="00544B57"/>
    <w:rsid w:val="00545A9A"/>
    <w:rsid w:val="00545B6E"/>
    <w:rsid w:val="00546887"/>
    <w:rsid w:val="00547D20"/>
    <w:rsid w:val="0055108C"/>
    <w:rsid w:val="00553076"/>
    <w:rsid w:val="00553268"/>
    <w:rsid w:val="00560B62"/>
    <w:rsid w:val="005615E0"/>
    <w:rsid w:val="005616E3"/>
    <w:rsid w:val="00562450"/>
    <w:rsid w:val="00562639"/>
    <w:rsid w:val="005645EF"/>
    <w:rsid w:val="005654AB"/>
    <w:rsid w:val="005655D0"/>
    <w:rsid w:val="005657C7"/>
    <w:rsid w:val="005662F8"/>
    <w:rsid w:val="005663A9"/>
    <w:rsid w:val="005667B6"/>
    <w:rsid w:val="00566B6C"/>
    <w:rsid w:val="00567F07"/>
    <w:rsid w:val="00573740"/>
    <w:rsid w:val="00574592"/>
    <w:rsid w:val="0057745F"/>
    <w:rsid w:val="00580EF8"/>
    <w:rsid w:val="00581B85"/>
    <w:rsid w:val="00581DD1"/>
    <w:rsid w:val="00581E7C"/>
    <w:rsid w:val="00582BE2"/>
    <w:rsid w:val="00584B86"/>
    <w:rsid w:val="00586D82"/>
    <w:rsid w:val="00587CB1"/>
    <w:rsid w:val="005907BD"/>
    <w:rsid w:val="00591388"/>
    <w:rsid w:val="00593450"/>
    <w:rsid w:val="00593491"/>
    <w:rsid w:val="00593C8C"/>
    <w:rsid w:val="00595A5E"/>
    <w:rsid w:val="00596033"/>
    <w:rsid w:val="005A2781"/>
    <w:rsid w:val="005A2C7B"/>
    <w:rsid w:val="005A3BA9"/>
    <w:rsid w:val="005A51B9"/>
    <w:rsid w:val="005A51F2"/>
    <w:rsid w:val="005A57D5"/>
    <w:rsid w:val="005A5D35"/>
    <w:rsid w:val="005A6951"/>
    <w:rsid w:val="005A6CB9"/>
    <w:rsid w:val="005A6D78"/>
    <w:rsid w:val="005A791A"/>
    <w:rsid w:val="005A7C60"/>
    <w:rsid w:val="005A7C75"/>
    <w:rsid w:val="005B0992"/>
    <w:rsid w:val="005B0E71"/>
    <w:rsid w:val="005B165F"/>
    <w:rsid w:val="005B246D"/>
    <w:rsid w:val="005B3A5A"/>
    <w:rsid w:val="005B3A8C"/>
    <w:rsid w:val="005B4328"/>
    <w:rsid w:val="005C0C0A"/>
    <w:rsid w:val="005C0D3F"/>
    <w:rsid w:val="005C16DD"/>
    <w:rsid w:val="005C233C"/>
    <w:rsid w:val="005C397E"/>
    <w:rsid w:val="005C3A5C"/>
    <w:rsid w:val="005C3C98"/>
    <w:rsid w:val="005C3D59"/>
    <w:rsid w:val="005C478D"/>
    <w:rsid w:val="005C4F07"/>
    <w:rsid w:val="005C5132"/>
    <w:rsid w:val="005C75F7"/>
    <w:rsid w:val="005C762D"/>
    <w:rsid w:val="005C7883"/>
    <w:rsid w:val="005D181A"/>
    <w:rsid w:val="005D208A"/>
    <w:rsid w:val="005D2967"/>
    <w:rsid w:val="005D343D"/>
    <w:rsid w:val="005D38DC"/>
    <w:rsid w:val="005D4474"/>
    <w:rsid w:val="005D686D"/>
    <w:rsid w:val="005D7172"/>
    <w:rsid w:val="005E01FD"/>
    <w:rsid w:val="005E12E0"/>
    <w:rsid w:val="005E1328"/>
    <w:rsid w:val="005E29B4"/>
    <w:rsid w:val="005E336D"/>
    <w:rsid w:val="005E3EEE"/>
    <w:rsid w:val="005E40D3"/>
    <w:rsid w:val="005E4C06"/>
    <w:rsid w:val="005E55ED"/>
    <w:rsid w:val="005E5B17"/>
    <w:rsid w:val="005E70F5"/>
    <w:rsid w:val="005E77A4"/>
    <w:rsid w:val="005F12AA"/>
    <w:rsid w:val="005F16BB"/>
    <w:rsid w:val="005F2692"/>
    <w:rsid w:val="005F30EA"/>
    <w:rsid w:val="005F3EEF"/>
    <w:rsid w:val="005F452C"/>
    <w:rsid w:val="005F4B8F"/>
    <w:rsid w:val="005F55A1"/>
    <w:rsid w:val="005F6366"/>
    <w:rsid w:val="005F6B8D"/>
    <w:rsid w:val="005F7149"/>
    <w:rsid w:val="005F7216"/>
    <w:rsid w:val="005F74FD"/>
    <w:rsid w:val="005F7AF6"/>
    <w:rsid w:val="00600311"/>
    <w:rsid w:val="00600723"/>
    <w:rsid w:val="00600F18"/>
    <w:rsid w:val="006013A7"/>
    <w:rsid w:val="00601FF0"/>
    <w:rsid w:val="006052A2"/>
    <w:rsid w:val="006052B5"/>
    <w:rsid w:val="006054FA"/>
    <w:rsid w:val="006101FB"/>
    <w:rsid w:val="0061037D"/>
    <w:rsid w:val="00610A71"/>
    <w:rsid w:val="0061228C"/>
    <w:rsid w:val="00612451"/>
    <w:rsid w:val="006126AF"/>
    <w:rsid w:val="0061275C"/>
    <w:rsid w:val="006145EB"/>
    <w:rsid w:val="00614DC1"/>
    <w:rsid w:val="00614F21"/>
    <w:rsid w:val="00616AA9"/>
    <w:rsid w:val="006201BC"/>
    <w:rsid w:val="00620421"/>
    <w:rsid w:val="00621771"/>
    <w:rsid w:val="006224F3"/>
    <w:rsid w:val="0062318C"/>
    <w:rsid w:val="00623E99"/>
    <w:rsid w:val="00625977"/>
    <w:rsid w:val="00626662"/>
    <w:rsid w:val="006309FF"/>
    <w:rsid w:val="00630DD4"/>
    <w:rsid w:val="00631241"/>
    <w:rsid w:val="00631935"/>
    <w:rsid w:val="006320E7"/>
    <w:rsid w:val="0063309F"/>
    <w:rsid w:val="0063357D"/>
    <w:rsid w:val="006337CD"/>
    <w:rsid w:val="0063513B"/>
    <w:rsid w:val="00636B06"/>
    <w:rsid w:val="006373DF"/>
    <w:rsid w:val="00640607"/>
    <w:rsid w:val="006407DC"/>
    <w:rsid w:val="00641012"/>
    <w:rsid w:val="0064224F"/>
    <w:rsid w:val="00643130"/>
    <w:rsid w:val="00643AFD"/>
    <w:rsid w:val="006464A4"/>
    <w:rsid w:val="006468E3"/>
    <w:rsid w:val="00646DBA"/>
    <w:rsid w:val="0065005E"/>
    <w:rsid w:val="00652046"/>
    <w:rsid w:val="006520B0"/>
    <w:rsid w:val="00652CF1"/>
    <w:rsid w:val="00652DBE"/>
    <w:rsid w:val="00653CEC"/>
    <w:rsid w:val="0065441E"/>
    <w:rsid w:val="006554D8"/>
    <w:rsid w:val="006562F3"/>
    <w:rsid w:val="006607FA"/>
    <w:rsid w:val="006614AF"/>
    <w:rsid w:val="00661701"/>
    <w:rsid w:val="00661802"/>
    <w:rsid w:val="00661F91"/>
    <w:rsid w:val="00662DD0"/>
    <w:rsid w:val="006641C4"/>
    <w:rsid w:val="006705E4"/>
    <w:rsid w:val="00671E59"/>
    <w:rsid w:val="00671F7F"/>
    <w:rsid w:val="006725FE"/>
    <w:rsid w:val="00674077"/>
    <w:rsid w:val="00674D0B"/>
    <w:rsid w:val="00675B20"/>
    <w:rsid w:val="00675CA0"/>
    <w:rsid w:val="00676B44"/>
    <w:rsid w:val="0067759C"/>
    <w:rsid w:val="00680CD2"/>
    <w:rsid w:val="006825A8"/>
    <w:rsid w:val="006838FD"/>
    <w:rsid w:val="00683E5F"/>
    <w:rsid w:val="0068605A"/>
    <w:rsid w:val="0068651D"/>
    <w:rsid w:val="00686FE8"/>
    <w:rsid w:val="006932DB"/>
    <w:rsid w:val="00693D44"/>
    <w:rsid w:val="006973DD"/>
    <w:rsid w:val="006A0E5B"/>
    <w:rsid w:val="006A1710"/>
    <w:rsid w:val="006A1DB1"/>
    <w:rsid w:val="006A4432"/>
    <w:rsid w:val="006A7830"/>
    <w:rsid w:val="006B11F8"/>
    <w:rsid w:val="006B1E56"/>
    <w:rsid w:val="006B1ED9"/>
    <w:rsid w:val="006B2774"/>
    <w:rsid w:val="006B2889"/>
    <w:rsid w:val="006B2CE3"/>
    <w:rsid w:val="006B54C7"/>
    <w:rsid w:val="006B5D10"/>
    <w:rsid w:val="006B6A03"/>
    <w:rsid w:val="006C08AF"/>
    <w:rsid w:val="006C0E30"/>
    <w:rsid w:val="006C1683"/>
    <w:rsid w:val="006C17E5"/>
    <w:rsid w:val="006C3ABC"/>
    <w:rsid w:val="006C3F1F"/>
    <w:rsid w:val="006C43C6"/>
    <w:rsid w:val="006C653C"/>
    <w:rsid w:val="006C6613"/>
    <w:rsid w:val="006C72B4"/>
    <w:rsid w:val="006D03CB"/>
    <w:rsid w:val="006D08AA"/>
    <w:rsid w:val="006D0F1E"/>
    <w:rsid w:val="006D1660"/>
    <w:rsid w:val="006D1E6F"/>
    <w:rsid w:val="006D1EE3"/>
    <w:rsid w:val="006D20D3"/>
    <w:rsid w:val="006D33EE"/>
    <w:rsid w:val="006D37DF"/>
    <w:rsid w:val="006D6A30"/>
    <w:rsid w:val="006D6D88"/>
    <w:rsid w:val="006E094A"/>
    <w:rsid w:val="006E1397"/>
    <w:rsid w:val="006E2170"/>
    <w:rsid w:val="006E30C4"/>
    <w:rsid w:val="006E461C"/>
    <w:rsid w:val="006E4FDF"/>
    <w:rsid w:val="006E6525"/>
    <w:rsid w:val="006E6583"/>
    <w:rsid w:val="006E66E9"/>
    <w:rsid w:val="006E6BCC"/>
    <w:rsid w:val="006E6C44"/>
    <w:rsid w:val="006E7801"/>
    <w:rsid w:val="006F076A"/>
    <w:rsid w:val="006F1997"/>
    <w:rsid w:val="006F1E30"/>
    <w:rsid w:val="006F345B"/>
    <w:rsid w:val="006F3550"/>
    <w:rsid w:val="006F6BCE"/>
    <w:rsid w:val="006F6DD0"/>
    <w:rsid w:val="006F74EA"/>
    <w:rsid w:val="006F788E"/>
    <w:rsid w:val="00700B3D"/>
    <w:rsid w:val="00700DF8"/>
    <w:rsid w:val="00702E18"/>
    <w:rsid w:val="00703D85"/>
    <w:rsid w:val="00704BC9"/>
    <w:rsid w:val="00705C17"/>
    <w:rsid w:val="0070748C"/>
    <w:rsid w:val="00710FCC"/>
    <w:rsid w:val="00711E3F"/>
    <w:rsid w:val="00713E5B"/>
    <w:rsid w:val="00717A58"/>
    <w:rsid w:val="00717DDA"/>
    <w:rsid w:val="00721867"/>
    <w:rsid w:val="0072269B"/>
    <w:rsid w:val="00723A37"/>
    <w:rsid w:val="00724D51"/>
    <w:rsid w:val="00725C18"/>
    <w:rsid w:val="0072650A"/>
    <w:rsid w:val="00727FA7"/>
    <w:rsid w:val="00733BF9"/>
    <w:rsid w:val="00733D3D"/>
    <w:rsid w:val="007348DC"/>
    <w:rsid w:val="007354A9"/>
    <w:rsid w:val="00736E7F"/>
    <w:rsid w:val="0073710E"/>
    <w:rsid w:val="00737EC1"/>
    <w:rsid w:val="00740040"/>
    <w:rsid w:val="007405B5"/>
    <w:rsid w:val="007414D7"/>
    <w:rsid w:val="00741B11"/>
    <w:rsid w:val="00743060"/>
    <w:rsid w:val="00743AE1"/>
    <w:rsid w:val="00743BAD"/>
    <w:rsid w:val="00746BF9"/>
    <w:rsid w:val="007527DA"/>
    <w:rsid w:val="00752E22"/>
    <w:rsid w:val="007538C9"/>
    <w:rsid w:val="00756046"/>
    <w:rsid w:val="00757F63"/>
    <w:rsid w:val="00760580"/>
    <w:rsid w:val="00760893"/>
    <w:rsid w:val="00761974"/>
    <w:rsid w:val="007628AA"/>
    <w:rsid w:val="00762D36"/>
    <w:rsid w:val="00764310"/>
    <w:rsid w:val="007646D7"/>
    <w:rsid w:val="007654FC"/>
    <w:rsid w:val="00765741"/>
    <w:rsid w:val="00766072"/>
    <w:rsid w:val="00767172"/>
    <w:rsid w:val="00767547"/>
    <w:rsid w:val="00770110"/>
    <w:rsid w:val="007711A5"/>
    <w:rsid w:val="00771545"/>
    <w:rsid w:val="00773A40"/>
    <w:rsid w:val="00773B36"/>
    <w:rsid w:val="00773DE5"/>
    <w:rsid w:val="00774490"/>
    <w:rsid w:val="00774AFE"/>
    <w:rsid w:val="00774E4D"/>
    <w:rsid w:val="007813F4"/>
    <w:rsid w:val="007825C5"/>
    <w:rsid w:val="00782F36"/>
    <w:rsid w:val="00782FA3"/>
    <w:rsid w:val="00783709"/>
    <w:rsid w:val="00784091"/>
    <w:rsid w:val="00784BD1"/>
    <w:rsid w:val="0078619D"/>
    <w:rsid w:val="00787F1D"/>
    <w:rsid w:val="007900C8"/>
    <w:rsid w:val="007918F1"/>
    <w:rsid w:val="007942ED"/>
    <w:rsid w:val="00794552"/>
    <w:rsid w:val="00795CF7"/>
    <w:rsid w:val="00796D44"/>
    <w:rsid w:val="00797099"/>
    <w:rsid w:val="007973D6"/>
    <w:rsid w:val="00797BF0"/>
    <w:rsid w:val="007A089E"/>
    <w:rsid w:val="007A1F10"/>
    <w:rsid w:val="007A42FA"/>
    <w:rsid w:val="007A475E"/>
    <w:rsid w:val="007A4BC4"/>
    <w:rsid w:val="007A54D1"/>
    <w:rsid w:val="007A669B"/>
    <w:rsid w:val="007B1740"/>
    <w:rsid w:val="007B1887"/>
    <w:rsid w:val="007B2A53"/>
    <w:rsid w:val="007B3BB7"/>
    <w:rsid w:val="007B4559"/>
    <w:rsid w:val="007B4B89"/>
    <w:rsid w:val="007B4C37"/>
    <w:rsid w:val="007B62A6"/>
    <w:rsid w:val="007B7B66"/>
    <w:rsid w:val="007B7E7F"/>
    <w:rsid w:val="007C0DBE"/>
    <w:rsid w:val="007C0F26"/>
    <w:rsid w:val="007C10B7"/>
    <w:rsid w:val="007C1D48"/>
    <w:rsid w:val="007C412D"/>
    <w:rsid w:val="007D01AD"/>
    <w:rsid w:val="007D07A1"/>
    <w:rsid w:val="007D0EC2"/>
    <w:rsid w:val="007D2BFB"/>
    <w:rsid w:val="007D3B15"/>
    <w:rsid w:val="007D44E3"/>
    <w:rsid w:val="007D4C6D"/>
    <w:rsid w:val="007D615C"/>
    <w:rsid w:val="007D74FC"/>
    <w:rsid w:val="007E0E1B"/>
    <w:rsid w:val="007E184C"/>
    <w:rsid w:val="007E1E7D"/>
    <w:rsid w:val="007E2A8C"/>
    <w:rsid w:val="007E3269"/>
    <w:rsid w:val="007E58E9"/>
    <w:rsid w:val="007E5ABC"/>
    <w:rsid w:val="007E654E"/>
    <w:rsid w:val="007E744F"/>
    <w:rsid w:val="007E7DCD"/>
    <w:rsid w:val="007F082D"/>
    <w:rsid w:val="007F08B7"/>
    <w:rsid w:val="007F0BF8"/>
    <w:rsid w:val="007F2656"/>
    <w:rsid w:val="007F5E04"/>
    <w:rsid w:val="007F7187"/>
    <w:rsid w:val="008013CE"/>
    <w:rsid w:val="008018FD"/>
    <w:rsid w:val="00802D66"/>
    <w:rsid w:val="00802EE2"/>
    <w:rsid w:val="0080315B"/>
    <w:rsid w:val="00805A1F"/>
    <w:rsid w:val="008074EB"/>
    <w:rsid w:val="00810D2A"/>
    <w:rsid w:val="0081290B"/>
    <w:rsid w:val="00812D9C"/>
    <w:rsid w:val="00813B1A"/>
    <w:rsid w:val="00814C39"/>
    <w:rsid w:val="008150EB"/>
    <w:rsid w:val="00816729"/>
    <w:rsid w:val="008174E8"/>
    <w:rsid w:val="008176E7"/>
    <w:rsid w:val="00817B39"/>
    <w:rsid w:val="00820CC6"/>
    <w:rsid w:val="008250D7"/>
    <w:rsid w:val="00830D05"/>
    <w:rsid w:val="008349AD"/>
    <w:rsid w:val="008357B4"/>
    <w:rsid w:val="00836B50"/>
    <w:rsid w:val="00837049"/>
    <w:rsid w:val="00837544"/>
    <w:rsid w:val="008376F0"/>
    <w:rsid w:val="00841438"/>
    <w:rsid w:val="00842387"/>
    <w:rsid w:val="00842695"/>
    <w:rsid w:val="00842C1D"/>
    <w:rsid w:val="008434E0"/>
    <w:rsid w:val="0084434C"/>
    <w:rsid w:val="008443F0"/>
    <w:rsid w:val="008444D5"/>
    <w:rsid w:val="008453E7"/>
    <w:rsid w:val="008461DD"/>
    <w:rsid w:val="008464E2"/>
    <w:rsid w:val="00851450"/>
    <w:rsid w:val="008517F7"/>
    <w:rsid w:val="0085301F"/>
    <w:rsid w:val="008541E5"/>
    <w:rsid w:val="008542C7"/>
    <w:rsid w:val="00854D3A"/>
    <w:rsid w:val="00855BC0"/>
    <w:rsid w:val="00857449"/>
    <w:rsid w:val="00857F95"/>
    <w:rsid w:val="008602F0"/>
    <w:rsid w:val="008605EB"/>
    <w:rsid w:val="00860F8A"/>
    <w:rsid w:val="0086122D"/>
    <w:rsid w:val="00863320"/>
    <w:rsid w:val="00864178"/>
    <w:rsid w:val="0086417C"/>
    <w:rsid w:val="00864382"/>
    <w:rsid w:val="00864446"/>
    <w:rsid w:val="00864827"/>
    <w:rsid w:val="00864A44"/>
    <w:rsid w:val="00865C66"/>
    <w:rsid w:val="008665B2"/>
    <w:rsid w:val="008667AD"/>
    <w:rsid w:val="008701C4"/>
    <w:rsid w:val="008715F4"/>
    <w:rsid w:val="00871601"/>
    <w:rsid w:val="00872490"/>
    <w:rsid w:val="00872A4F"/>
    <w:rsid w:val="00872B9F"/>
    <w:rsid w:val="00872FA5"/>
    <w:rsid w:val="008733C7"/>
    <w:rsid w:val="00873B69"/>
    <w:rsid w:val="00873D2D"/>
    <w:rsid w:val="00873F53"/>
    <w:rsid w:val="00874956"/>
    <w:rsid w:val="00874C59"/>
    <w:rsid w:val="00874DA0"/>
    <w:rsid w:val="00875036"/>
    <w:rsid w:val="00875139"/>
    <w:rsid w:val="00875300"/>
    <w:rsid w:val="00877393"/>
    <w:rsid w:val="008774D2"/>
    <w:rsid w:val="008806F3"/>
    <w:rsid w:val="00880712"/>
    <w:rsid w:val="00880A73"/>
    <w:rsid w:val="00880FA9"/>
    <w:rsid w:val="0088207B"/>
    <w:rsid w:val="008825A9"/>
    <w:rsid w:val="00883149"/>
    <w:rsid w:val="00883603"/>
    <w:rsid w:val="0088368A"/>
    <w:rsid w:val="008836D0"/>
    <w:rsid w:val="00883757"/>
    <w:rsid w:val="00883A16"/>
    <w:rsid w:val="00886835"/>
    <w:rsid w:val="00891539"/>
    <w:rsid w:val="008946A7"/>
    <w:rsid w:val="00894D3E"/>
    <w:rsid w:val="008969F3"/>
    <w:rsid w:val="00896C1B"/>
    <w:rsid w:val="00896FC7"/>
    <w:rsid w:val="008A0374"/>
    <w:rsid w:val="008A7793"/>
    <w:rsid w:val="008B00CC"/>
    <w:rsid w:val="008B20EF"/>
    <w:rsid w:val="008B40DB"/>
    <w:rsid w:val="008B42A4"/>
    <w:rsid w:val="008B4DC0"/>
    <w:rsid w:val="008B548D"/>
    <w:rsid w:val="008B55DA"/>
    <w:rsid w:val="008B697F"/>
    <w:rsid w:val="008B6F65"/>
    <w:rsid w:val="008B7090"/>
    <w:rsid w:val="008B762A"/>
    <w:rsid w:val="008B7C9D"/>
    <w:rsid w:val="008B7ED9"/>
    <w:rsid w:val="008C09FA"/>
    <w:rsid w:val="008C19EC"/>
    <w:rsid w:val="008C1AC7"/>
    <w:rsid w:val="008C2524"/>
    <w:rsid w:val="008C37D5"/>
    <w:rsid w:val="008C536F"/>
    <w:rsid w:val="008C55A6"/>
    <w:rsid w:val="008C5A0E"/>
    <w:rsid w:val="008C5A22"/>
    <w:rsid w:val="008C5D85"/>
    <w:rsid w:val="008C6016"/>
    <w:rsid w:val="008D02FE"/>
    <w:rsid w:val="008D0DA5"/>
    <w:rsid w:val="008D1CCB"/>
    <w:rsid w:val="008D1F7D"/>
    <w:rsid w:val="008D32F4"/>
    <w:rsid w:val="008D3373"/>
    <w:rsid w:val="008D370A"/>
    <w:rsid w:val="008D4202"/>
    <w:rsid w:val="008D625C"/>
    <w:rsid w:val="008D71A5"/>
    <w:rsid w:val="008E0E96"/>
    <w:rsid w:val="008E1EAD"/>
    <w:rsid w:val="008E202C"/>
    <w:rsid w:val="008E3423"/>
    <w:rsid w:val="008E6C4F"/>
    <w:rsid w:val="008E79FF"/>
    <w:rsid w:val="008F0EA3"/>
    <w:rsid w:val="008F0EE0"/>
    <w:rsid w:val="008F1A1B"/>
    <w:rsid w:val="008F422E"/>
    <w:rsid w:val="008F4468"/>
    <w:rsid w:val="008F51FA"/>
    <w:rsid w:val="008F56E1"/>
    <w:rsid w:val="008F7DFD"/>
    <w:rsid w:val="0090043F"/>
    <w:rsid w:val="00901DA5"/>
    <w:rsid w:val="009031E6"/>
    <w:rsid w:val="00906374"/>
    <w:rsid w:val="00907016"/>
    <w:rsid w:val="00907708"/>
    <w:rsid w:val="00913166"/>
    <w:rsid w:val="009135D7"/>
    <w:rsid w:val="00913869"/>
    <w:rsid w:val="00913879"/>
    <w:rsid w:val="00914021"/>
    <w:rsid w:val="009160E4"/>
    <w:rsid w:val="00916A60"/>
    <w:rsid w:val="00916F84"/>
    <w:rsid w:val="00917157"/>
    <w:rsid w:val="00920F20"/>
    <w:rsid w:val="00924221"/>
    <w:rsid w:val="00924E91"/>
    <w:rsid w:val="009254C9"/>
    <w:rsid w:val="009256D1"/>
    <w:rsid w:val="00927FA0"/>
    <w:rsid w:val="00930EF7"/>
    <w:rsid w:val="00936035"/>
    <w:rsid w:val="0093656B"/>
    <w:rsid w:val="00936671"/>
    <w:rsid w:val="009427BF"/>
    <w:rsid w:val="00943CE4"/>
    <w:rsid w:val="00944AE2"/>
    <w:rsid w:val="00946B26"/>
    <w:rsid w:val="0095064F"/>
    <w:rsid w:val="00950B39"/>
    <w:rsid w:val="009513C0"/>
    <w:rsid w:val="00951531"/>
    <w:rsid w:val="00951DCC"/>
    <w:rsid w:val="009520C3"/>
    <w:rsid w:val="00952498"/>
    <w:rsid w:val="0095557D"/>
    <w:rsid w:val="00955D5C"/>
    <w:rsid w:val="00960CFC"/>
    <w:rsid w:val="00961222"/>
    <w:rsid w:val="0096262E"/>
    <w:rsid w:val="00962F1B"/>
    <w:rsid w:val="00963043"/>
    <w:rsid w:val="00964119"/>
    <w:rsid w:val="0096644B"/>
    <w:rsid w:val="009674BF"/>
    <w:rsid w:val="00970150"/>
    <w:rsid w:val="00971440"/>
    <w:rsid w:val="00971A87"/>
    <w:rsid w:val="00972ECD"/>
    <w:rsid w:val="0097710F"/>
    <w:rsid w:val="009773F4"/>
    <w:rsid w:val="0097783F"/>
    <w:rsid w:val="00980B1E"/>
    <w:rsid w:val="00982011"/>
    <w:rsid w:val="0098333E"/>
    <w:rsid w:val="00983C49"/>
    <w:rsid w:val="00984E93"/>
    <w:rsid w:val="009851EA"/>
    <w:rsid w:val="009851FB"/>
    <w:rsid w:val="0098608B"/>
    <w:rsid w:val="0098742B"/>
    <w:rsid w:val="00990914"/>
    <w:rsid w:val="009927BA"/>
    <w:rsid w:val="009927D3"/>
    <w:rsid w:val="00993084"/>
    <w:rsid w:val="00993D17"/>
    <w:rsid w:val="00995088"/>
    <w:rsid w:val="00996614"/>
    <w:rsid w:val="00996812"/>
    <w:rsid w:val="009A0357"/>
    <w:rsid w:val="009A28A2"/>
    <w:rsid w:val="009A2C2F"/>
    <w:rsid w:val="009A3285"/>
    <w:rsid w:val="009A6A23"/>
    <w:rsid w:val="009A76EB"/>
    <w:rsid w:val="009B03CD"/>
    <w:rsid w:val="009B38C2"/>
    <w:rsid w:val="009B532C"/>
    <w:rsid w:val="009B58BF"/>
    <w:rsid w:val="009B6D59"/>
    <w:rsid w:val="009C2EA8"/>
    <w:rsid w:val="009C4854"/>
    <w:rsid w:val="009C5BA1"/>
    <w:rsid w:val="009D0DC9"/>
    <w:rsid w:val="009D139B"/>
    <w:rsid w:val="009D1599"/>
    <w:rsid w:val="009D1628"/>
    <w:rsid w:val="009D1A6D"/>
    <w:rsid w:val="009D1C0B"/>
    <w:rsid w:val="009D26B0"/>
    <w:rsid w:val="009D2A6D"/>
    <w:rsid w:val="009D6F8F"/>
    <w:rsid w:val="009D7127"/>
    <w:rsid w:val="009D7247"/>
    <w:rsid w:val="009E014B"/>
    <w:rsid w:val="009E0FF3"/>
    <w:rsid w:val="009E162A"/>
    <w:rsid w:val="009E326F"/>
    <w:rsid w:val="009E3BB3"/>
    <w:rsid w:val="009E61F8"/>
    <w:rsid w:val="009E68C8"/>
    <w:rsid w:val="009E740B"/>
    <w:rsid w:val="009F244B"/>
    <w:rsid w:val="009F7AB2"/>
    <w:rsid w:val="009F7BA5"/>
    <w:rsid w:val="00A00353"/>
    <w:rsid w:val="00A00F44"/>
    <w:rsid w:val="00A020EA"/>
    <w:rsid w:val="00A02623"/>
    <w:rsid w:val="00A02EE4"/>
    <w:rsid w:val="00A03200"/>
    <w:rsid w:val="00A0389F"/>
    <w:rsid w:val="00A07023"/>
    <w:rsid w:val="00A11A05"/>
    <w:rsid w:val="00A13C4D"/>
    <w:rsid w:val="00A14816"/>
    <w:rsid w:val="00A161CF"/>
    <w:rsid w:val="00A16297"/>
    <w:rsid w:val="00A2166A"/>
    <w:rsid w:val="00A22731"/>
    <w:rsid w:val="00A22D87"/>
    <w:rsid w:val="00A23EB7"/>
    <w:rsid w:val="00A24C8B"/>
    <w:rsid w:val="00A2564B"/>
    <w:rsid w:val="00A25C13"/>
    <w:rsid w:val="00A2620A"/>
    <w:rsid w:val="00A26B93"/>
    <w:rsid w:val="00A26D12"/>
    <w:rsid w:val="00A271E5"/>
    <w:rsid w:val="00A27651"/>
    <w:rsid w:val="00A3022F"/>
    <w:rsid w:val="00A30E52"/>
    <w:rsid w:val="00A30F0C"/>
    <w:rsid w:val="00A316CC"/>
    <w:rsid w:val="00A3198A"/>
    <w:rsid w:val="00A31A7C"/>
    <w:rsid w:val="00A32295"/>
    <w:rsid w:val="00A34621"/>
    <w:rsid w:val="00A34C08"/>
    <w:rsid w:val="00A3721E"/>
    <w:rsid w:val="00A3752A"/>
    <w:rsid w:val="00A40483"/>
    <w:rsid w:val="00A40783"/>
    <w:rsid w:val="00A41D57"/>
    <w:rsid w:val="00A4341D"/>
    <w:rsid w:val="00A44DC4"/>
    <w:rsid w:val="00A45654"/>
    <w:rsid w:val="00A45836"/>
    <w:rsid w:val="00A4622E"/>
    <w:rsid w:val="00A46781"/>
    <w:rsid w:val="00A46D76"/>
    <w:rsid w:val="00A4736D"/>
    <w:rsid w:val="00A524EC"/>
    <w:rsid w:val="00A52F16"/>
    <w:rsid w:val="00A540CC"/>
    <w:rsid w:val="00A5434E"/>
    <w:rsid w:val="00A55ED6"/>
    <w:rsid w:val="00A56B0B"/>
    <w:rsid w:val="00A57548"/>
    <w:rsid w:val="00A57D21"/>
    <w:rsid w:val="00A57F40"/>
    <w:rsid w:val="00A60FE7"/>
    <w:rsid w:val="00A61400"/>
    <w:rsid w:val="00A62EFC"/>
    <w:rsid w:val="00A6312B"/>
    <w:rsid w:val="00A63B48"/>
    <w:rsid w:val="00A648DC"/>
    <w:rsid w:val="00A66BC2"/>
    <w:rsid w:val="00A7068D"/>
    <w:rsid w:val="00A70E50"/>
    <w:rsid w:val="00A71D32"/>
    <w:rsid w:val="00A72B23"/>
    <w:rsid w:val="00A7345D"/>
    <w:rsid w:val="00A74441"/>
    <w:rsid w:val="00A76984"/>
    <w:rsid w:val="00A76A79"/>
    <w:rsid w:val="00A76E3C"/>
    <w:rsid w:val="00A77FDF"/>
    <w:rsid w:val="00A81113"/>
    <w:rsid w:val="00A817DE"/>
    <w:rsid w:val="00A855B2"/>
    <w:rsid w:val="00A86467"/>
    <w:rsid w:val="00A86DB6"/>
    <w:rsid w:val="00A877C1"/>
    <w:rsid w:val="00A90084"/>
    <w:rsid w:val="00A90175"/>
    <w:rsid w:val="00A91942"/>
    <w:rsid w:val="00A925D6"/>
    <w:rsid w:val="00A92F67"/>
    <w:rsid w:val="00A93147"/>
    <w:rsid w:val="00A93A14"/>
    <w:rsid w:val="00A93B20"/>
    <w:rsid w:val="00A942F2"/>
    <w:rsid w:val="00A946DD"/>
    <w:rsid w:val="00A965BF"/>
    <w:rsid w:val="00A96E1D"/>
    <w:rsid w:val="00A97455"/>
    <w:rsid w:val="00A97E31"/>
    <w:rsid w:val="00AA067B"/>
    <w:rsid w:val="00AA06B9"/>
    <w:rsid w:val="00AA10DA"/>
    <w:rsid w:val="00AA1110"/>
    <w:rsid w:val="00AA1862"/>
    <w:rsid w:val="00AA2643"/>
    <w:rsid w:val="00AA39BF"/>
    <w:rsid w:val="00AA4DDC"/>
    <w:rsid w:val="00AA53D8"/>
    <w:rsid w:val="00AA5B8A"/>
    <w:rsid w:val="00AB0078"/>
    <w:rsid w:val="00AB185B"/>
    <w:rsid w:val="00AB37F3"/>
    <w:rsid w:val="00AB3939"/>
    <w:rsid w:val="00AB4E8E"/>
    <w:rsid w:val="00AB5D8B"/>
    <w:rsid w:val="00AB7123"/>
    <w:rsid w:val="00AB75A2"/>
    <w:rsid w:val="00AB7D68"/>
    <w:rsid w:val="00AC114B"/>
    <w:rsid w:val="00AC236D"/>
    <w:rsid w:val="00AC3339"/>
    <w:rsid w:val="00AC35EA"/>
    <w:rsid w:val="00AC3C18"/>
    <w:rsid w:val="00AC41BE"/>
    <w:rsid w:val="00AD11B8"/>
    <w:rsid w:val="00AD142F"/>
    <w:rsid w:val="00AD1C1D"/>
    <w:rsid w:val="00AD38F8"/>
    <w:rsid w:val="00AD3DDC"/>
    <w:rsid w:val="00AD46BC"/>
    <w:rsid w:val="00AD4A91"/>
    <w:rsid w:val="00AD4D29"/>
    <w:rsid w:val="00AD72F7"/>
    <w:rsid w:val="00AE008D"/>
    <w:rsid w:val="00AE05A7"/>
    <w:rsid w:val="00AE33F3"/>
    <w:rsid w:val="00AE4DD0"/>
    <w:rsid w:val="00AE6025"/>
    <w:rsid w:val="00AE72B9"/>
    <w:rsid w:val="00AE7314"/>
    <w:rsid w:val="00AE760D"/>
    <w:rsid w:val="00AE7DDF"/>
    <w:rsid w:val="00AE7E1F"/>
    <w:rsid w:val="00AF091C"/>
    <w:rsid w:val="00AF1995"/>
    <w:rsid w:val="00AF2265"/>
    <w:rsid w:val="00AF3097"/>
    <w:rsid w:val="00AF3DD1"/>
    <w:rsid w:val="00AF659B"/>
    <w:rsid w:val="00B00689"/>
    <w:rsid w:val="00B02F6E"/>
    <w:rsid w:val="00B03A15"/>
    <w:rsid w:val="00B0405A"/>
    <w:rsid w:val="00B045D7"/>
    <w:rsid w:val="00B0490F"/>
    <w:rsid w:val="00B05F54"/>
    <w:rsid w:val="00B11142"/>
    <w:rsid w:val="00B118FE"/>
    <w:rsid w:val="00B13E0C"/>
    <w:rsid w:val="00B15854"/>
    <w:rsid w:val="00B16475"/>
    <w:rsid w:val="00B16DFD"/>
    <w:rsid w:val="00B17CB8"/>
    <w:rsid w:val="00B17EC7"/>
    <w:rsid w:val="00B20DAF"/>
    <w:rsid w:val="00B21C2E"/>
    <w:rsid w:val="00B2406F"/>
    <w:rsid w:val="00B26C88"/>
    <w:rsid w:val="00B27B96"/>
    <w:rsid w:val="00B30C13"/>
    <w:rsid w:val="00B314CE"/>
    <w:rsid w:val="00B33C0E"/>
    <w:rsid w:val="00B33DBE"/>
    <w:rsid w:val="00B34CB9"/>
    <w:rsid w:val="00B365BA"/>
    <w:rsid w:val="00B36F40"/>
    <w:rsid w:val="00B37750"/>
    <w:rsid w:val="00B40080"/>
    <w:rsid w:val="00B40D42"/>
    <w:rsid w:val="00B426F2"/>
    <w:rsid w:val="00B42738"/>
    <w:rsid w:val="00B43CAC"/>
    <w:rsid w:val="00B44F84"/>
    <w:rsid w:val="00B456E6"/>
    <w:rsid w:val="00B47D8D"/>
    <w:rsid w:val="00B5164C"/>
    <w:rsid w:val="00B521AF"/>
    <w:rsid w:val="00B552D8"/>
    <w:rsid w:val="00B559F3"/>
    <w:rsid w:val="00B56E5E"/>
    <w:rsid w:val="00B5795B"/>
    <w:rsid w:val="00B57BED"/>
    <w:rsid w:val="00B57D54"/>
    <w:rsid w:val="00B61DC1"/>
    <w:rsid w:val="00B61EE9"/>
    <w:rsid w:val="00B631A8"/>
    <w:rsid w:val="00B635B0"/>
    <w:rsid w:val="00B637EF"/>
    <w:rsid w:val="00B63CD8"/>
    <w:rsid w:val="00B65DB6"/>
    <w:rsid w:val="00B66BA1"/>
    <w:rsid w:val="00B6725E"/>
    <w:rsid w:val="00B70732"/>
    <w:rsid w:val="00B707F8"/>
    <w:rsid w:val="00B71261"/>
    <w:rsid w:val="00B71F28"/>
    <w:rsid w:val="00B734CF"/>
    <w:rsid w:val="00B736B5"/>
    <w:rsid w:val="00B74562"/>
    <w:rsid w:val="00B75582"/>
    <w:rsid w:val="00B758B4"/>
    <w:rsid w:val="00B76F51"/>
    <w:rsid w:val="00B77179"/>
    <w:rsid w:val="00B77230"/>
    <w:rsid w:val="00B774E6"/>
    <w:rsid w:val="00B7774F"/>
    <w:rsid w:val="00B8074F"/>
    <w:rsid w:val="00B808CB"/>
    <w:rsid w:val="00B817ED"/>
    <w:rsid w:val="00B82618"/>
    <w:rsid w:val="00B8279F"/>
    <w:rsid w:val="00B83738"/>
    <w:rsid w:val="00B84837"/>
    <w:rsid w:val="00B84B92"/>
    <w:rsid w:val="00B84F02"/>
    <w:rsid w:val="00B91385"/>
    <w:rsid w:val="00B9143B"/>
    <w:rsid w:val="00B9147B"/>
    <w:rsid w:val="00B9279D"/>
    <w:rsid w:val="00B9397C"/>
    <w:rsid w:val="00B940F5"/>
    <w:rsid w:val="00B958B8"/>
    <w:rsid w:val="00B96545"/>
    <w:rsid w:val="00B96712"/>
    <w:rsid w:val="00B969AE"/>
    <w:rsid w:val="00BA0371"/>
    <w:rsid w:val="00BA1635"/>
    <w:rsid w:val="00BA1CB2"/>
    <w:rsid w:val="00BA5A60"/>
    <w:rsid w:val="00BA61A4"/>
    <w:rsid w:val="00BA6357"/>
    <w:rsid w:val="00BA6E34"/>
    <w:rsid w:val="00BA75FE"/>
    <w:rsid w:val="00BA796D"/>
    <w:rsid w:val="00BA7BD6"/>
    <w:rsid w:val="00BB098D"/>
    <w:rsid w:val="00BB143C"/>
    <w:rsid w:val="00BB3A7D"/>
    <w:rsid w:val="00BB3AB1"/>
    <w:rsid w:val="00BB51F7"/>
    <w:rsid w:val="00BB741F"/>
    <w:rsid w:val="00BB77E0"/>
    <w:rsid w:val="00BC1835"/>
    <w:rsid w:val="00BC23C1"/>
    <w:rsid w:val="00BC2B19"/>
    <w:rsid w:val="00BC335D"/>
    <w:rsid w:val="00BC3C30"/>
    <w:rsid w:val="00BC4CB7"/>
    <w:rsid w:val="00BC584F"/>
    <w:rsid w:val="00BC692C"/>
    <w:rsid w:val="00BC787E"/>
    <w:rsid w:val="00BD011E"/>
    <w:rsid w:val="00BD0141"/>
    <w:rsid w:val="00BD1C51"/>
    <w:rsid w:val="00BD3B57"/>
    <w:rsid w:val="00BD46BA"/>
    <w:rsid w:val="00BD53A5"/>
    <w:rsid w:val="00BD628D"/>
    <w:rsid w:val="00BD6740"/>
    <w:rsid w:val="00BD6EDE"/>
    <w:rsid w:val="00BE2722"/>
    <w:rsid w:val="00BE35C4"/>
    <w:rsid w:val="00BE364A"/>
    <w:rsid w:val="00BE46C7"/>
    <w:rsid w:val="00BE4786"/>
    <w:rsid w:val="00BE4895"/>
    <w:rsid w:val="00BE738C"/>
    <w:rsid w:val="00BF028B"/>
    <w:rsid w:val="00BF077E"/>
    <w:rsid w:val="00BF3D05"/>
    <w:rsid w:val="00BF4098"/>
    <w:rsid w:val="00BF6B65"/>
    <w:rsid w:val="00BF70AB"/>
    <w:rsid w:val="00C019E3"/>
    <w:rsid w:val="00C02D26"/>
    <w:rsid w:val="00C02DE2"/>
    <w:rsid w:val="00C0487D"/>
    <w:rsid w:val="00C04D8F"/>
    <w:rsid w:val="00C052FD"/>
    <w:rsid w:val="00C05C29"/>
    <w:rsid w:val="00C06ACE"/>
    <w:rsid w:val="00C10012"/>
    <w:rsid w:val="00C1179F"/>
    <w:rsid w:val="00C141E4"/>
    <w:rsid w:val="00C14327"/>
    <w:rsid w:val="00C14D57"/>
    <w:rsid w:val="00C16AFA"/>
    <w:rsid w:val="00C16EC6"/>
    <w:rsid w:val="00C1731C"/>
    <w:rsid w:val="00C17326"/>
    <w:rsid w:val="00C176A0"/>
    <w:rsid w:val="00C26105"/>
    <w:rsid w:val="00C304D1"/>
    <w:rsid w:val="00C31BB2"/>
    <w:rsid w:val="00C32155"/>
    <w:rsid w:val="00C32425"/>
    <w:rsid w:val="00C32BBC"/>
    <w:rsid w:val="00C35A40"/>
    <w:rsid w:val="00C40195"/>
    <w:rsid w:val="00C408B5"/>
    <w:rsid w:val="00C41F20"/>
    <w:rsid w:val="00C43C7D"/>
    <w:rsid w:val="00C4524E"/>
    <w:rsid w:val="00C46000"/>
    <w:rsid w:val="00C46FBA"/>
    <w:rsid w:val="00C47D88"/>
    <w:rsid w:val="00C47E02"/>
    <w:rsid w:val="00C50568"/>
    <w:rsid w:val="00C51452"/>
    <w:rsid w:val="00C53A9C"/>
    <w:rsid w:val="00C53DC0"/>
    <w:rsid w:val="00C544C2"/>
    <w:rsid w:val="00C54F14"/>
    <w:rsid w:val="00C56098"/>
    <w:rsid w:val="00C57D49"/>
    <w:rsid w:val="00C6085E"/>
    <w:rsid w:val="00C62A4C"/>
    <w:rsid w:val="00C62E0D"/>
    <w:rsid w:val="00C62FFF"/>
    <w:rsid w:val="00C63803"/>
    <w:rsid w:val="00C6465E"/>
    <w:rsid w:val="00C647E4"/>
    <w:rsid w:val="00C64C43"/>
    <w:rsid w:val="00C651C0"/>
    <w:rsid w:val="00C65832"/>
    <w:rsid w:val="00C705B3"/>
    <w:rsid w:val="00C72C4B"/>
    <w:rsid w:val="00C74457"/>
    <w:rsid w:val="00C74752"/>
    <w:rsid w:val="00C75687"/>
    <w:rsid w:val="00C75843"/>
    <w:rsid w:val="00C76897"/>
    <w:rsid w:val="00C76901"/>
    <w:rsid w:val="00C802E6"/>
    <w:rsid w:val="00C8046B"/>
    <w:rsid w:val="00C817B2"/>
    <w:rsid w:val="00C82F8E"/>
    <w:rsid w:val="00C83A6C"/>
    <w:rsid w:val="00C83FBE"/>
    <w:rsid w:val="00C84B86"/>
    <w:rsid w:val="00C84D15"/>
    <w:rsid w:val="00C90CEB"/>
    <w:rsid w:val="00C93035"/>
    <w:rsid w:val="00CA0DB6"/>
    <w:rsid w:val="00CA1D69"/>
    <w:rsid w:val="00CA3566"/>
    <w:rsid w:val="00CA46D5"/>
    <w:rsid w:val="00CA4C01"/>
    <w:rsid w:val="00CA4CBB"/>
    <w:rsid w:val="00CA580C"/>
    <w:rsid w:val="00CA5AEF"/>
    <w:rsid w:val="00CA5CBD"/>
    <w:rsid w:val="00CA7F55"/>
    <w:rsid w:val="00CB06A2"/>
    <w:rsid w:val="00CB0D1B"/>
    <w:rsid w:val="00CB27AE"/>
    <w:rsid w:val="00CB3C8D"/>
    <w:rsid w:val="00CB4EBA"/>
    <w:rsid w:val="00CB5273"/>
    <w:rsid w:val="00CC134B"/>
    <w:rsid w:val="00CC2232"/>
    <w:rsid w:val="00CC276F"/>
    <w:rsid w:val="00CC484E"/>
    <w:rsid w:val="00CC5BDE"/>
    <w:rsid w:val="00CC6DC4"/>
    <w:rsid w:val="00CC77D4"/>
    <w:rsid w:val="00CC7B62"/>
    <w:rsid w:val="00CD04CB"/>
    <w:rsid w:val="00CD106A"/>
    <w:rsid w:val="00CD3681"/>
    <w:rsid w:val="00CD421B"/>
    <w:rsid w:val="00CD539D"/>
    <w:rsid w:val="00CD67DF"/>
    <w:rsid w:val="00CD6A11"/>
    <w:rsid w:val="00CD7248"/>
    <w:rsid w:val="00CE0528"/>
    <w:rsid w:val="00CE0958"/>
    <w:rsid w:val="00CE14BF"/>
    <w:rsid w:val="00CE3232"/>
    <w:rsid w:val="00CE395C"/>
    <w:rsid w:val="00CE3FBD"/>
    <w:rsid w:val="00CE4AF1"/>
    <w:rsid w:val="00CE533C"/>
    <w:rsid w:val="00CE71B2"/>
    <w:rsid w:val="00CE7329"/>
    <w:rsid w:val="00CF1CC4"/>
    <w:rsid w:val="00D0094E"/>
    <w:rsid w:val="00D013A8"/>
    <w:rsid w:val="00D02BAD"/>
    <w:rsid w:val="00D057CC"/>
    <w:rsid w:val="00D064CD"/>
    <w:rsid w:val="00D15DEF"/>
    <w:rsid w:val="00D165EF"/>
    <w:rsid w:val="00D22CEF"/>
    <w:rsid w:val="00D258B5"/>
    <w:rsid w:val="00D278B7"/>
    <w:rsid w:val="00D278E3"/>
    <w:rsid w:val="00D30636"/>
    <w:rsid w:val="00D30B39"/>
    <w:rsid w:val="00D324BE"/>
    <w:rsid w:val="00D3297A"/>
    <w:rsid w:val="00D32C66"/>
    <w:rsid w:val="00D33445"/>
    <w:rsid w:val="00D33469"/>
    <w:rsid w:val="00D337EA"/>
    <w:rsid w:val="00D3656C"/>
    <w:rsid w:val="00D368BF"/>
    <w:rsid w:val="00D3716A"/>
    <w:rsid w:val="00D4069D"/>
    <w:rsid w:val="00D444A6"/>
    <w:rsid w:val="00D44534"/>
    <w:rsid w:val="00D45FAB"/>
    <w:rsid w:val="00D46216"/>
    <w:rsid w:val="00D51DB8"/>
    <w:rsid w:val="00D54B4C"/>
    <w:rsid w:val="00D54EAA"/>
    <w:rsid w:val="00D54F1A"/>
    <w:rsid w:val="00D54FF1"/>
    <w:rsid w:val="00D550ED"/>
    <w:rsid w:val="00D56A67"/>
    <w:rsid w:val="00D57FBA"/>
    <w:rsid w:val="00D601AA"/>
    <w:rsid w:val="00D616EE"/>
    <w:rsid w:val="00D61964"/>
    <w:rsid w:val="00D62574"/>
    <w:rsid w:val="00D63600"/>
    <w:rsid w:val="00D70291"/>
    <w:rsid w:val="00D70416"/>
    <w:rsid w:val="00D711B8"/>
    <w:rsid w:val="00D7392C"/>
    <w:rsid w:val="00D7397A"/>
    <w:rsid w:val="00D74792"/>
    <w:rsid w:val="00D752EC"/>
    <w:rsid w:val="00D75B7F"/>
    <w:rsid w:val="00D762E6"/>
    <w:rsid w:val="00D764F1"/>
    <w:rsid w:val="00D77292"/>
    <w:rsid w:val="00D81217"/>
    <w:rsid w:val="00D83E58"/>
    <w:rsid w:val="00D8419C"/>
    <w:rsid w:val="00D84569"/>
    <w:rsid w:val="00D85315"/>
    <w:rsid w:val="00D91439"/>
    <w:rsid w:val="00D92025"/>
    <w:rsid w:val="00D93890"/>
    <w:rsid w:val="00D941F1"/>
    <w:rsid w:val="00D94854"/>
    <w:rsid w:val="00D94CD8"/>
    <w:rsid w:val="00D96D0E"/>
    <w:rsid w:val="00D977DC"/>
    <w:rsid w:val="00DA304A"/>
    <w:rsid w:val="00DA3FA3"/>
    <w:rsid w:val="00DB14ED"/>
    <w:rsid w:val="00DB18C6"/>
    <w:rsid w:val="00DB3E65"/>
    <w:rsid w:val="00DB599E"/>
    <w:rsid w:val="00DC196F"/>
    <w:rsid w:val="00DC38D3"/>
    <w:rsid w:val="00DC4E5E"/>
    <w:rsid w:val="00DC605C"/>
    <w:rsid w:val="00DC6598"/>
    <w:rsid w:val="00DC6A82"/>
    <w:rsid w:val="00DC7098"/>
    <w:rsid w:val="00DD02EC"/>
    <w:rsid w:val="00DD1786"/>
    <w:rsid w:val="00DD1DBD"/>
    <w:rsid w:val="00DD2712"/>
    <w:rsid w:val="00DD2C91"/>
    <w:rsid w:val="00DD4647"/>
    <w:rsid w:val="00DD51B4"/>
    <w:rsid w:val="00DD6549"/>
    <w:rsid w:val="00DD747E"/>
    <w:rsid w:val="00DD7DDE"/>
    <w:rsid w:val="00DE27F7"/>
    <w:rsid w:val="00DE31C2"/>
    <w:rsid w:val="00DE5AA0"/>
    <w:rsid w:val="00DE73EF"/>
    <w:rsid w:val="00DE7628"/>
    <w:rsid w:val="00DE7FB1"/>
    <w:rsid w:val="00DF0F04"/>
    <w:rsid w:val="00DF2BD2"/>
    <w:rsid w:val="00DF31E5"/>
    <w:rsid w:val="00DF4371"/>
    <w:rsid w:val="00DF46D7"/>
    <w:rsid w:val="00DF5B50"/>
    <w:rsid w:val="00DF6E67"/>
    <w:rsid w:val="00DF781A"/>
    <w:rsid w:val="00DF7BD3"/>
    <w:rsid w:val="00E0121C"/>
    <w:rsid w:val="00E03321"/>
    <w:rsid w:val="00E03A18"/>
    <w:rsid w:val="00E047AB"/>
    <w:rsid w:val="00E054A1"/>
    <w:rsid w:val="00E06528"/>
    <w:rsid w:val="00E104E0"/>
    <w:rsid w:val="00E11B4B"/>
    <w:rsid w:val="00E11FC0"/>
    <w:rsid w:val="00E12E93"/>
    <w:rsid w:val="00E130D4"/>
    <w:rsid w:val="00E142CB"/>
    <w:rsid w:val="00E14C4F"/>
    <w:rsid w:val="00E1618D"/>
    <w:rsid w:val="00E179DB"/>
    <w:rsid w:val="00E17A29"/>
    <w:rsid w:val="00E17CC0"/>
    <w:rsid w:val="00E17DFC"/>
    <w:rsid w:val="00E20330"/>
    <w:rsid w:val="00E209B1"/>
    <w:rsid w:val="00E2143C"/>
    <w:rsid w:val="00E21ACC"/>
    <w:rsid w:val="00E22564"/>
    <w:rsid w:val="00E2293B"/>
    <w:rsid w:val="00E22FFF"/>
    <w:rsid w:val="00E24299"/>
    <w:rsid w:val="00E26660"/>
    <w:rsid w:val="00E270DB"/>
    <w:rsid w:val="00E275E2"/>
    <w:rsid w:val="00E279D9"/>
    <w:rsid w:val="00E30B7F"/>
    <w:rsid w:val="00E317CD"/>
    <w:rsid w:val="00E3254A"/>
    <w:rsid w:val="00E33319"/>
    <w:rsid w:val="00E344AD"/>
    <w:rsid w:val="00E35093"/>
    <w:rsid w:val="00E36EEF"/>
    <w:rsid w:val="00E37A1B"/>
    <w:rsid w:val="00E37CFB"/>
    <w:rsid w:val="00E37D5D"/>
    <w:rsid w:val="00E37F03"/>
    <w:rsid w:val="00E40CF6"/>
    <w:rsid w:val="00E41B72"/>
    <w:rsid w:val="00E42387"/>
    <w:rsid w:val="00E430FC"/>
    <w:rsid w:val="00E44B1D"/>
    <w:rsid w:val="00E45BD8"/>
    <w:rsid w:val="00E46600"/>
    <w:rsid w:val="00E467EA"/>
    <w:rsid w:val="00E47101"/>
    <w:rsid w:val="00E476DA"/>
    <w:rsid w:val="00E47AE1"/>
    <w:rsid w:val="00E5040C"/>
    <w:rsid w:val="00E5043D"/>
    <w:rsid w:val="00E50EAF"/>
    <w:rsid w:val="00E53542"/>
    <w:rsid w:val="00E53A55"/>
    <w:rsid w:val="00E5571F"/>
    <w:rsid w:val="00E55B3A"/>
    <w:rsid w:val="00E5724E"/>
    <w:rsid w:val="00E57D76"/>
    <w:rsid w:val="00E60263"/>
    <w:rsid w:val="00E61476"/>
    <w:rsid w:val="00E6282F"/>
    <w:rsid w:val="00E62ED9"/>
    <w:rsid w:val="00E63E0E"/>
    <w:rsid w:val="00E646B8"/>
    <w:rsid w:val="00E648E2"/>
    <w:rsid w:val="00E65703"/>
    <w:rsid w:val="00E658C0"/>
    <w:rsid w:val="00E67846"/>
    <w:rsid w:val="00E67F50"/>
    <w:rsid w:val="00E705C7"/>
    <w:rsid w:val="00E71A96"/>
    <w:rsid w:val="00E72443"/>
    <w:rsid w:val="00E76436"/>
    <w:rsid w:val="00E76BAA"/>
    <w:rsid w:val="00E76F2A"/>
    <w:rsid w:val="00E82700"/>
    <w:rsid w:val="00E83370"/>
    <w:rsid w:val="00E837AC"/>
    <w:rsid w:val="00E8452B"/>
    <w:rsid w:val="00E84B36"/>
    <w:rsid w:val="00E857C4"/>
    <w:rsid w:val="00E85AB6"/>
    <w:rsid w:val="00E8657E"/>
    <w:rsid w:val="00E87859"/>
    <w:rsid w:val="00E90417"/>
    <w:rsid w:val="00E91BAF"/>
    <w:rsid w:val="00E92E25"/>
    <w:rsid w:val="00E9354F"/>
    <w:rsid w:val="00E9370B"/>
    <w:rsid w:val="00E941FA"/>
    <w:rsid w:val="00E953D4"/>
    <w:rsid w:val="00E95471"/>
    <w:rsid w:val="00E96078"/>
    <w:rsid w:val="00E964BE"/>
    <w:rsid w:val="00E974E7"/>
    <w:rsid w:val="00E97B7D"/>
    <w:rsid w:val="00E97D28"/>
    <w:rsid w:val="00EA183D"/>
    <w:rsid w:val="00EA1F89"/>
    <w:rsid w:val="00EA2039"/>
    <w:rsid w:val="00EA400C"/>
    <w:rsid w:val="00EA45BF"/>
    <w:rsid w:val="00EA4C6D"/>
    <w:rsid w:val="00EA59A9"/>
    <w:rsid w:val="00EA5A94"/>
    <w:rsid w:val="00EA6E49"/>
    <w:rsid w:val="00EA6FE4"/>
    <w:rsid w:val="00EB18B7"/>
    <w:rsid w:val="00EB2245"/>
    <w:rsid w:val="00EB32CC"/>
    <w:rsid w:val="00EB34A0"/>
    <w:rsid w:val="00EB73AD"/>
    <w:rsid w:val="00EC1DAC"/>
    <w:rsid w:val="00EC51C1"/>
    <w:rsid w:val="00ED062C"/>
    <w:rsid w:val="00ED07DD"/>
    <w:rsid w:val="00ED0BFC"/>
    <w:rsid w:val="00ED1630"/>
    <w:rsid w:val="00ED271B"/>
    <w:rsid w:val="00ED2780"/>
    <w:rsid w:val="00ED2B9D"/>
    <w:rsid w:val="00ED5F65"/>
    <w:rsid w:val="00ED6397"/>
    <w:rsid w:val="00ED7460"/>
    <w:rsid w:val="00EE087D"/>
    <w:rsid w:val="00EE0C16"/>
    <w:rsid w:val="00EE1010"/>
    <w:rsid w:val="00EE155C"/>
    <w:rsid w:val="00EE1A2E"/>
    <w:rsid w:val="00EE1AA1"/>
    <w:rsid w:val="00EE2424"/>
    <w:rsid w:val="00EE4DDA"/>
    <w:rsid w:val="00EE53DD"/>
    <w:rsid w:val="00EE679F"/>
    <w:rsid w:val="00EE6D0B"/>
    <w:rsid w:val="00EE6D24"/>
    <w:rsid w:val="00EF36EE"/>
    <w:rsid w:val="00EF4733"/>
    <w:rsid w:val="00EF4BCA"/>
    <w:rsid w:val="00EF56DE"/>
    <w:rsid w:val="00EF5CCC"/>
    <w:rsid w:val="00EF7267"/>
    <w:rsid w:val="00EF7597"/>
    <w:rsid w:val="00F031A2"/>
    <w:rsid w:val="00F04C84"/>
    <w:rsid w:val="00F06F3D"/>
    <w:rsid w:val="00F071CB"/>
    <w:rsid w:val="00F107B1"/>
    <w:rsid w:val="00F1164B"/>
    <w:rsid w:val="00F1179A"/>
    <w:rsid w:val="00F11ED0"/>
    <w:rsid w:val="00F126F3"/>
    <w:rsid w:val="00F12D67"/>
    <w:rsid w:val="00F1369A"/>
    <w:rsid w:val="00F1393D"/>
    <w:rsid w:val="00F14A02"/>
    <w:rsid w:val="00F174CB"/>
    <w:rsid w:val="00F2054E"/>
    <w:rsid w:val="00F21478"/>
    <w:rsid w:val="00F21C23"/>
    <w:rsid w:val="00F21E80"/>
    <w:rsid w:val="00F2415E"/>
    <w:rsid w:val="00F256F2"/>
    <w:rsid w:val="00F260CE"/>
    <w:rsid w:val="00F2765C"/>
    <w:rsid w:val="00F3091F"/>
    <w:rsid w:val="00F30E21"/>
    <w:rsid w:val="00F327CC"/>
    <w:rsid w:val="00F32E01"/>
    <w:rsid w:val="00F34914"/>
    <w:rsid w:val="00F35303"/>
    <w:rsid w:val="00F36104"/>
    <w:rsid w:val="00F37A2A"/>
    <w:rsid w:val="00F4034D"/>
    <w:rsid w:val="00F4116E"/>
    <w:rsid w:val="00F42083"/>
    <w:rsid w:val="00F43E79"/>
    <w:rsid w:val="00F442A9"/>
    <w:rsid w:val="00F4436E"/>
    <w:rsid w:val="00F445D9"/>
    <w:rsid w:val="00F452C2"/>
    <w:rsid w:val="00F46635"/>
    <w:rsid w:val="00F50532"/>
    <w:rsid w:val="00F52212"/>
    <w:rsid w:val="00F528F6"/>
    <w:rsid w:val="00F536AD"/>
    <w:rsid w:val="00F53ACC"/>
    <w:rsid w:val="00F53DD1"/>
    <w:rsid w:val="00F53EC3"/>
    <w:rsid w:val="00F55ADC"/>
    <w:rsid w:val="00F56744"/>
    <w:rsid w:val="00F60F7E"/>
    <w:rsid w:val="00F633AA"/>
    <w:rsid w:val="00F64802"/>
    <w:rsid w:val="00F6550E"/>
    <w:rsid w:val="00F66C83"/>
    <w:rsid w:val="00F66F4E"/>
    <w:rsid w:val="00F70D41"/>
    <w:rsid w:val="00F7173B"/>
    <w:rsid w:val="00F72B31"/>
    <w:rsid w:val="00F74774"/>
    <w:rsid w:val="00F7598A"/>
    <w:rsid w:val="00F7789F"/>
    <w:rsid w:val="00F77DE9"/>
    <w:rsid w:val="00F80A03"/>
    <w:rsid w:val="00F80F6E"/>
    <w:rsid w:val="00F80F7F"/>
    <w:rsid w:val="00F82F82"/>
    <w:rsid w:val="00F83437"/>
    <w:rsid w:val="00F85940"/>
    <w:rsid w:val="00F869DD"/>
    <w:rsid w:val="00F8719E"/>
    <w:rsid w:val="00F91FDE"/>
    <w:rsid w:val="00F920DB"/>
    <w:rsid w:val="00F92161"/>
    <w:rsid w:val="00F92B55"/>
    <w:rsid w:val="00F93190"/>
    <w:rsid w:val="00F931E9"/>
    <w:rsid w:val="00F94B02"/>
    <w:rsid w:val="00F976B8"/>
    <w:rsid w:val="00F97CA7"/>
    <w:rsid w:val="00F97E5D"/>
    <w:rsid w:val="00FA11CC"/>
    <w:rsid w:val="00FA1421"/>
    <w:rsid w:val="00FA1985"/>
    <w:rsid w:val="00FA2534"/>
    <w:rsid w:val="00FA25BB"/>
    <w:rsid w:val="00FA3A23"/>
    <w:rsid w:val="00FA4FFF"/>
    <w:rsid w:val="00FA617A"/>
    <w:rsid w:val="00FA7ECD"/>
    <w:rsid w:val="00FB0730"/>
    <w:rsid w:val="00FB28C1"/>
    <w:rsid w:val="00FB3100"/>
    <w:rsid w:val="00FB3A0E"/>
    <w:rsid w:val="00FB72BE"/>
    <w:rsid w:val="00FC1B6F"/>
    <w:rsid w:val="00FC29BD"/>
    <w:rsid w:val="00FC2BAA"/>
    <w:rsid w:val="00FC2EA7"/>
    <w:rsid w:val="00FC3323"/>
    <w:rsid w:val="00FC39BF"/>
    <w:rsid w:val="00FC4BDA"/>
    <w:rsid w:val="00FC4E4F"/>
    <w:rsid w:val="00FC4F73"/>
    <w:rsid w:val="00FC6EBF"/>
    <w:rsid w:val="00FD124E"/>
    <w:rsid w:val="00FD3057"/>
    <w:rsid w:val="00FD3AAC"/>
    <w:rsid w:val="00FD3E0B"/>
    <w:rsid w:val="00FD53C6"/>
    <w:rsid w:val="00FD5895"/>
    <w:rsid w:val="00FD60CD"/>
    <w:rsid w:val="00FD6ECC"/>
    <w:rsid w:val="00FE05E3"/>
    <w:rsid w:val="00FE1038"/>
    <w:rsid w:val="00FE27EA"/>
    <w:rsid w:val="00FE3350"/>
    <w:rsid w:val="00FE40F6"/>
    <w:rsid w:val="00FE4B32"/>
    <w:rsid w:val="00FE57AA"/>
    <w:rsid w:val="00FE593D"/>
    <w:rsid w:val="00FE5A2C"/>
    <w:rsid w:val="00FE5F58"/>
    <w:rsid w:val="00FE71B5"/>
    <w:rsid w:val="00FF17BB"/>
    <w:rsid w:val="00FF6C67"/>
    <w:rsid w:val="00FF7C58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B8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C6465E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6465E"/>
    <w:pPr>
      <w:widowControl w:val="0"/>
      <w:shd w:val="clear" w:color="auto" w:fill="FFFFFF"/>
      <w:suppressAutoHyphens w:val="0"/>
      <w:spacing w:after="180" w:line="235" w:lineRule="exact"/>
    </w:pPr>
    <w:rPr>
      <w:rFonts w:ascii="Calibri" w:eastAsia="Calibri" w:hAnsi="Calibri"/>
      <w:sz w:val="27"/>
      <w:szCs w:val="27"/>
      <w:lang w:eastAsia="ru-RU"/>
    </w:rPr>
  </w:style>
  <w:style w:type="paragraph" w:styleId="NoSpacing">
    <w:name w:val="No Spacing"/>
    <w:next w:val="Normal"/>
    <w:uiPriority w:val="99"/>
    <w:qFormat/>
    <w:rsid w:val="002A548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результатам вмешательства прокуратуры Томского района устранены нарушения законодательства в детском саду «Ромашка»                 п</dc:title>
  <dc:subject/>
  <dc:creator>tomr116</dc:creator>
  <cp:keywords/>
  <dc:description/>
  <cp:lastModifiedBy>ITuser</cp:lastModifiedBy>
  <cp:revision>2</cp:revision>
  <cp:lastPrinted>2020-04-30T02:09:00Z</cp:lastPrinted>
  <dcterms:created xsi:type="dcterms:W3CDTF">2020-05-07T02:34:00Z</dcterms:created>
  <dcterms:modified xsi:type="dcterms:W3CDTF">2020-05-07T02:34:00Z</dcterms:modified>
</cp:coreProperties>
</file>