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A" w:rsidRPr="006F20B8" w:rsidRDefault="00F331BA" w:rsidP="001E55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Установлена обязанность образовательных организаций ежедневно обеспечивать детей бесплатным горячим питанием</w:t>
      </w:r>
      <w:r w:rsidRPr="006F20B8">
        <w:rPr>
          <w:rFonts w:ascii="Times New Roman" w:hAnsi="Times New Roman"/>
          <w:b/>
          <w:sz w:val="28"/>
        </w:rPr>
        <w:t>.</w:t>
      </w:r>
    </w:p>
    <w:p w:rsidR="00F331BA" w:rsidRDefault="00F331BA" w:rsidP="001E55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31BA" w:rsidRDefault="00F331BA" w:rsidP="00827D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01.03.2020 № 47-ФЗ внесены изменения в Федеральный закон «О качестве и безопасности пищевых продуктов» и </w:t>
      </w:r>
      <w:r w:rsidRPr="00FF2360">
        <w:rPr>
          <w:rFonts w:ascii="Times New Roman" w:hAnsi="Times New Roman"/>
          <w:sz w:val="28"/>
        </w:rPr>
        <w:t>статью 37 Федерального закона «Об образовании в Российской Федерации».</w:t>
      </w:r>
    </w:p>
    <w:p w:rsidR="00F331BA" w:rsidRDefault="00F331BA" w:rsidP="00827D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данным изменениям, с 1 сентября 2020 года о</w:t>
      </w:r>
      <w:r w:rsidRPr="00FF2360">
        <w:rPr>
          <w:rFonts w:ascii="Times New Roman" w:hAnsi="Times New Roman"/>
          <w:sz w:val="28"/>
        </w:rPr>
        <w:t>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F331BA" w:rsidRPr="003B7F84" w:rsidRDefault="00F331BA" w:rsidP="003B7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изменения затронут качество и безопасность пищевых продуктов для питания детей: с 12.05.2020 </w:t>
      </w:r>
      <w:r w:rsidRPr="00FF2360">
        <w:rPr>
          <w:rFonts w:ascii="Times New Roman" w:hAnsi="Times New Roman"/>
          <w:sz w:val="28"/>
        </w:rPr>
        <w:t xml:space="preserve">на образовательные организации и организации отдыха детей будет возложена обязанность учитывать сведения о состоянии здоровья ребенка при организации питания и размещать на своих официальных сайтах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FF2360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FF2360">
        <w:rPr>
          <w:rFonts w:ascii="Times New Roman" w:hAnsi="Times New Roman"/>
          <w:sz w:val="28"/>
        </w:rPr>
        <w:t xml:space="preserve"> информацию об условиях организации питания детей, в том числе ежедневное меню.</w:t>
      </w:r>
      <w:bookmarkStart w:id="0" w:name="_GoBack"/>
      <w:bookmarkEnd w:id="0"/>
    </w:p>
    <w:sectPr w:rsidR="00F331BA" w:rsidRPr="003B7F84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BA" w:rsidRDefault="00F331BA" w:rsidP="00017583">
      <w:pPr>
        <w:spacing w:after="0" w:line="240" w:lineRule="auto"/>
      </w:pPr>
      <w:r>
        <w:separator/>
      </w:r>
    </w:p>
  </w:endnote>
  <w:endnote w:type="continuationSeparator" w:id="0">
    <w:p w:rsidR="00F331BA" w:rsidRDefault="00F331BA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BA" w:rsidRDefault="00F331BA" w:rsidP="00017583">
      <w:pPr>
        <w:spacing w:after="0" w:line="240" w:lineRule="auto"/>
      </w:pPr>
      <w:r>
        <w:separator/>
      </w:r>
    </w:p>
  </w:footnote>
  <w:footnote w:type="continuationSeparator" w:id="0">
    <w:p w:rsidR="00F331BA" w:rsidRDefault="00F331BA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BA" w:rsidRPr="00017583" w:rsidRDefault="00F331BA">
    <w:pPr>
      <w:pStyle w:val="Header"/>
      <w:jc w:val="center"/>
      <w:rPr>
        <w:rFonts w:ascii="Times New Roman" w:hAnsi="Times New Roman"/>
      </w:rPr>
    </w:pPr>
    <w:r w:rsidRPr="00017583">
      <w:rPr>
        <w:rFonts w:ascii="Times New Roman" w:hAnsi="Times New Roman"/>
      </w:rPr>
      <w:fldChar w:fldCharType="begin"/>
    </w:r>
    <w:r w:rsidRPr="00017583">
      <w:rPr>
        <w:rFonts w:ascii="Times New Roman" w:hAnsi="Times New Roman"/>
      </w:rPr>
      <w:instrText>PAGE   \* MERGEFORMAT</w:instrText>
    </w:r>
    <w:r w:rsidRPr="0001758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17583">
      <w:rPr>
        <w:rFonts w:ascii="Times New Roman" w:hAnsi="Times New Roman"/>
      </w:rPr>
      <w:fldChar w:fldCharType="end"/>
    </w:r>
  </w:p>
  <w:p w:rsidR="00F331BA" w:rsidRDefault="00F33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F4"/>
    <w:rsid w:val="00017583"/>
    <w:rsid w:val="00024EFF"/>
    <w:rsid w:val="0008460F"/>
    <w:rsid w:val="000B4EDD"/>
    <w:rsid w:val="00120E60"/>
    <w:rsid w:val="0016108E"/>
    <w:rsid w:val="00196045"/>
    <w:rsid w:val="001B0296"/>
    <w:rsid w:val="001B567D"/>
    <w:rsid w:val="001E559E"/>
    <w:rsid w:val="001F6A3C"/>
    <w:rsid w:val="002B1E76"/>
    <w:rsid w:val="00330A95"/>
    <w:rsid w:val="00394B29"/>
    <w:rsid w:val="003A2585"/>
    <w:rsid w:val="003B7F84"/>
    <w:rsid w:val="00641C8D"/>
    <w:rsid w:val="006E42F7"/>
    <w:rsid w:val="006F20B8"/>
    <w:rsid w:val="0078703A"/>
    <w:rsid w:val="00827D4E"/>
    <w:rsid w:val="008A7FE5"/>
    <w:rsid w:val="00AB72F4"/>
    <w:rsid w:val="00B702DB"/>
    <w:rsid w:val="00D077C1"/>
    <w:rsid w:val="00DB038B"/>
    <w:rsid w:val="00DD0629"/>
    <w:rsid w:val="00DF0033"/>
    <w:rsid w:val="00E969D9"/>
    <w:rsid w:val="00F331BA"/>
    <w:rsid w:val="00F35E8B"/>
    <w:rsid w:val="00F85F4C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567D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5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обязанность образовательных организаций ежедневно обеспечивать детей бесплатным горячим питанием</dc:title>
  <dc:subject/>
  <dc:creator>Владимир Матыцын</dc:creator>
  <cp:keywords/>
  <dc:description/>
  <cp:lastModifiedBy>ITuser</cp:lastModifiedBy>
  <cp:revision>2</cp:revision>
  <cp:lastPrinted>2020-06-02T06:23:00Z</cp:lastPrinted>
  <dcterms:created xsi:type="dcterms:W3CDTF">2020-06-08T04:03:00Z</dcterms:created>
  <dcterms:modified xsi:type="dcterms:W3CDTF">2020-06-08T04:03:00Z</dcterms:modified>
</cp:coreProperties>
</file>