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A" w:rsidRDefault="00354F0A" w:rsidP="001E55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Определен перечень заболеваний, при которых инвалидность ребенку устанавливается до 18 лет.</w:t>
      </w:r>
    </w:p>
    <w:bookmarkEnd w:id="0"/>
    <w:p w:rsidR="00354F0A" w:rsidRDefault="00354F0A" w:rsidP="001E55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4F0A" w:rsidRPr="00C0067A" w:rsidRDefault="00354F0A" w:rsidP="00C006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</w:t>
      </w:r>
      <w:r w:rsidRPr="00C0067A">
        <w:rPr>
          <w:rFonts w:ascii="Times New Roman" w:hAnsi="Times New Roman"/>
          <w:sz w:val="28"/>
        </w:rPr>
        <w:t>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 w:rsidRPr="00C0067A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 w:rsidRPr="00C0067A">
        <w:rPr>
          <w:rFonts w:ascii="Times New Roman" w:hAnsi="Times New Roman"/>
          <w:sz w:val="28"/>
        </w:rPr>
        <w:t xml:space="preserve"> от 30 апреля 2020 года № 618 внесены изменения в пункт 17 (1) приложения к Пра</w:t>
      </w:r>
      <w:r>
        <w:rPr>
          <w:rFonts w:ascii="Times New Roman" w:hAnsi="Times New Roman"/>
          <w:sz w:val="28"/>
        </w:rPr>
        <w:t xml:space="preserve">вилам признания лица инвалидом, </w:t>
      </w:r>
      <w:r w:rsidRPr="00C0067A">
        <w:rPr>
          <w:rFonts w:ascii="Times New Roman" w:hAnsi="Times New Roman"/>
          <w:sz w:val="28"/>
        </w:rPr>
        <w:t>утвержденным постановлением Правительства Российской Федерации от 2</w:t>
      </w:r>
      <w:r>
        <w:rPr>
          <w:rFonts w:ascii="Times New Roman" w:hAnsi="Times New Roman"/>
          <w:sz w:val="28"/>
        </w:rPr>
        <w:t>0 февраля 2006 г. №</w:t>
      </w:r>
      <w:r w:rsidRPr="00C0067A">
        <w:rPr>
          <w:rFonts w:ascii="Times New Roman" w:hAnsi="Times New Roman"/>
          <w:sz w:val="28"/>
        </w:rPr>
        <w:t xml:space="preserve"> 95 </w:t>
      </w:r>
      <w:r>
        <w:rPr>
          <w:rFonts w:ascii="Times New Roman" w:hAnsi="Times New Roman"/>
          <w:sz w:val="28"/>
        </w:rPr>
        <w:t>«</w:t>
      </w:r>
      <w:r w:rsidRPr="00C0067A">
        <w:rPr>
          <w:rFonts w:ascii="Times New Roman" w:hAnsi="Times New Roman"/>
          <w:sz w:val="28"/>
        </w:rPr>
        <w:t>О порядке и ус</w:t>
      </w:r>
      <w:r>
        <w:rPr>
          <w:rFonts w:ascii="Times New Roman" w:hAnsi="Times New Roman"/>
          <w:sz w:val="28"/>
        </w:rPr>
        <w:t>ловиях признания лица инвалидом».</w:t>
      </w:r>
    </w:p>
    <w:p w:rsidR="00354F0A" w:rsidRPr="00C0067A" w:rsidRDefault="00354F0A" w:rsidP="00C006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067A">
        <w:rPr>
          <w:rFonts w:ascii="Times New Roman" w:hAnsi="Times New Roman"/>
          <w:sz w:val="28"/>
        </w:rPr>
        <w:t>Установлено, что категория «ребенок-инвалид» до достижения возраста 18 лет устанавлива</w:t>
      </w:r>
      <w:r>
        <w:rPr>
          <w:rFonts w:ascii="Times New Roman" w:hAnsi="Times New Roman"/>
          <w:sz w:val="28"/>
        </w:rPr>
        <w:t>ет</w:t>
      </w:r>
      <w:r w:rsidRPr="00C0067A"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при освидетельствовании детей</w:t>
      </w:r>
      <w:r w:rsidRPr="00C0067A">
        <w:rPr>
          <w:rFonts w:ascii="Times New Roman" w:hAnsi="Times New Roman"/>
          <w:sz w:val="28"/>
        </w:rPr>
        <w:t xml:space="preserve"> со злокачественным новообразованием глаза после проведения операции по удалению глазного яблока, а также детям с инсул</w:t>
      </w:r>
      <w:r>
        <w:rPr>
          <w:rFonts w:ascii="Times New Roman" w:hAnsi="Times New Roman"/>
          <w:sz w:val="28"/>
        </w:rPr>
        <w:t>инозависимым сахарным диабетом.</w:t>
      </w:r>
    </w:p>
    <w:p w:rsidR="00354F0A" w:rsidRPr="00CF7D05" w:rsidRDefault="00354F0A" w:rsidP="00CF7D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вступило в законную силу 09.05.2020.</w:t>
      </w:r>
    </w:p>
    <w:sectPr w:rsidR="00354F0A" w:rsidRPr="00CF7D05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0A" w:rsidRDefault="00354F0A" w:rsidP="00017583">
      <w:pPr>
        <w:spacing w:after="0" w:line="240" w:lineRule="auto"/>
      </w:pPr>
      <w:r>
        <w:separator/>
      </w:r>
    </w:p>
  </w:endnote>
  <w:endnote w:type="continuationSeparator" w:id="0">
    <w:p w:rsidR="00354F0A" w:rsidRDefault="00354F0A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0A" w:rsidRDefault="00354F0A" w:rsidP="00017583">
      <w:pPr>
        <w:spacing w:after="0" w:line="240" w:lineRule="auto"/>
      </w:pPr>
      <w:r>
        <w:separator/>
      </w:r>
    </w:p>
  </w:footnote>
  <w:footnote w:type="continuationSeparator" w:id="0">
    <w:p w:rsidR="00354F0A" w:rsidRDefault="00354F0A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0A" w:rsidRPr="00017583" w:rsidRDefault="00354F0A">
    <w:pPr>
      <w:pStyle w:val="Header"/>
      <w:jc w:val="center"/>
      <w:rPr>
        <w:rFonts w:ascii="Times New Roman" w:hAnsi="Times New Roman"/>
      </w:rPr>
    </w:pPr>
    <w:r w:rsidRPr="00017583">
      <w:rPr>
        <w:rFonts w:ascii="Times New Roman" w:hAnsi="Times New Roman"/>
      </w:rPr>
      <w:fldChar w:fldCharType="begin"/>
    </w:r>
    <w:r w:rsidRPr="00017583">
      <w:rPr>
        <w:rFonts w:ascii="Times New Roman" w:hAnsi="Times New Roman"/>
      </w:rPr>
      <w:instrText>PAGE   \* MERGEFORMAT</w:instrText>
    </w:r>
    <w:r w:rsidRPr="0001758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17583">
      <w:rPr>
        <w:rFonts w:ascii="Times New Roman" w:hAnsi="Times New Roman"/>
      </w:rPr>
      <w:fldChar w:fldCharType="end"/>
    </w:r>
  </w:p>
  <w:p w:rsidR="00354F0A" w:rsidRDefault="00354F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F4"/>
    <w:rsid w:val="00017583"/>
    <w:rsid w:val="00024EFF"/>
    <w:rsid w:val="000B4EDD"/>
    <w:rsid w:val="00120E60"/>
    <w:rsid w:val="00196045"/>
    <w:rsid w:val="001B567D"/>
    <w:rsid w:val="001E559E"/>
    <w:rsid w:val="00233531"/>
    <w:rsid w:val="00354F0A"/>
    <w:rsid w:val="00394B29"/>
    <w:rsid w:val="003A2585"/>
    <w:rsid w:val="003D262D"/>
    <w:rsid w:val="004514BC"/>
    <w:rsid w:val="00562E8F"/>
    <w:rsid w:val="00641C8D"/>
    <w:rsid w:val="006F20B8"/>
    <w:rsid w:val="00714BC7"/>
    <w:rsid w:val="00820D4D"/>
    <w:rsid w:val="00AB72F4"/>
    <w:rsid w:val="00B702DB"/>
    <w:rsid w:val="00B77F90"/>
    <w:rsid w:val="00C0067A"/>
    <w:rsid w:val="00CF7D05"/>
    <w:rsid w:val="00DB038B"/>
    <w:rsid w:val="00DD0629"/>
    <w:rsid w:val="00E969D9"/>
    <w:rsid w:val="00EB061D"/>
    <w:rsid w:val="00F35E8B"/>
    <w:rsid w:val="00F8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567D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 перечень заболеваний, при которых инвалидность ребенку устанавливается до 18 лет</dc:title>
  <dc:subject/>
  <dc:creator>Владимир Матыцын</dc:creator>
  <cp:keywords/>
  <dc:description/>
  <cp:lastModifiedBy>ITuser</cp:lastModifiedBy>
  <cp:revision>2</cp:revision>
  <dcterms:created xsi:type="dcterms:W3CDTF">2020-06-08T04:03:00Z</dcterms:created>
  <dcterms:modified xsi:type="dcterms:W3CDTF">2020-06-08T04:03:00Z</dcterms:modified>
</cp:coreProperties>
</file>