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A9" w:rsidRPr="006F20B8" w:rsidRDefault="00B632A9" w:rsidP="001E559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Установлен размер пособия для граждан, потерявших работу после 1 марта 2020 г</w:t>
      </w:r>
      <w:r w:rsidRPr="006F20B8">
        <w:rPr>
          <w:rFonts w:ascii="Times New Roman" w:hAnsi="Times New Roman"/>
          <w:b/>
          <w:sz w:val="28"/>
        </w:rPr>
        <w:t>.</w:t>
      </w:r>
    </w:p>
    <w:p w:rsidR="00B632A9" w:rsidRDefault="00B632A9" w:rsidP="00FB1BDE">
      <w:pPr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B632A9" w:rsidRDefault="00B632A9" w:rsidP="0068267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Постановлением Правительства Российской Федерации от 12.04.2020 № 485 </w:t>
      </w:r>
      <w:r w:rsidRPr="00F709A2">
        <w:rPr>
          <w:rFonts w:ascii="Times New Roman" w:hAnsi="Times New Roman"/>
          <w:sz w:val="28"/>
        </w:rPr>
        <w:t>внесены изменения в постановление Правитель</w:t>
      </w:r>
      <w:r>
        <w:rPr>
          <w:rFonts w:ascii="Times New Roman" w:hAnsi="Times New Roman"/>
          <w:sz w:val="28"/>
        </w:rPr>
        <w:t>ства Российской Федерации от 27.03.</w:t>
      </w:r>
      <w:r w:rsidRPr="00F709A2">
        <w:rPr>
          <w:rFonts w:ascii="Times New Roman" w:hAnsi="Times New Roman"/>
          <w:sz w:val="28"/>
        </w:rPr>
        <w:t>2020 № 346 и приостановлены действия отдельных положений Временных правил регистрации граждан в целях поиска подходящей работы и в качестве безработных, а также осуществления социальных выплат гражданам, признанным в установленном порядке безработными.</w:t>
      </w:r>
    </w:p>
    <w:p w:rsidR="00B632A9" w:rsidRDefault="00B632A9" w:rsidP="00F709A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Согласно внесенным изменениям гражданам</w:t>
      </w:r>
      <w:r w:rsidRPr="00DE0C4D">
        <w:rPr>
          <w:rFonts w:ascii="Times New Roman" w:hAnsi="Times New Roman"/>
          <w:sz w:val="28"/>
        </w:rPr>
        <w:t>, уволенны</w:t>
      </w:r>
      <w:r>
        <w:rPr>
          <w:rFonts w:ascii="Times New Roman" w:hAnsi="Times New Roman"/>
          <w:sz w:val="28"/>
        </w:rPr>
        <w:t>м и признанным</w:t>
      </w:r>
      <w:r w:rsidRPr="00DE0C4D">
        <w:rPr>
          <w:rFonts w:ascii="Times New Roman" w:hAnsi="Times New Roman"/>
          <w:sz w:val="28"/>
        </w:rPr>
        <w:t xml:space="preserve"> в установленном порядке безработными</w:t>
      </w:r>
      <w:r>
        <w:rPr>
          <w:rFonts w:ascii="Times New Roman" w:hAnsi="Times New Roman"/>
          <w:sz w:val="28"/>
        </w:rPr>
        <w:t xml:space="preserve"> </w:t>
      </w:r>
      <w:r w:rsidRPr="0068267C">
        <w:rPr>
          <w:rFonts w:ascii="Times New Roman" w:hAnsi="Times New Roman"/>
          <w:sz w:val="28"/>
        </w:rPr>
        <w:t>после 1 марта</w:t>
      </w:r>
      <w:r>
        <w:rPr>
          <w:rFonts w:ascii="Times New Roman" w:hAnsi="Times New Roman"/>
          <w:sz w:val="28"/>
        </w:rPr>
        <w:t xml:space="preserve"> 2020 г.</w:t>
      </w:r>
      <w:r w:rsidRPr="0068267C">
        <w:rPr>
          <w:rFonts w:ascii="Times New Roman" w:hAnsi="Times New Roman"/>
          <w:sz w:val="28"/>
        </w:rPr>
        <w:t>, по</w:t>
      </w:r>
      <w:r>
        <w:rPr>
          <w:rFonts w:ascii="Times New Roman" w:hAnsi="Times New Roman"/>
          <w:sz w:val="28"/>
        </w:rPr>
        <w:t xml:space="preserve">собие по безработице </w:t>
      </w:r>
      <w:r w:rsidRPr="0068267C">
        <w:rPr>
          <w:rFonts w:ascii="Times New Roman" w:hAnsi="Times New Roman"/>
          <w:sz w:val="28"/>
        </w:rPr>
        <w:t xml:space="preserve">в апреле </w:t>
      </w:r>
      <w:r>
        <w:rPr>
          <w:rFonts w:ascii="Times New Roman" w:hAnsi="Times New Roman"/>
          <w:sz w:val="28"/>
        </w:rPr>
        <w:t>–</w:t>
      </w:r>
      <w:r w:rsidRPr="0068267C">
        <w:rPr>
          <w:rFonts w:ascii="Times New Roman" w:hAnsi="Times New Roman"/>
          <w:sz w:val="28"/>
        </w:rPr>
        <w:t xml:space="preserve"> июне </w:t>
      </w:r>
      <w:r>
        <w:rPr>
          <w:rFonts w:ascii="Times New Roman" w:hAnsi="Times New Roman"/>
          <w:sz w:val="28"/>
        </w:rPr>
        <w:t>2020 года устанавливается в размере 12130 рублей.</w:t>
      </w:r>
    </w:p>
    <w:p w:rsidR="00B632A9" w:rsidRPr="00F709A2" w:rsidRDefault="00B632A9" w:rsidP="00F709A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709A2">
        <w:rPr>
          <w:rFonts w:ascii="Times New Roman" w:hAnsi="Times New Roman"/>
          <w:sz w:val="28"/>
        </w:rPr>
        <w:t>Дополнительные 3000 рублей предусмотрены за каждого ребенка до 18 лет и выплачиваются одному из таких родителей, приемных родителей, усыновителей, а также опекунов (попечителей).</w:t>
      </w:r>
    </w:p>
    <w:p w:rsidR="00B632A9" w:rsidRPr="0068267C" w:rsidRDefault="00B632A9" w:rsidP="00F709A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8267C">
        <w:rPr>
          <w:rFonts w:ascii="Times New Roman" w:hAnsi="Times New Roman"/>
          <w:sz w:val="28"/>
        </w:rPr>
        <w:t>Исключения составят граждане, уволенные за нарушение трудовой дисциплины или другие виновные действия, предусмотренные законода</w:t>
      </w:r>
      <w:r>
        <w:rPr>
          <w:rFonts w:ascii="Times New Roman" w:hAnsi="Times New Roman"/>
          <w:sz w:val="28"/>
        </w:rPr>
        <w:t>тельством Российской Федерации.</w:t>
      </w:r>
    </w:p>
    <w:p w:rsidR="00B632A9" w:rsidRPr="0068267C" w:rsidRDefault="00B632A9" w:rsidP="00DE0C4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8267C">
        <w:rPr>
          <w:rFonts w:ascii="Times New Roman" w:hAnsi="Times New Roman"/>
          <w:sz w:val="28"/>
        </w:rPr>
        <w:t xml:space="preserve">Одновременно на период до 1 июля 2020 года приостановлено действие пунктов 13 </w:t>
      </w:r>
      <w:r>
        <w:rPr>
          <w:rFonts w:ascii="Times New Roman" w:hAnsi="Times New Roman"/>
          <w:sz w:val="28"/>
        </w:rPr>
        <w:t>–</w:t>
      </w:r>
      <w:r w:rsidRPr="0068267C">
        <w:rPr>
          <w:rFonts w:ascii="Times New Roman" w:hAnsi="Times New Roman"/>
          <w:sz w:val="28"/>
        </w:rPr>
        <w:t xml:space="preserve"> 16 Временных правил регистрации граждан в целях поиска подходящей работы и в качестве безработных, утвержденных постановлением Правительства Российской Федерации от 08.04.2020 № 460, устанавливающие порядок определения размера пособия в процентном со</w:t>
      </w:r>
      <w:r>
        <w:rPr>
          <w:rFonts w:ascii="Times New Roman" w:hAnsi="Times New Roman"/>
          <w:sz w:val="28"/>
        </w:rPr>
        <w:t>отношении к среднему заработку.</w:t>
      </w:r>
    </w:p>
    <w:p w:rsidR="00B632A9" w:rsidRDefault="00B632A9" w:rsidP="00366F5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68267C">
        <w:rPr>
          <w:rFonts w:ascii="Times New Roman" w:hAnsi="Times New Roman"/>
          <w:sz w:val="28"/>
        </w:rPr>
        <w:t>останов</w:t>
      </w:r>
      <w:bookmarkStart w:id="0" w:name="_GoBack"/>
      <w:bookmarkEnd w:id="0"/>
      <w:r w:rsidRPr="0068267C">
        <w:rPr>
          <w:rFonts w:ascii="Times New Roman" w:hAnsi="Times New Roman"/>
          <w:sz w:val="28"/>
        </w:rPr>
        <w:t xml:space="preserve">ление вступило в </w:t>
      </w:r>
      <w:r>
        <w:rPr>
          <w:rFonts w:ascii="Times New Roman" w:hAnsi="Times New Roman"/>
          <w:sz w:val="28"/>
        </w:rPr>
        <w:t xml:space="preserve">законную </w:t>
      </w:r>
      <w:r w:rsidRPr="0068267C">
        <w:rPr>
          <w:rFonts w:ascii="Times New Roman" w:hAnsi="Times New Roman"/>
          <w:sz w:val="28"/>
        </w:rPr>
        <w:t>си</w:t>
      </w:r>
      <w:r>
        <w:rPr>
          <w:rFonts w:ascii="Times New Roman" w:hAnsi="Times New Roman"/>
          <w:sz w:val="28"/>
        </w:rPr>
        <w:t>лу 17.04.</w:t>
      </w:r>
      <w:r w:rsidRPr="0068267C">
        <w:rPr>
          <w:rFonts w:ascii="Times New Roman" w:hAnsi="Times New Roman"/>
          <w:sz w:val="28"/>
        </w:rPr>
        <w:t>2020.</w:t>
      </w:r>
    </w:p>
    <w:sectPr w:rsidR="00B632A9" w:rsidSect="0076014B">
      <w:headerReference w:type="default" r:id="rId6"/>
      <w:footerReference w:type="first" r:id="rId7"/>
      <w:pgSz w:w="11906" w:h="16838"/>
      <w:pgMar w:top="1134" w:right="85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2A9" w:rsidRDefault="00B632A9" w:rsidP="00017583">
      <w:pPr>
        <w:spacing w:after="0" w:line="240" w:lineRule="auto"/>
      </w:pPr>
      <w:r>
        <w:separator/>
      </w:r>
    </w:p>
  </w:endnote>
  <w:endnote w:type="continuationSeparator" w:id="0">
    <w:p w:rsidR="00B632A9" w:rsidRDefault="00B632A9" w:rsidP="00017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2A9" w:rsidRPr="0076014B" w:rsidRDefault="00B632A9" w:rsidP="0076014B">
    <w:pPr>
      <w:spacing w:after="0" w:line="240" w:lineRule="exact"/>
      <w:jc w:val="both"/>
      <w:rPr>
        <w:rFonts w:ascii="Times New Roman" w:hAnsi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2A9" w:rsidRDefault="00B632A9" w:rsidP="00017583">
      <w:pPr>
        <w:spacing w:after="0" w:line="240" w:lineRule="auto"/>
      </w:pPr>
      <w:r>
        <w:separator/>
      </w:r>
    </w:p>
  </w:footnote>
  <w:footnote w:type="continuationSeparator" w:id="0">
    <w:p w:rsidR="00B632A9" w:rsidRDefault="00B632A9" w:rsidP="00017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2A9" w:rsidRPr="00017583" w:rsidRDefault="00B632A9">
    <w:pPr>
      <w:pStyle w:val="Header"/>
      <w:jc w:val="center"/>
      <w:rPr>
        <w:rFonts w:ascii="Times New Roman" w:hAnsi="Times New Roman"/>
      </w:rPr>
    </w:pPr>
    <w:r w:rsidRPr="00017583">
      <w:rPr>
        <w:rFonts w:ascii="Times New Roman" w:hAnsi="Times New Roman"/>
      </w:rPr>
      <w:fldChar w:fldCharType="begin"/>
    </w:r>
    <w:r w:rsidRPr="00017583">
      <w:rPr>
        <w:rFonts w:ascii="Times New Roman" w:hAnsi="Times New Roman"/>
      </w:rPr>
      <w:instrText>PAGE   \* MERGEFORMAT</w:instrText>
    </w:r>
    <w:r w:rsidRPr="00017583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017583">
      <w:rPr>
        <w:rFonts w:ascii="Times New Roman" w:hAnsi="Times New Roman"/>
      </w:rPr>
      <w:fldChar w:fldCharType="end"/>
    </w:r>
  </w:p>
  <w:p w:rsidR="00B632A9" w:rsidRDefault="00B632A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2F4"/>
    <w:rsid w:val="00017583"/>
    <w:rsid w:val="000B4EDD"/>
    <w:rsid w:val="00120E60"/>
    <w:rsid w:val="001B567D"/>
    <w:rsid w:val="001E559E"/>
    <w:rsid w:val="00214F80"/>
    <w:rsid w:val="00307984"/>
    <w:rsid w:val="00366F54"/>
    <w:rsid w:val="00394B29"/>
    <w:rsid w:val="003A2585"/>
    <w:rsid w:val="005F083B"/>
    <w:rsid w:val="0068267C"/>
    <w:rsid w:val="006F20B8"/>
    <w:rsid w:val="0076014B"/>
    <w:rsid w:val="00804385"/>
    <w:rsid w:val="008C012E"/>
    <w:rsid w:val="00AB72F4"/>
    <w:rsid w:val="00B632A9"/>
    <w:rsid w:val="00B702DB"/>
    <w:rsid w:val="00DB038B"/>
    <w:rsid w:val="00DE0C4D"/>
    <w:rsid w:val="00EF34DD"/>
    <w:rsid w:val="00F709A2"/>
    <w:rsid w:val="00FB1BDE"/>
    <w:rsid w:val="00FD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D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B567D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017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175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17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175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215</Words>
  <Characters>1230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Установлен размер пособия для граждан, потерявших работу после 1 марта 2020 г</dc:title>
  <dc:subject/>
  <dc:creator>Владимир Матыцын</dc:creator>
  <cp:keywords/>
  <dc:description/>
  <cp:lastModifiedBy>ITuser</cp:lastModifiedBy>
  <cp:revision>2</cp:revision>
  <dcterms:created xsi:type="dcterms:W3CDTF">2020-06-08T04:03:00Z</dcterms:created>
  <dcterms:modified xsi:type="dcterms:W3CDTF">2020-06-08T04:03:00Z</dcterms:modified>
</cp:coreProperties>
</file>