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38" w:rsidRPr="006037B7" w:rsidRDefault="00F74838" w:rsidP="008A6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Возвратный лизинг автомобиля: как не стать жертвой мошенников</w:t>
      </w:r>
    </w:p>
    <w:p w:rsidR="00F74838" w:rsidRPr="006037B7" w:rsidRDefault="00F74838" w:rsidP="00A82695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8"/>
          <w:szCs w:val="27"/>
        </w:rPr>
      </w:pPr>
    </w:p>
    <w:p w:rsidR="00F74838" w:rsidRPr="007D6FE9" w:rsidRDefault="00F74838" w:rsidP="007D6FE9">
      <w:pPr>
        <w:pStyle w:val="NormalWeb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18"/>
        </w:rPr>
      </w:pPr>
      <w:r w:rsidRPr="007D6FE9">
        <w:rPr>
          <w:color w:val="000000"/>
          <w:sz w:val="28"/>
          <w:szCs w:val="18"/>
        </w:rPr>
        <w:t>В последние годы набирает популярность услуга возвратного (обратного) лизинга транспорта. Возможность существования правовой конструкции возвратного лизинга обосновывается абзацем четвертым пункта 1 статьи 4 Федерального закона от 29.10.1998 № 164-ФЗ «О финансовой аренде (лизинге)», в соответствии с которым продавец может одновременно выступать в качестве лизингополучателя в пределах одного лизингового правоотношения.</w:t>
      </w:r>
    </w:p>
    <w:p w:rsidR="00F74838" w:rsidRDefault="00F74838" w:rsidP="00297FA1">
      <w:pPr>
        <w:pStyle w:val="NormalWeb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18"/>
        </w:rPr>
      </w:pPr>
      <w:r w:rsidRPr="007D6FE9">
        <w:rPr>
          <w:color w:val="000000"/>
          <w:sz w:val="28"/>
          <w:szCs w:val="18"/>
        </w:rPr>
        <w:t>Возвратный (обратный) лизинг является одним из видов финансовой аренды, при которой собственник продает имущество (в рассматриваемом случае – автомобиль), а потом получает этот же актив во временное пользование. При этом он в соответствии с договором должен регулярно вносить лизинговые платежи.</w:t>
      </w:r>
    </w:p>
    <w:p w:rsidR="00F74838" w:rsidRPr="00297FA1" w:rsidRDefault="00F74838" w:rsidP="00297FA1">
      <w:pPr>
        <w:pStyle w:val="NormalWeb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18"/>
        </w:rPr>
      </w:pPr>
      <w:r w:rsidRPr="00297FA1">
        <w:rPr>
          <w:color w:val="000000"/>
          <w:sz w:val="28"/>
          <w:szCs w:val="18"/>
        </w:rPr>
        <w:t>При внесении платежей в рамках исполнения договора возвратного лизинга гражданин в итоге должен выплатить сумму, в четыре-пять раз превышающую стоимость, за которую продал автомобиль. В случае несвоевременного внесения платежа начисляется штраф. Процентные ставки и размер неустойки при просрочке платежа по этим договорам ничем не ограничены. В подобной схеме лизинговые компании избегают соблюдения закона о потребительском кредитовании, фактически оставляя граждан без прав на их имущество, которое в отличи</w:t>
      </w:r>
      <w:r>
        <w:rPr>
          <w:color w:val="000000"/>
          <w:sz w:val="28"/>
          <w:szCs w:val="18"/>
        </w:rPr>
        <w:t>е</w:t>
      </w:r>
      <w:r w:rsidRPr="00297FA1">
        <w:rPr>
          <w:color w:val="000000"/>
          <w:sz w:val="28"/>
          <w:szCs w:val="18"/>
        </w:rPr>
        <w:t xml:space="preserve"> от кредита, находится до момента выплаты долга не в залоге, а в собственности третьего лица. В такой ситуации при отсутствии специальных гарантий для граждан даже при незначительном нарушении заемщиком обязательств по уплате лизинговых платежей потребители могут быть лишены возможности возврата своего имущества.</w:t>
      </w:r>
    </w:p>
    <w:p w:rsidR="00F74838" w:rsidRPr="00292A5D" w:rsidRDefault="00F74838" w:rsidP="00292A5D">
      <w:pPr>
        <w:pStyle w:val="NormalWeb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18"/>
        </w:rPr>
      </w:pPr>
      <w:r w:rsidRPr="00297FA1">
        <w:rPr>
          <w:color w:val="000000"/>
          <w:sz w:val="28"/>
          <w:szCs w:val="18"/>
        </w:rPr>
        <w:t>Важным элементом схемы является также установление заведомо заниженной стоимости транспортных средств в заключаемых договорах купли-продажи, что позволяет лишать заемщика права собственности, не выплачивая за это адекватную сумму.</w:t>
      </w:r>
    </w:p>
    <w:p w:rsidR="00F74838" w:rsidRDefault="00F74838" w:rsidP="00297FA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18"/>
        </w:rPr>
      </w:pPr>
      <w:r>
        <w:rPr>
          <w:rFonts w:ascii="Times New Roman" w:hAnsi="Times New Roman"/>
          <w:color w:val="000000"/>
          <w:sz w:val="28"/>
          <w:szCs w:val="18"/>
        </w:rPr>
        <w:t xml:space="preserve">Кроме того, в </w:t>
      </w:r>
      <w:r w:rsidRPr="00677C3C">
        <w:rPr>
          <w:rFonts w:ascii="Times New Roman" w:hAnsi="Times New Roman"/>
          <w:color w:val="000000"/>
          <w:sz w:val="28"/>
          <w:szCs w:val="18"/>
        </w:rPr>
        <w:t>ряде случаев лизинговые компании вводят потребителей в заблуждение относительно природы сделки путем ненадлежащей рекламы финансовых услуг. Так, под видом рекламной услуги по предоставлению займа под залог транспортного средства (паспорта транспортного средства) с физическими лицами фактически заключаются договора купли-продажи и лизинга автомобиля. В результате подобных мошеннических схем граждане в конечном итоге лишаются своего имущества.</w:t>
      </w:r>
    </w:p>
    <w:p w:rsidR="00F74838" w:rsidRDefault="00F74838" w:rsidP="00297FA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18"/>
        </w:rPr>
      </w:pPr>
    </w:p>
    <w:p w:rsidR="00F74838" w:rsidRPr="00297FA1" w:rsidRDefault="00F74838" w:rsidP="00A8269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18"/>
        </w:rPr>
      </w:pPr>
      <w:r w:rsidRPr="00677C3C">
        <w:rPr>
          <w:rFonts w:ascii="Times New Roman" w:hAnsi="Times New Roman"/>
          <w:color w:val="000000"/>
          <w:sz w:val="28"/>
          <w:szCs w:val="18"/>
        </w:rPr>
        <w:t>Чтобы обезопасить себя от заключения заведомо невыгодного договора внимате</w:t>
      </w:r>
      <w:r>
        <w:rPr>
          <w:rFonts w:ascii="Times New Roman" w:hAnsi="Times New Roman"/>
          <w:color w:val="000000"/>
          <w:sz w:val="28"/>
          <w:szCs w:val="18"/>
        </w:rPr>
        <w:t>льно читайте положения договора до его подписания</w:t>
      </w:r>
      <w:r w:rsidRPr="00677C3C">
        <w:rPr>
          <w:rFonts w:ascii="Times New Roman" w:hAnsi="Times New Roman"/>
          <w:color w:val="000000"/>
          <w:sz w:val="28"/>
          <w:szCs w:val="18"/>
        </w:rPr>
        <w:t>.</w:t>
      </w:r>
      <w:r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677C3C">
        <w:rPr>
          <w:rFonts w:ascii="Times New Roman" w:hAnsi="Times New Roman"/>
          <w:color w:val="000000"/>
          <w:sz w:val="28"/>
          <w:szCs w:val="18"/>
        </w:rPr>
        <w:t>При наличии признаков мошеннических действий следует незамедлительно обратиться в правоохранительные органы по месту нахождения финансовой организации.</w:t>
      </w:r>
    </w:p>
    <w:p w:rsidR="00F74838" w:rsidRPr="00B84345" w:rsidRDefault="00F74838" w:rsidP="009F5E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</w:p>
    <w:p w:rsidR="00F74838" w:rsidRPr="001C6A1D" w:rsidRDefault="00F74838" w:rsidP="000357C7">
      <w:pPr>
        <w:suppressAutoHyphens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74838" w:rsidRPr="001C6A1D" w:rsidSect="00893275">
      <w:headerReference w:type="default" r:id="rId7"/>
      <w:pgSz w:w="11906" w:h="16838"/>
      <w:pgMar w:top="709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838" w:rsidRDefault="00F74838" w:rsidP="000357C7">
      <w:pPr>
        <w:spacing w:after="0" w:line="240" w:lineRule="auto"/>
      </w:pPr>
      <w:r>
        <w:separator/>
      </w:r>
    </w:p>
  </w:endnote>
  <w:endnote w:type="continuationSeparator" w:id="0">
    <w:p w:rsidR="00F74838" w:rsidRDefault="00F74838" w:rsidP="0003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838" w:rsidRDefault="00F74838" w:rsidP="000357C7">
      <w:pPr>
        <w:spacing w:after="0" w:line="240" w:lineRule="auto"/>
      </w:pPr>
      <w:r>
        <w:separator/>
      </w:r>
    </w:p>
  </w:footnote>
  <w:footnote w:type="continuationSeparator" w:id="0">
    <w:p w:rsidR="00F74838" w:rsidRDefault="00F74838" w:rsidP="0003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38" w:rsidRPr="000357C7" w:rsidRDefault="00F74838">
    <w:pPr>
      <w:pStyle w:val="Header"/>
      <w:jc w:val="center"/>
      <w:rPr>
        <w:rFonts w:ascii="Times New Roman" w:hAnsi="Times New Roman"/>
        <w:sz w:val="28"/>
      </w:rPr>
    </w:pPr>
    <w:r w:rsidRPr="000357C7">
      <w:rPr>
        <w:rFonts w:ascii="Times New Roman" w:hAnsi="Times New Roman"/>
        <w:sz w:val="28"/>
      </w:rPr>
      <w:fldChar w:fldCharType="begin"/>
    </w:r>
    <w:r w:rsidRPr="000357C7">
      <w:rPr>
        <w:rFonts w:ascii="Times New Roman" w:hAnsi="Times New Roman"/>
        <w:sz w:val="28"/>
      </w:rPr>
      <w:instrText xml:space="preserve"> PAGE   \* MERGEFORMAT </w:instrText>
    </w:r>
    <w:r w:rsidRPr="000357C7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0357C7">
      <w:rPr>
        <w:rFonts w:ascii="Times New Roman" w:hAnsi="Times New Roman"/>
        <w:sz w:val="28"/>
      </w:rPr>
      <w:fldChar w:fldCharType="end"/>
    </w:r>
  </w:p>
  <w:p w:rsidR="00F74838" w:rsidRDefault="00F748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6952"/>
    <w:multiLevelType w:val="hybridMultilevel"/>
    <w:tmpl w:val="7E02ACB4"/>
    <w:lvl w:ilvl="0" w:tplc="7E24C428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0AF"/>
    <w:rsid w:val="000357C7"/>
    <w:rsid w:val="00066488"/>
    <w:rsid w:val="000C0B71"/>
    <w:rsid w:val="000D2A8F"/>
    <w:rsid w:val="000E3394"/>
    <w:rsid w:val="00167050"/>
    <w:rsid w:val="00177668"/>
    <w:rsid w:val="00194040"/>
    <w:rsid w:val="00195E95"/>
    <w:rsid w:val="001A4FAC"/>
    <w:rsid w:val="001C5931"/>
    <w:rsid w:val="001C6A1D"/>
    <w:rsid w:val="00267A21"/>
    <w:rsid w:val="00270B11"/>
    <w:rsid w:val="00292A5D"/>
    <w:rsid w:val="00297FA1"/>
    <w:rsid w:val="002B49AF"/>
    <w:rsid w:val="002C3B01"/>
    <w:rsid w:val="002F44D5"/>
    <w:rsid w:val="003609D5"/>
    <w:rsid w:val="00365C8E"/>
    <w:rsid w:val="00397AA3"/>
    <w:rsid w:val="003C5427"/>
    <w:rsid w:val="003F4AD5"/>
    <w:rsid w:val="004324E2"/>
    <w:rsid w:val="004475C9"/>
    <w:rsid w:val="00460379"/>
    <w:rsid w:val="004774B7"/>
    <w:rsid w:val="00493C55"/>
    <w:rsid w:val="004F69E3"/>
    <w:rsid w:val="00563BB3"/>
    <w:rsid w:val="005853D1"/>
    <w:rsid w:val="005916C1"/>
    <w:rsid w:val="006037B7"/>
    <w:rsid w:val="00657691"/>
    <w:rsid w:val="00677C3C"/>
    <w:rsid w:val="00685648"/>
    <w:rsid w:val="006D2F96"/>
    <w:rsid w:val="007610CB"/>
    <w:rsid w:val="007D618B"/>
    <w:rsid w:val="007D6FE9"/>
    <w:rsid w:val="00841750"/>
    <w:rsid w:val="00856C09"/>
    <w:rsid w:val="00893275"/>
    <w:rsid w:val="008A62A6"/>
    <w:rsid w:val="00905F8A"/>
    <w:rsid w:val="00913E08"/>
    <w:rsid w:val="00935E57"/>
    <w:rsid w:val="00961B0C"/>
    <w:rsid w:val="009F5EB8"/>
    <w:rsid w:val="00A11F95"/>
    <w:rsid w:val="00A5693C"/>
    <w:rsid w:val="00A82695"/>
    <w:rsid w:val="00B00DA8"/>
    <w:rsid w:val="00B113D1"/>
    <w:rsid w:val="00B66438"/>
    <w:rsid w:val="00B84345"/>
    <w:rsid w:val="00B96C90"/>
    <w:rsid w:val="00BD40E9"/>
    <w:rsid w:val="00BF3ED3"/>
    <w:rsid w:val="00CC7DAB"/>
    <w:rsid w:val="00CD70AF"/>
    <w:rsid w:val="00CE67EF"/>
    <w:rsid w:val="00D20E1C"/>
    <w:rsid w:val="00DF00D9"/>
    <w:rsid w:val="00E93BAA"/>
    <w:rsid w:val="00F65A06"/>
    <w:rsid w:val="00F74838"/>
    <w:rsid w:val="00FE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08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6037B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037B7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03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7C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3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57C7"/>
    <w:rPr>
      <w:rFonts w:cs="Times New Roman"/>
    </w:rPr>
  </w:style>
  <w:style w:type="paragraph" w:styleId="NormalWeb">
    <w:name w:val="Normal (Web)"/>
    <w:basedOn w:val="Normal"/>
    <w:uiPriority w:val="99"/>
    <w:rsid w:val="00BF3E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7610CB"/>
    <w:rPr>
      <w:lang w:eastAsia="en-US"/>
    </w:rPr>
  </w:style>
  <w:style w:type="paragraph" w:customStyle="1" w:styleId="ConsPlusNormal">
    <w:name w:val="ConsPlusNormal"/>
    <w:link w:val="ConsPlusNormal0"/>
    <w:uiPriority w:val="99"/>
    <w:rsid w:val="007610C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610CB"/>
    <w:rPr>
      <w:rFonts w:eastAsia="Times New Roman" w:cs="Times New Roman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uiPriority w:val="99"/>
    <w:locked/>
    <w:rsid w:val="007610CB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384</Words>
  <Characters>2194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Возвратный лизинг автомобиля: как не стать жертвой мошенников</dc:title>
  <dc:subject/>
  <dc:creator>User3</dc:creator>
  <cp:keywords/>
  <dc:description/>
  <cp:lastModifiedBy>ITuser</cp:lastModifiedBy>
  <cp:revision>2</cp:revision>
  <cp:lastPrinted>2020-11-22T05:52:00Z</cp:lastPrinted>
  <dcterms:created xsi:type="dcterms:W3CDTF">2020-11-23T03:05:00Z</dcterms:created>
  <dcterms:modified xsi:type="dcterms:W3CDTF">2020-11-23T03:05:00Z</dcterms:modified>
</cp:coreProperties>
</file>